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2CDC747F" w:rsidR="00D40225" w:rsidRPr="001F3234" w:rsidRDefault="00404736" w:rsidP="00D40225">
      <w:pPr>
        <w:pStyle w:val="Heading1"/>
        <w:spacing w:before="157"/>
        <w:rPr>
          <w:sz w:val="22"/>
        </w:rPr>
      </w:pPr>
      <w:r>
        <w:rPr>
          <w:spacing w:val="16"/>
          <w:sz w:val="22"/>
        </w:rPr>
        <w:t>ARMY CADETS VOLUNTEE</w:t>
      </w:r>
      <w:r w:rsidR="00D40225">
        <w:rPr>
          <w:spacing w:val="16"/>
          <w:sz w:val="22"/>
        </w:rPr>
        <w:t xml:space="preserve">R ROLE APPLICATIONS </w:t>
      </w:r>
      <w:r w:rsidR="00D40225" w:rsidRPr="001F3234">
        <w:rPr>
          <w:spacing w:val="16"/>
          <w:sz w:val="22"/>
        </w:rPr>
        <w:t xml:space="preserve">CURRICULUM </w:t>
      </w:r>
      <w:r w:rsidR="00D40225" w:rsidRPr="001F3234">
        <w:rPr>
          <w:spacing w:val="15"/>
          <w:sz w:val="22"/>
        </w:rPr>
        <w:t>VITAE</w:t>
      </w:r>
      <w:r w:rsidR="00D40225" w:rsidRPr="001F3234">
        <w:rPr>
          <w:spacing w:val="67"/>
          <w:sz w:val="22"/>
        </w:rPr>
        <w:t xml:space="preserve"> </w:t>
      </w:r>
    </w:p>
    <w:p w14:paraId="02943283" w14:textId="77777777" w:rsidR="00D40225" w:rsidRDefault="00D40225" w:rsidP="00D40225">
      <w:pPr>
        <w:spacing w:before="40" w:after="38"/>
        <w:ind w:left="112"/>
        <w:rPr>
          <w:i/>
        </w:rPr>
      </w:pPr>
      <w:r>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6331DD43"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bookmarkStart w:id="0" w:name="_GoBack"/>
            <w:bookmarkEnd w:id="0"/>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6AF7863D" w14:textId="77777777" w:rsidR="00BA73FD" w:rsidRDefault="00BA73FD" w:rsidP="006F3221">
            <w:pPr>
              <w:pStyle w:val="TableParagraph"/>
              <w:rPr>
                <w:rFonts w:ascii="Times New Roman"/>
                <w:sz w:val="20"/>
              </w:rPr>
            </w:pPr>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r w:rsidR="003049C9">
              <w:rPr>
                <w:sz w:val="20"/>
              </w:rPr>
              <w:t>Cdt Forces</w:t>
            </w:r>
            <w:r>
              <w:rPr>
                <w:sz w:val="20"/>
              </w:rPr>
              <w:t xml:space="preserve"> / Military / Youth Leadership)</w:t>
            </w:r>
          </w:p>
        </w:tc>
      </w:tr>
      <w:tr w:rsidR="00D40225" w14:paraId="4566421F" w14:textId="77777777" w:rsidTr="00F748C5">
        <w:trPr>
          <w:trHeight w:val="1382"/>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788F" w14:textId="77777777" w:rsidR="00BD25A2" w:rsidRDefault="00BD25A2" w:rsidP="00E170E1">
      <w:pPr>
        <w:spacing w:after="0" w:line="240" w:lineRule="auto"/>
      </w:pPr>
      <w:r>
        <w:separator/>
      </w:r>
    </w:p>
  </w:endnote>
  <w:endnote w:type="continuationSeparator" w:id="0">
    <w:p w14:paraId="787EF1B4" w14:textId="77777777" w:rsidR="00BD25A2" w:rsidRDefault="00BD25A2"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F85E" w14:textId="77777777" w:rsidR="00BD25A2" w:rsidRDefault="00BD25A2" w:rsidP="00E170E1">
      <w:pPr>
        <w:spacing w:after="0" w:line="240" w:lineRule="auto"/>
      </w:pPr>
      <w:r>
        <w:separator/>
      </w:r>
    </w:p>
  </w:footnote>
  <w:footnote w:type="continuationSeparator" w:id="0">
    <w:p w14:paraId="02B5239E" w14:textId="77777777" w:rsidR="00BD25A2" w:rsidRDefault="00BD25A2"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3049C9"/>
    <w:rsid w:val="00390EF3"/>
    <w:rsid w:val="003C7E4A"/>
    <w:rsid w:val="00404736"/>
    <w:rsid w:val="00A20A60"/>
    <w:rsid w:val="00B24EAC"/>
    <w:rsid w:val="00BA73FD"/>
    <w:rsid w:val="00BD25A2"/>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907EB3-D8DA-4B46-8699-AA205E80D308}">
  <ds:schemaRefs>
    <ds:schemaRef ds:uri="http://schemas.microsoft.com/sharepoint/events"/>
  </ds:schemaRefs>
</ds:datastoreItem>
</file>

<file path=customXml/itemProps2.xml><?xml version="1.0" encoding="utf-8"?>
<ds:datastoreItem xmlns:ds="http://schemas.openxmlformats.org/officeDocument/2006/customXml" ds:itemID="{4926EF74-5621-4854-AAA8-735381268758}">
  <ds:schemaRef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98eefa14-5eb9-4862-a691-e6ef2a4c10f4"/>
    <ds:schemaRef ds:uri="6652dff5-346d-4207-8b0a-5d884a66049b"/>
    <ds:schemaRef ds:uri="http://purl.org/dc/elements/1.1/"/>
  </ds:schemaRefs>
</ds:datastoreItem>
</file>

<file path=customXml/itemProps3.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4.xml><?xml version="1.0" encoding="utf-8"?>
<ds:datastoreItem xmlns:ds="http://schemas.openxmlformats.org/officeDocument/2006/customXml" ds:itemID="{DF3C2AF6-1B71-4227-87FD-EB1F89F9C70C}"/>
</file>

<file path=docProps/app.xml><?xml version="1.0" encoding="utf-8"?>
<Properties xmlns="http://schemas.openxmlformats.org/officeDocument/2006/extended-properties" xmlns:vt="http://schemas.openxmlformats.org/officeDocument/2006/docPropsVTypes">
  <Template>D7E5CA64</Template>
  <TotalTime>12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EA - Office Manager (Tristan Louth)</cp:lastModifiedBy>
  <cp:revision>5</cp:revision>
  <dcterms:created xsi:type="dcterms:W3CDTF">2021-02-05T09:17:00Z</dcterms:created>
  <dcterms:modified xsi:type="dcterms:W3CDTF">2021-04-21T12:30:00Z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