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5C9F" w14:textId="77777777" w:rsidR="005E76F7" w:rsidRDefault="005E76F7" w:rsidP="005E76F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219186E" wp14:editId="37CAEACF">
            <wp:simplePos x="0" y="0"/>
            <wp:positionH relativeFrom="margin">
              <wp:posOffset>-287020</wp:posOffset>
            </wp:positionH>
            <wp:positionV relativeFrom="margin">
              <wp:posOffset>-158115</wp:posOffset>
            </wp:positionV>
            <wp:extent cx="963930" cy="942975"/>
            <wp:effectExtent l="0" t="0" r="762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CAlogo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39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A0B5E" w14:textId="250A9492" w:rsidR="005E76F7" w:rsidRPr="00B60068" w:rsidRDefault="005E76F7" w:rsidP="005E76F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1469">
        <w:rPr>
          <w:rFonts w:ascii="Arial" w:hAnsi="Arial" w:cs="Arial"/>
          <w:b/>
          <w:sz w:val="28"/>
          <w:szCs w:val="28"/>
          <w:u w:val="single"/>
        </w:rPr>
        <w:t>VACANCY – ADMINISTRATIVE OFFICER (</w:t>
      </w:r>
      <w:r w:rsidR="00B709F6">
        <w:rPr>
          <w:rFonts w:ascii="Arial" w:hAnsi="Arial" w:cs="Arial"/>
          <w:b/>
          <w:sz w:val="28"/>
          <w:szCs w:val="28"/>
          <w:u w:val="single"/>
        </w:rPr>
        <w:t xml:space="preserve">EMPLOYER </w:t>
      </w:r>
      <w:r w:rsidR="00B709F6" w:rsidRPr="00B60068">
        <w:rPr>
          <w:rFonts w:ascii="Arial" w:hAnsi="Arial" w:cs="Arial"/>
          <w:b/>
          <w:sz w:val="28"/>
          <w:szCs w:val="28"/>
          <w:u w:val="single"/>
        </w:rPr>
        <w:t>ENGAGEMENT</w:t>
      </w:r>
      <w:r w:rsidRPr="00B60068">
        <w:rPr>
          <w:rFonts w:ascii="Arial" w:hAnsi="Arial" w:cs="Arial"/>
          <w:b/>
          <w:sz w:val="28"/>
          <w:szCs w:val="28"/>
          <w:u w:val="single"/>
        </w:rPr>
        <w:t>)</w:t>
      </w:r>
    </w:p>
    <w:p w14:paraId="2F32D331" w14:textId="0597F8D0" w:rsidR="005E76F7" w:rsidRPr="00B60068" w:rsidRDefault="00B709F6" w:rsidP="005E76F7">
      <w:pPr>
        <w:ind w:left="14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0068">
        <w:rPr>
          <w:rFonts w:ascii="Arial" w:hAnsi="Arial" w:cs="Arial"/>
          <w:b/>
          <w:sz w:val="28"/>
          <w:szCs w:val="28"/>
          <w:u w:val="single"/>
        </w:rPr>
        <w:t xml:space="preserve">Start date </w:t>
      </w:r>
      <w:r w:rsidR="00A9594B" w:rsidRPr="00B60068">
        <w:rPr>
          <w:rFonts w:ascii="Arial" w:hAnsi="Arial" w:cs="Arial"/>
          <w:b/>
          <w:sz w:val="28"/>
          <w:szCs w:val="28"/>
          <w:u w:val="single"/>
        </w:rPr>
        <w:t>August</w:t>
      </w:r>
      <w:r w:rsidR="00F81D16" w:rsidRPr="00B60068">
        <w:rPr>
          <w:rFonts w:ascii="Arial" w:hAnsi="Arial" w:cs="Arial"/>
          <w:b/>
          <w:sz w:val="28"/>
          <w:szCs w:val="28"/>
          <w:u w:val="single"/>
        </w:rPr>
        <w:t xml:space="preserve"> 2021</w:t>
      </w:r>
    </w:p>
    <w:p w14:paraId="4BDCC190" w14:textId="77777777" w:rsidR="005E76F7" w:rsidRDefault="005E76F7" w:rsidP="005E76F7">
      <w:pPr>
        <w:rPr>
          <w:rFonts w:ascii="Arial" w:hAnsi="Arial" w:cs="Arial"/>
          <w:b/>
          <w:sz w:val="22"/>
          <w:szCs w:val="22"/>
          <w:u w:val="single"/>
        </w:rPr>
      </w:pPr>
    </w:p>
    <w:p w14:paraId="6EFA8514" w14:textId="77777777" w:rsidR="005E76F7" w:rsidRPr="00FB56B8" w:rsidRDefault="005E76F7" w:rsidP="005E76F7">
      <w:pPr>
        <w:rPr>
          <w:rFonts w:ascii="Arial" w:hAnsi="Arial" w:cs="Arial"/>
          <w:b/>
          <w:sz w:val="22"/>
          <w:szCs w:val="22"/>
          <w:u w:val="single"/>
        </w:rPr>
      </w:pPr>
    </w:p>
    <w:p w14:paraId="1BD05351" w14:textId="5B98DFA3" w:rsidR="005E76F7" w:rsidRDefault="00784145" w:rsidP="005E7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933FF">
        <w:rPr>
          <w:rFonts w:ascii="Arial" w:hAnsi="Arial" w:cs="Arial"/>
          <w:sz w:val="22"/>
          <w:szCs w:val="22"/>
        </w:rPr>
        <w:t>n exciting</w:t>
      </w:r>
      <w:r w:rsidR="005E76F7" w:rsidRPr="00A61469">
        <w:rPr>
          <w:rFonts w:ascii="Arial" w:hAnsi="Arial" w:cs="Arial"/>
          <w:sz w:val="22"/>
          <w:szCs w:val="22"/>
        </w:rPr>
        <w:t xml:space="preserve"> opportunity has arisen for a Ful</w:t>
      </w:r>
      <w:r w:rsidR="005E76F7">
        <w:rPr>
          <w:rFonts w:ascii="Arial" w:hAnsi="Arial" w:cs="Arial"/>
          <w:sz w:val="22"/>
          <w:szCs w:val="22"/>
        </w:rPr>
        <w:t>l Time Administrative Officer (Employer Engagement</w:t>
      </w:r>
      <w:r w:rsidR="005E76F7" w:rsidRPr="00A61469">
        <w:rPr>
          <w:rFonts w:ascii="Arial" w:hAnsi="Arial" w:cs="Arial"/>
          <w:sz w:val="22"/>
          <w:szCs w:val="22"/>
        </w:rPr>
        <w:t>) at East Anglia R</w:t>
      </w:r>
      <w:r w:rsidR="005E76F7">
        <w:rPr>
          <w:rFonts w:ascii="Arial" w:hAnsi="Arial" w:cs="Arial"/>
          <w:sz w:val="22"/>
          <w:szCs w:val="22"/>
        </w:rPr>
        <w:t xml:space="preserve">eserve </w:t>
      </w:r>
      <w:r w:rsidR="005E76F7" w:rsidRPr="00A61469">
        <w:rPr>
          <w:rFonts w:ascii="Arial" w:hAnsi="Arial" w:cs="Arial"/>
          <w:sz w:val="22"/>
          <w:szCs w:val="22"/>
        </w:rPr>
        <w:t>F</w:t>
      </w:r>
      <w:r w:rsidR="005E76F7">
        <w:rPr>
          <w:rFonts w:ascii="Arial" w:hAnsi="Arial" w:cs="Arial"/>
          <w:sz w:val="22"/>
          <w:szCs w:val="22"/>
        </w:rPr>
        <w:t xml:space="preserve">orces and </w:t>
      </w:r>
      <w:r w:rsidR="005E76F7" w:rsidRPr="00A61469">
        <w:rPr>
          <w:rFonts w:ascii="Arial" w:hAnsi="Arial" w:cs="Arial"/>
          <w:sz w:val="22"/>
          <w:szCs w:val="22"/>
        </w:rPr>
        <w:t>C</w:t>
      </w:r>
      <w:r w:rsidR="005E76F7">
        <w:rPr>
          <w:rFonts w:ascii="Arial" w:hAnsi="Arial" w:cs="Arial"/>
          <w:sz w:val="22"/>
          <w:szCs w:val="22"/>
        </w:rPr>
        <w:t xml:space="preserve">adets </w:t>
      </w:r>
      <w:r w:rsidR="005E76F7" w:rsidRPr="00A61469">
        <w:rPr>
          <w:rFonts w:ascii="Arial" w:hAnsi="Arial" w:cs="Arial"/>
          <w:sz w:val="22"/>
          <w:szCs w:val="22"/>
        </w:rPr>
        <w:t>A</w:t>
      </w:r>
      <w:r w:rsidR="005E76F7">
        <w:rPr>
          <w:rFonts w:ascii="Arial" w:hAnsi="Arial" w:cs="Arial"/>
          <w:sz w:val="22"/>
          <w:szCs w:val="22"/>
        </w:rPr>
        <w:t>ssociation</w:t>
      </w:r>
      <w:r w:rsidR="005E76F7" w:rsidRPr="00A61469">
        <w:rPr>
          <w:rFonts w:ascii="Arial" w:hAnsi="Arial" w:cs="Arial"/>
          <w:sz w:val="22"/>
          <w:szCs w:val="22"/>
        </w:rPr>
        <w:t>, located close to Chelmsford City centre</w:t>
      </w:r>
      <w:r w:rsidR="005E76F7">
        <w:rPr>
          <w:rFonts w:ascii="Arial" w:hAnsi="Arial" w:cs="Arial"/>
          <w:sz w:val="22"/>
          <w:szCs w:val="22"/>
        </w:rPr>
        <w:t>, Essex</w:t>
      </w:r>
      <w:r w:rsidR="00C23D5D">
        <w:rPr>
          <w:rFonts w:ascii="Arial" w:hAnsi="Arial" w:cs="Arial"/>
          <w:sz w:val="22"/>
          <w:szCs w:val="22"/>
        </w:rPr>
        <w:t xml:space="preserve"> (CM2 6BU)</w:t>
      </w:r>
      <w:r w:rsidR="005E76F7" w:rsidRPr="00A61469">
        <w:rPr>
          <w:rFonts w:ascii="Arial" w:hAnsi="Arial" w:cs="Arial"/>
          <w:sz w:val="22"/>
          <w:szCs w:val="22"/>
        </w:rPr>
        <w:t>.</w:t>
      </w:r>
    </w:p>
    <w:p w14:paraId="5C9DC131" w14:textId="77777777" w:rsidR="005E76F7" w:rsidRDefault="005E76F7" w:rsidP="005E76F7">
      <w:pPr>
        <w:rPr>
          <w:rFonts w:ascii="Arial" w:hAnsi="Arial" w:cs="Arial"/>
          <w:sz w:val="22"/>
          <w:szCs w:val="22"/>
        </w:rPr>
      </w:pPr>
    </w:p>
    <w:p w14:paraId="20540D28" w14:textId="77777777" w:rsidR="005E76F7" w:rsidRPr="00A61469" w:rsidRDefault="005E76F7" w:rsidP="005E76F7">
      <w:pPr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We are widely recognised as the most valuable, knowledgeable and authoritative body in support of reserve forces and cadet organisations in East Anglia.</w:t>
      </w:r>
      <w:r>
        <w:rPr>
          <w:rFonts w:ascii="Arial" w:hAnsi="Arial" w:cs="Arial"/>
          <w:sz w:val="22"/>
          <w:szCs w:val="22"/>
        </w:rPr>
        <w:br/>
      </w:r>
    </w:p>
    <w:p w14:paraId="538975B9" w14:textId="77777777" w:rsidR="005E76F7" w:rsidRPr="00A61469" w:rsidRDefault="005E76F7" w:rsidP="005E76F7">
      <w:pPr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As a public organisation with Crown status:</w:t>
      </w:r>
    </w:p>
    <w:p w14:paraId="5B760AE7" w14:textId="77777777" w:rsidR="005E76F7" w:rsidRPr="00A61469" w:rsidRDefault="005E76F7" w:rsidP="005E76F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We champion our local MOD sponsored youth organisations, sustaining 250+ units.</w:t>
      </w:r>
    </w:p>
    <w:p w14:paraId="75BCAFA2" w14:textId="3C84300E" w:rsidR="005E76F7" w:rsidRPr="00B90192" w:rsidRDefault="005E76F7" w:rsidP="005E76F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We nurture enduring networks with employers and local authorities, supporting Reserves and Cadets.</w:t>
      </w:r>
    </w:p>
    <w:p w14:paraId="38A51F38" w14:textId="0EF55029" w:rsidR="00604721" w:rsidRPr="00C23D5D" w:rsidRDefault="005E76F7" w:rsidP="00C23D5D">
      <w:pPr>
        <w:spacing w:before="240" w:after="240"/>
        <w:ind w:right="-46"/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We are looking for a highly organised individual with excellent numeracy and literacy skills, computer literate, able to learn new systems quickly an</w:t>
      </w:r>
      <w:r w:rsidR="00A11E3D">
        <w:rPr>
          <w:rFonts w:ascii="Arial" w:hAnsi="Arial" w:cs="Arial"/>
          <w:sz w:val="22"/>
          <w:szCs w:val="22"/>
        </w:rPr>
        <w:t xml:space="preserve">d work with minimum supervision.  </w:t>
      </w:r>
      <w:r w:rsidRPr="00A61469">
        <w:rPr>
          <w:rFonts w:ascii="Arial" w:hAnsi="Arial" w:cs="Arial"/>
          <w:sz w:val="22"/>
          <w:szCs w:val="22"/>
        </w:rPr>
        <w:t xml:space="preserve">Good communication and inter-personal skills are essential </w:t>
      </w:r>
      <w:r w:rsidR="00A11E3D" w:rsidRPr="00CD7E98">
        <w:rPr>
          <w:rFonts w:ascii="Arial" w:hAnsi="Arial" w:cs="Arial"/>
          <w:sz w:val="22"/>
          <w:szCs w:val="22"/>
        </w:rPr>
        <w:t xml:space="preserve">both virtual and Face-to-Face </w:t>
      </w:r>
      <w:r w:rsidRPr="00CD7E98">
        <w:rPr>
          <w:rFonts w:ascii="Arial" w:hAnsi="Arial" w:cs="Arial"/>
          <w:sz w:val="22"/>
          <w:szCs w:val="22"/>
        </w:rPr>
        <w:t xml:space="preserve">along with a knowledge of Customer Relations Management </w:t>
      </w:r>
      <w:r w:rsidR="00F55579" w:rsidRPr="00CD7E98">
        <w:rPr>
          <w:rFonts w:ascii="Arial" w:hAnsi="Arial" w:cs="Arial"/>
          <w:sz w:val="22"/>
          <w:szCs w:val="22"/>
        </w:rPr>
        <w:t xml:space="preserve">(CRM) </w:t>
      </w:r>
      <w:r w:rsidRPr="00CD7E98">
        <w:rPr>
          <w:rFonts w:ascii="Arial" w:hAnsi="Arial" w:cs="Arial"/>
          <w:sz w:val="22"/>
          <w:szCs w:val="22"/>
        </w:rPr>
        <w:t>databases.</w:t>
      </w:r>
      <w:r w:rsidR="00A11E3D" w:rsidRPr="00CD7E98">
        <w:rPr>
          <w:rFonts w:ascii="Arial" w:hAnsi="Arial" w:cs="Arial"/>
          <w:sz w:val="22"/>
          <w:szCs w:val="22"/>
        </w:rPr>
        <w:t xml:space="preserve">  A full driving licence is essential. </w:t>
      </w:r>
    </w:p>
    <w:p w14:paraId="2FF7ACCA" w14:textId="540DFA39" w:rsidR="005E76F7" w:rsidRPr="00C03CB9" w:rsidRDefault="00C23D5D" w:rsidP="005E76F7">
      <w:pPr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Administrative Officer (Employer Engagement</w:t>
      </w:r>
      <w:r w:rsidRPr="00A614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’s r</w:t>
      </w:r>
      <w:r w:rsidR="005E76F7" w:rsidRPr="00C03CB9">
        <w:rPr>
          <w:rFonts w:ascii="Arial" w:hAnsi="Arial" w:cs="Arial"/>
          <w:sz w:val="22"/>
          <w:szCs w:val="22"/>
        </w:rPr>
        <w:t>ange of tasks include:</w:t>
      </w:r>
    </w:p>
    <w:p w14:paraId="0C2523D9" w14:textId="3077F381" w:rsidR="00F55579" w:rsidRPr="00F55579" w:rsidRDefault="00F55579" w:rsidP="00F555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55579">
        <w:rPr>
          <w:rFonts w:ascii="Arial" w:hAnsi="Arial" w:cs="Arial"/>
          <w:sz w:val="22"/>
          <w:szCs w:val="22"/>
        </w:rPr>
        <w:t xml:space="preserve">Maintenance of </w:t>
      </w:r>
      <w:r>
        <w:rPr>
          <w:rFonts w:ascii="Arial" w:hAnsi="Arial" w:cs="Arial"/>
          <w:sz w:val="22"/>
          <w:szCs w:val="22"/>
        </w:rPr>
        <w:t xml:space="preserve">the </w:t>
      </w:r>
      <w:r w:rsidRPr="00F55579">
        <w:rPr>
          <w:rFonts w:ascii="Arial" w:hAnsi="Arial" w:cs="Arial"/>
          <w:sz w:val="22"/>
          <w:szCs w:val="22"/>
        </w:rPr>
        <w:t>CRM database</w:t>
      </w:r>
      <w:r>
        <w:rPr>
          <w:rFonts w:ascii="Arial" w:hAnsi="Arial" w:cs="Arial"/>
          <w:sz w:val="22"/>
          <w:szCs w:val="22"/>
        </w:rPr>
        <w:t>.</w:t>
      </w:r>
    </w:p>
    <w:p w14:paraId="2B7062F7" w14:textId="6ECDC039" w:rsidR="00F55579" w:rsidRPr="00F55579" w:rsidRDefault="00F55579" w:rsidP="00F555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55579">
        <w:rPr>
          <w:rFonts w:ascii="Arial" w:hAnsi="Arial" w:cs="Arial"/>
          <w:sz w:val="22"/>
          <w:szCs w:val="22"/>
        </w:rPr>
        <w:t xml:space="preserve">Assist with the delivery </w:t>
      </w:r>
      <w:r>
        <w:rPr>
          <w:rFonts w:ascii="Arial" w:hAnsi="Arial" w:cs="Arial"/>
          <w:sz w:val="22"/>
          <w:szCs w:val="22"/>
        </w:rPr>
        <w:t>of the Employer Engagement plan.</w:t>
      </w:r>
    </w:p>
    <w:p w14:paraId="3159E273" w14:textId="063FA51C" w:rsidR="00F55579" w:rsidRPr="00F55579" w:rsidRDefault="00F55579" w:rsidP="00F555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55579">
        <w:rPr>
          <w:rFonts w:ascii="Arial" w:hAnsi="Arial" w:cs="Arial"/>
          <w:sz w:val="22"/>
          <w:szCs w:val="22"/>
        </w:rPr>
        <w:t>As</w:t>
      </w:r>
      <w:r w:rsidR="00A11E3D">
        <w:rPr>
          <w:rFonts w:ascii="Arial" w:hAnsi="Arial" w:cs="Arial"/>
          <w:sz w:val="22"/>
          <w:szCs w:val="22"/>
        </w:rPr>
        <w:t xml:space="preserve">sist with </w:t>
      </w:r>
      <w:r w:rsidR="00A11E3D" w:rsidRPr="00CD7E98">
        <w:rPr>
          <w:rFonts w:ascii="Arial" w:hAnsi="Arial" w:cs="Arial"/>
          <w:sz w:val="22"/>
          <w:szCs w:val="22"/>
        </w:rPr>
        <w:t xml:space="preserve">preparation and attendance of events, </w:t>
      </w:r>
      <w:r w:rsidRPr="00F55579">
        <w:rPr>
          <w:rFonts w:ascii="Arial" w:hAnsi="Arial" w:cs="Arial"/>
          <w:sz w:val="22"/>
          <w:szCs w:val="22"/>
        </w:rPr>
        <w:t>and event communications</w:t>
      </w:r>
      <w:r>
        <w:rPr>
          <w:rFonts w:ascii="Arial" w:hAnsi="Arial" w:cs="Arial"/>
          <w:sz w:val="22"/>
          <w:szCs w:val="22"/>
        </w:rPr>
        <w:t>.</w:t>
      </w:r>
    </w:p>
    <w:p w14:paraId="487A2C26" w14:textId="77777777" w:rsidR="00C23D5D" w:rsidRPr="00C23D5D" w:rsidRDefault="00C23D5D" w:rsidP="00C23D5D">
      <w:pPr>
        <w:rPr>
          <w:rFonts w:ascii="Arial" w:hAnsi="Arial" w:cs="Arial"/>
          <w:sz w:val="22"/>
          <w:szCs w:val="22"/>
        </w:rPr>
      </w:pPr>
    </w:p>
    <w:p w14:paraId="54B75E6D" w14:textId="6E634DF1" w:rsidR="005E76F7" w:rsidRDefault="005E76F7" w:rsidP="005E76F7">
      <w:pPr>
        <w:ind w:right="-46"/>
        <w:rPr>
          <w:rFonts w:ascii="Arial" w:hAnsi="Arial" w:cs="Arial"/>
          <w:sz w:val="22"/>
          <w:szCs w:val="22"/>
        </w:rPr>
      </w:pPr>
      <w:r w:rsidRPr="005E76F7">
        <w:rPr>
          <w:rFonts w:ascii="Arial" w:hAnsi="Arial" w:cs="Arial"/>
          <w:sz w:val="22"/>
          <w:szCs w:val="22"/>
        </w:rPr>
        <w:t xml:space="preserve">This position </w:t>
      </w:r>
      <w:r w:rsidR="00F81D16">
        <w:rPr>
          <w:rFonts w:ascii="Arial" w:hAnsi="Arial" w:cs="Arial"/>
          <w:sz w:val="22"/>
          <w:szCs w:val="22"/>
        </w:rPr>
        <w:t>attracts a current salary of £20</w:t>
      </w:r>
      <w:r w:rsidRPr="005E76F7">
        <w:rPr>
          <w:rFonts w:ascii="Arial" w:hAnsi="Arial" w:cs="Arial"/>
          <w:sz w:val="22"/>
          <w:szCs w:val="22"/>
        </w:rPr>
        <w:t>,</w:t>
      </w:r>
      <w:r w:rsidR="00F81D16">
        <w:rPr>
          <w:rFonts w:ascii="Arial" w:hAnsi="Arial" w:cs="Arial"/>
          <w:sz w:val="22"/>
          <w:szCs w:val="22"/>
        </w:rPr>
        <w:t>919</w:t>
      </w:r>
      <w:r w:rsidR="00443362">
        <w:rPr>
          <w:rFonts w:ascii="Arial" w:hAnsi="Arial" w:cs="Arial"/>
          <w:sz w:val="22"/>
          <w:szCs w:val="22"/>
        </w:rPr>
        <w:t xml:space="preserve"> pa. A</w:t>
      </w:r>
      <w:r w:rsidRPr="005E76F7">
        <w:rPr>
          <w:rFonts w:ascii="Arial" w:hAnsi="Arial" w:cs="Arial"/>
          <w:sz w:val="22"/>
          <w:szCs w:val="22"/>
        </w:rPr>
        <w:t xml:space="preserve">dditional benefits include a generous </w:t>
      </w:r>
      <w:r w:rsidR="00A8693F">
        <w:rPr>
          <w:rFonts w:ascii="Arial" w:hAnsi="Arial" w:cs="Arial"/>
          <w:sz w:val="22"/>
          <w:szCs w:val="22"/>
        </w:rPr>
        <w:t xml:space="preserve">defined benefit </w:t>
      </w:r>
      <w:r w:rsidRPr="005E76F7">
        <w:rPr>
          <w:rFonts w:ascii="Arial" w:hAnsi="Arial" w:cs="Arial"/>
          <w:sz w:val="22"/>
          <w:szCs w:val="22"/>
        </w:rPr>
        <w:t>pension scheme, a</w:t>
      </w:r>
      <w:r w:rsidR="00443362">
        <w:rPr>
          <w:rFonts w:ascii="Arial" w:hAnsi="Arial" w:cs="Arial"/>
          <w:sz w:val="22"/>
          <w:szCs w:val="22"/>
        </w:rPr>
        <w:t>nnual</w:t>
      </w:r>
      <w:r w:rsidRPr="005E76F7">
        <w:rPr>
          <w:rFonts w:ascii="Arial" w:hAnsi="Arial" w:cs="Arial"/>
          <w:sz w:val="22"/>
          <w:szCs w:val="22"/>
        </w:rPr>
        <w:t xml:space="preserve"> leave of 25 days </w:t>
      </w:r>
      <w:r w:rsidR="00443362">
        <w:rPr>
          <w:rFonts w:ascii="Arial" w:hAnsi="Arial" w:cs="Arial"/>
          <w:sz w:val="22"/>
          <w:szCs w:val="22"/>
        </w:rPr>
        <w:t xml:space="preserve">plus bank and public holidays </w:t>
      </w:r>
      <w:r w:rsidRPr="005E76F7">
        <w:rPr>
          <w:rFonts w:ascii="Arial" w:hAnsi="Arial" w:cs="Arial"/>
          <w:sz w:val="22"/>
          <w:szCs w:val="22"/>
        </w:rPr>
        <w:t>(rising to 30 days after 5 years of service) and free on-site parking.</w:t>
      </w:r>
    </w:p>
    <w:p w14:paraId="17BC1451" w14:textId="77777777" w:rsidR="00B709F6" w:rsidRDefault="00B709F6" w:rsidP="005E76F7">
      <w:pPr>
        <w:ind w:right="-46"/>
        <w:rPr>
          <w:rFonts w:ascii="Arial" w:hAnsi="Arial" w:cs="Arial"/>
          <w:sz w:val="22"/>
          <w:szCs w:val="22"/>
        </w:rPr>
      </w:pPr>
    </w:p>
    <w:p w14:paraId="54D32AA4" w14:textId="77777777" w:rsidR="00B709F6" w:rsidRPr="00A61469" w:rsidRDefault="00B709F6" w:rsidP="00B709F6">
      <w:pPr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872" behindDoc="1" locked="0" layoutInCell="1" allowOverlap="1" wp14:anchorId="1D4544F1" wp14:editId="0572949E">
            <wp:simplePos x="0" y="0"/>
            <wp:positionH relativeFrom="column">
              <wp:posOffset>4628515</wp:posOffset>
            </wp:positionH>
            <wp:positionV relativeFrom="paragraph">
              <wp:posOffset>276225</wp:posOffset>
            </wp:positionV>
            <wp:extent cx="1384935" cy="1537278"/>
            <wp:effectExtent l="19050" t="19050" r="24765" b="25400"/>
            <wp:wrapNone/>
            <wp:docPr id="1" name="Pictur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15" cy="15442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56000"/>
                        </a:schemeClr>
                      </a:solidFill>
                    </a:ln>
                    <a:effectLst>
                      <a:glow>
                        <a:schemeClr val="tx1"/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469">
        <w:rPr>
          <w:rFonts w:ascii="Arial" w:hAnsi="Arial" w:cs="Arial"/>
          <w:sz w:val="22"/>
          <w:szCs w:val="22"/>
        </w:rPr>
        <w:t>Application forms and a full job description can be obtained from our website</w:t>
      </w:r>
      <w:r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A61469">
          <w:rPr>
            <w:rStyle w:val="Hyperlink"/>
            <w:rFonts w:ascii="Arial" w:hAnsi="Arial" w:cs="Arial"/>
            <w:sz w:val="22"/>
            <w:szCs w:val="22"/>
          </w:rPr>
          <w:t>http://www.earfca.org.uk/rfca/vacancies</w:t>
        </w:r>
      </w:hyperlink>
      <w:r w:rsidRPr="00A6146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or from:</w:t>
      </w:r>
    </w:p>
    <w:p w14:paraId="4417B9D5" w14:textId="77777777" w:rsidR="00B709F6" w:rsidRPr="00A61469" w:rsidRDefault="00B709F6" w:rsidP="00B709F6">
      <w:pPr>
        <w:rPr>
          <w:rFonts w:ascii="Arial" w:hAnsi="Arial" w:cs="Arial"/>
          <w:sz w:val="22"/>
          <w:szCs w:val="22"/>
        </w:rPr>
      </w:pPr>
    </w:p>
    <w:p w14:paraId="5D40FB91" w14:textId="30EDEC79" w:rsidR="00B709F6" w:rsidRPr="00A61469" w:rsidRDefault="00B709F6" w:rsidP="00B709F6">
      <w:pPr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ab/>
      </w:r>
      <w:r w:rsidR="00C23D5D">
        <w:rPr>
          <w:rFonts w:ascii="Arial" w:hAnsi="Arial" w:cs="Arial"/>
          <w:sz w:val="22"/>
          <w:szCs w:val="22"/>
        </w:rPr>
        <w:t>Administrative Officer (Employer Engagement</w:t>
      </w:r>
      <w:r w:rsidR="00C23D5D" w:rsidRPr="00A61469">
        <w:rPr>
          <w:rFonts w:ascii="Arial" w:hAnsi="Arial" w:cs="Arial"/>
          <w:sz w:val="22"/>
          <w:szCs w:val="22"/>
        </w:rPr>
        <w:t>)</w:t>
      </w:r>
      <w:r w:rsidR="00C23D5D">
        <w:rPr>
          <w:rFonts w:ascii="Arial" w:hAnsi="Arial" w:cs="Arial"/>
          <w:sz w:val="22"/>
          <w:szCs w:val="22"/>
        </w:rPr>
        <w:t xml:space="preserve"> </w:t>
      </w:r>
      <w:r w:rsidRPr="00A61469">
        <w:rPr>
          <w:rFonts w:ascii="Arial" w:hAnsi="Arial" w:cs="Arial"/>
          <w:sz w:val="22"/>
          <w:szCs w:val="22"/>
        </w:rPr>
        <w:t xml:space="preserve">Vacancy  </w:t>
      </w:r>
    </w:p>
    <w:p w14:paraId="20FFC5B1" w14:textId="77777777" w:rsidR="00B709F6" w:rsidRPr="00A61469" w:rsidRDefault="00B709F6" w:rsidP="00B709F6">
      <w:pPr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ab/>
        <w:t>East Anglia RFCA</w:t>
      </w:r>
    </w:p>
    <w:p w14:paraId="0F4FCCE1" w14:textId="77777777" w:rsidR="00B709F6" w:rsidRPr="00A61469" w:rsidRDefault="00B709F6" w:rsidP="00B709F6">
      <w:pPr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ab/>
        <w:t>250 Springfield Road</w:t>
      </w:r>
    </w:p>
    <w:p w14:paraId="03738259" w14:textId="77777777" w:rsidR="00B709F6" w:rsidRPr="00A61469" w:rsidRDefault="00B709F6" w:rsidP="00B709F6">
      <w:pPr>
        <w:ind w:firstLine="720"/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Chelmsford</w:t>
      </w:r>
    </w:p>
    <w:p w14:paraId="015C4310" w14:textId="77777777" w:rsidR="00B709F6" w:rsidRPr="00A61469" w:rsidRDefault="00B709F6" w:rsidP="00B709F6">
      <w:pPr>
        <w:ind w:firstLine="720"/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Essex</w:t>
      </w:r>
    </w:p>
    <w:p w14:paraId="4B856F2A" w14:textId="77777777" w:rsidR="00B709F6" w:rsidRPr="00A61469" w:rsidRDefault="00B709F6" w:rsidP="00B709F6">
      <w:pPr>
        <w:ind w:firstLine="720"/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CM2 6BU</w:t>
      </w:r>
    </w:p>
    <w:p w14:paraId="59067A7F" w14:textId="77777777" w:rsidR="00B709F6" w:rsidRPr="00A61469" w:rsidRDefault="00B709F6" w:rsidP="00B709F6">
      <w:pPr>
        <w:ind w:firstLine="720"/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sym w:font="Wingdings" w:char="0028"/>
      </w:r>
      <w:r w:rsidRPr="00A61469">
        <w:rPr>
          <w:rFonts w:ascii="Arial" w:hAnsi="Arial" w:cs="Arial"/>
          <w:sz w:val="22"/>
          <w:szCs w:val="22"/>
        </w:rPr>
        <w:t xml:space="preserve">  01245 244802</w:t>
      </w:r>
    </w:p>
    <w:p w14:paraId="68963014" w14:textId="77777777" w:rsidR="00B709F6" w:rsidRDefault="00B709F6" w:rsidP="00B709F6">
      <w:pPr>
        <w:ind w:firstLine="720"/>
        <w:rPr>
          <w:rStyle w:val="Hyperlink"/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sym w:font="Wingdings" w:char="002A"/>
      </w:r>
      <w:r w:rsidRPr="00A61469">
        <w:rPr>
          <w:rFonts w:ascii="Arial" w:hAnsi="Arial" w:cs="Arial"/>
          <w:sz w:val="22"/>
          <w:szCs w:val="22"/>
        </w:rPr>
        <w:t xml:space="preserve">  </w:t>
      </w:r>
      <w:hyperlink r:id="rId16" w:history="1">
        <w:r w:rsidRPr="00A61469">
          <w:rPr>
            <w:rStyle w:val="Hyperlink"/>
            <w:rFonts w:ascii="Arial" w:hAnsi="Arial" w:cs="Arial"/>
            <w:sz w:val="22"/>
            <w:szCs w:val="22"/>
          </w:rPr>
          <w:t>ea-offman@rfca.mod.uk</w:t>
        </w:r>
      </w:hyperlink>
    </w:p>
    <w:p w14:paraId="31170779" w14:textId="77777777" w:rsidR="00C23D5D" w:rsidRPr="00A61469" w:rsidRDefault="00C23D5D" w:rsidP="00B709F6">
      <w:pPr>
        <w:ind w:firstLine="720"/>
        <w:rPr>
          <w:rFonts w:ascii="Arial" w:hAnsi="Arial" w:cs="Arial"/>
          <w:sz w:val="22"/>
          <w:szCs w:val="22"/>
        </w:rPr>
      </w:pPr>
    </w:p>
    <w:p w14:paraId="1B5B6BDA" w14:textId="77777777" w:rsidR="00B709F6" w:rsidRDefault="00B709F6" w:rsidP="00B709F6">
      <w:pPr>
        <w:rPr>
          <w:rFonts w:ascii="Arial" w:hAnsi="Arial" w:cs="Arial"/>
          <w:sz w:val="22"/>
          <w:szCs w:val="22"/>
        </w:rPr>
      </w:pPr>
      <w:r w:rsidRPr="00A61469">
        <w:rPr>
          <w:rFonts w:ascii="Arial" w:hAnsi="Arial" w:cs="Arial"/>
          <w:sz w:val="22"/>
          <w:szCs w:val="22"/>
        </w:rPr>
        <w:t>This vacancy has a probationary period of twelve months and final confirmation of the appointment is dependent upon the satisfactory completion of this probationary period</w:t>
      </w:r>
      <w:r>
        <w:rPr>
          <w:rFonts w:ascii="Arial" w:hAnsi="Arial" w:cs="Arial"/>
          <w:sz w:val="22"/>
          <w:szCs w:val="22"/>
        </w:rPr>
        <w:t>.</w:t>
      </w:r>
    </w:p>
    <w:p w14:paraId="0803A21E" w14:textId="31DEE880" w:rsidR="00B709F6" w:rsidRDefault="00B709F6" w:rsidP="00B709F6">
      <w:pPr>
        <w:spacing w:before="240" w:after="240"/>
        <w:ind w:right="-46"/>
        <w:rPr>
          <w:rFonts w:ascii="Arial" w:hAnsi="Arial" w:cs="Arial"/>
          <w:b/>
          <w:sz w:val="22"/>
          <w:szCs w:val="22"/>
        </w:rPr>
      </w:pPr>
      <w:r w:rsidRPr="00AB6481">
        <w:rPr>
          <w:rFonts w:ascii="Arial" w:hAnsi="Arial" w:cs="Arial"/>
          <w:b/>
          <w:sz w:val="22"/>
          <w:szCs w:val="22"/>
        </w:rPr>
        <w:t xml:space="preserve">Closing date for </w:t>
      </w:r>
      <w:r w:rsidRPr="00B60068">
        <w:rPr>
          <w:rFonts w:ascii="Arial" w:hAnsi="Arial" w:cs="Arial"/>
          <w:b/>
          <w:sz w:val="22"/>
          <w:szCs w:val="22"/>
        </w:rPr>
        <w:t>applications</w:t>
      </w:r>
      <w:r w:rsidR="00C23D5D" w:rsidRPr="00B60068">
        <w:rPr>
          <w:rFonts w:ascii="Arial" w:hAnsi="Arial" w:cs="Arial"/>
          <w:b/>
          <w:sz w:val="22"/>
          <w:szCs w:val="22"/>
        </w:rPr>
        <w:t xml:space="preserve"> </w:t>
      </w:r>
      <w:r w:rsidR="00443362" w:rsidRPr="00B60068">
        <w:rPr>
          <w:rFonts w:ascii="Arial" w:hAnsi="Arial" w:cs="Arial"/>
          <w:b/>
          <w:sz w:val="22"/>
          <w:szCs w:val="22"/>
        </w:rPr>
        <w:t xml:space="preserve">is 1200hrs on </w:t>
      </w:r>
      <w:r w:rsidR="00CD7E98" w:rsidRPr="00B60068">
        <w:rPr>
          <w:rFonts w:ascii="Arial" w:hAnsi="Arial" w:cs="Arial"/>
          <w:b/>
          <w:sz w:val="22"/>
          <w:szCs w:val="22"/>
        </w:rPr>
        <w:t>Monday 1</w:t>
      </w:r>
      <w:r w:rsidR="00A9594B" w:rsidRPr="00B60068">
        <w:rPr>
          <w:rFonts w:ascii="Arial" w:hAnsi="Arial" w:cs="Arial"/>
          <w:b/>
          <w:sz w:val="22"/>
          <w:szCs w:val="22"/>
        </w:rPr>
        <w:t>2 Jul</w:t>
      </w:r>
      <w:r w:rsidR="00F81D16" w:rsidRPr="00B60068">
        <w:rPr>
          <w:rFonts w:ascii="Arial" w:hAnsi="Arial" w:cs="Arial"/>
          <w:b/>
          <w:sz w:val="22"/>
          <w:szCs w:val="22"/>
        </w:rPr>
        <w:t>y 2021</w:t>
      </w:r>
      <w:r w:rsidR="00443362" w:rsidRPr="00B60068">
        <w:rPr>
          <w:rFonts w:ascii="Arial" w:hAnsi="Arial" w:cs="Arial"/>
          <w:b/>
          <w:sz w:val="22"/>
          <w:szCs w:val="22"/>
        </w:rPr>
        <w:t xml:space="preserve">.  </w:t>
      </w:r>
      <w:r w:rsidRPr="00B60068">
        <w:rPr>
          <w:rFonts w:ascii="Arial" w:hAnsi="Arial" w:cs="Arial"/>
          <w:b/>
          <w:sz w:val="22"/>
          <w:szCs w:val="22"/>
        </w:rPr>
        <w:t xml:space="preserve">Interviews for selected candidates will be held </w:t>
      </w:r>
      <w:r w:rsidR="00B60068" w:rsidRPr="00B60068">
        <w:rPr>
          <w:rFonts w:ascii="Arial" w:hAnsi="Arial" w:cs="Arial"/>
          <w:b/>
          <w:sz w:val="22"/>
          <w:szCs w:val="22"/>
        </w:rPr>
        <w:t xml:space="preserve">20 </w:t>
      </w:r>
      <w:r w:rsidR="00A9594B" w:rsidRPr="00B60068">
        <w:rPr>
          <w:rFonts w:ascii="Arial" w:hAnsi="Arial" w:cs="Arial"/>
          <w:b/>
          <w:sz w:val="22"/>
          <w:szCs w:val="22"/>
        </w:rPr>
        <w:t>Jul</w:t>
      </w:r>
      <w:r w:rsidR="00F81D16" w:rsidRPr="00B60068">
        <w:rPr>
          <w:rFonts w:ascii="Arial" w:hAnsi="Arial" w:cs="Arial"/>
          <w:b/>
          <w:sz w:val="22"/>
          <w:szCs w:val="22"/>
        </w:rPr>
        <w:t>y 2021</w:t>
      </w:r>
      <w:r w:rsidR="00783E26" w:rsidRPr="00B60068">
        <w:rPr>
          <w:rFonts w:ascii="Arial" w:hAnsi="Arial" w:cs="Arial"/>
          <w:b/>
          <w:sz w:val="22"/>
          <w:szCs w:val="22"/>
        </w:rPr>
        <w:t xml:space="preserve"> in person, </w:t>
      </w:r>
      <w:r w:rsidR="00443362" w:rsidRPr="00B60068">
        <w:rPr>
          <w:rFonts w:ascii="Arial" w:hAnsi="Arial" w:cs="Arial"/>
          <w:b/>
          <w:sz w:val="22"/>
          <w:szCs w:val="22"/>
        </w:rPr>
        <w:t>wit</w:t>
      </w:r>
      <w:r w:rsidRPr="00B60068">
        <w:rPr>
          <w:rFonts w:ascii="Arial" w:hAnsi="Arial" w:cs="Arial"/>
          <w:b/>
          <w:sz w:val="22"/>
          <w:szCs w:val="22"/>
        </w:rPr>
        <w:t xml:space="preserve">h a view </w:t>
      </w:r>
      <w:r w:rsidR="00443362" w:rsidRPr="00B60068">
        <w:rPr>
          <w:rFonts w:ascii="Arial" w:hAnsi="Arial" w:cs="Arial"/>
          <w:b/>
          <w:sz w:val="22"/>
          <w:szCs w:val="22"/>
        </w:rPr>
        <w:t xml:space="preserve">for </w:t>
      </w:r>
      <w:r w:rsidRPr="00B60068">
        <w:rPr>
          <w:rFonts w:ascii="Arial" w:hAnsi="Arial" w:cs="Arial"/>
          <w:b/>
          <w:sz w:val="22"/>
          <w:szCs w:val="22"/>
        </w:rPr>
        <w:t xml:space="preserve">the successful candidate </w:t>
      </w:r>
      <w:r w:rsidR="00443362" w:rsidRPr="00B60068">
        <w:rPr>
          <w:rFonts w:ascii="Arial" w:hAnsi="Arial" w:cs="Arial"/>
          <w:b/>
          <w:sz w:val="22"/>
          <w:szCs w:val="22"/>
        </w:rPr>
        <w:t xml:space="preserve">to start </w:t>
      </w:r>
      <w:r w:rsidRPr="00B60068">
        <w:rPr>
          <w:rFonts w:ascii="Arial" w:hAnsi="Arial" w:cs="Arial"/>
          <w:b/>
          <w:sz w:val="22"/>
          <w:szCs w:val="22"/>
        </w:rPr>
        <w:t xml:space="preserve">in </w:t>
      </w:r>
      <w:r w:rsidR="00A9594B" w:rsidRPr="00B60068">
        <w:rPr>
          <w:rFonts w:ascii="Arial" w:hAnsi="Arial" w:cs="Arial"/>
          <w:b/>
          <w:sz w:val="22"/>
          <w:szCs w:val="22"/>
        </w:rPr>
        <w:t>August</w:t>
      </w:r>
      <w:r w:rsidR="00F81D16" w:rsidRPr="00B60068">
        <w:rPr>
          <w:rFonts w:ascii="Arial" w:hAnsi="Arial" w:cs="Arial"/>
          <w:b/>
          <w:sz w:val="22"/>
          <w:szCs w:val="22"/>
        </w:rPr>
        <w:t xml:space="preserve"> 2021</w:t>
      </w:r>
      <w:r w:rsidR="00443362" w:rsidRPr="00B60068">
        <w:rPr>
          <w:rFonts w:ascii="Arial" w:hAnsi="Arial" w:cs="Arial"/>
          <w:b/>
          <w:sz w:val="22"/>
          <w:szCs w:val="22"/>
        </w:rPr>
        <w:t>.</w:t>
      </w:r>
    </w:p>
    <w:p w14:paraId="0C98C974" w14:textId="4BA6D73D" w:rsidR="005E76F7" w:rsidRPr="005E76F7" w:rsidRDefault="00B709F6" w:rsidP="00B709F6">
      <w:pPr>
        <w:spacing w:before="240" w:after="240"/>
        <w:ind w:right="-46"/>
      </w:pPr>
      <w:r w:rsidRPr="0000724F">
        <w:rPr>
          <w:noProof/>
          <w:lang w:val="en-GB" w:eastAsia="en-GB"/>
        </w:rPr>
        <w:drawing>
          <wp:inline distT="0" distB="0" distL="0" distR="0" wp14:anchorId="52DC0BD5" wp14:editId="5EBEDD51">
            <wp:extent cx="295275" cy="314325"/>
            <wp:effectExtent l="0" t="0" r="9525" b="9525"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24F">
        <w:rPr>
          <w:noProof/>
          <w:lang w:val="en-GB" w:eastAsia="en-GB"/>
        </w:rPr>
        <w:drawing>
          <wp:inline distT="0" distB="0" distL="0" distR="0" wp14:anchorId="5B3D5EB1" wp14:editId="5C668637">
            <wp:extent cx="314325" cy="295275"/>
            <wp:effectExtent l="0" t="0" r="9525" b="9525"/>
            <wp:docPr id="3" name="Picture 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@E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astAngliaRFCA</w:t>
      </w:r>
    </w:p>
    <w:sectPr w:rsidR="005E76F7" w:rsidRPr="005E76F7" w:rsidSect="00712BD8">
      <w:footerReference w:type="default" r:id="rId21"/>
      <w:headerReference w:type="first" r:id="rId22"/>
      <w:pgSz w:w="11907" w:h="16840" w:code="9"/>
      <w:pgMar w:top="851" w:right="1021" w:bottom="1134" w:left="1021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E016E" w14:textId="77777777" w:rsidR="00502CAD" w:rsidRDefault="00502CAD">
      <w:r>
        <w:separator/>
      </w:r>
    </w:p>
  </w:endnote>
  <w:endnote w:type="continuationSeparator" w:id="0">
    <w:p w14:paraId="47D1C98B" w14:textId="77777777" w:rsidR="00502CAD" w:rsidRDefault="0050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E8834" w14:textId="77777777" w:rsidR="00502CAD" w:rsidRDefault="00502CAD" w:rsidP="00C3532E">
    <w:pPr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Supporting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20"/>
            <w:szCs w:val="20"/>
            <w:lang w:val="en-GB"/>
          </w:rPr>
          <w:t>Britain</w:t>
        </w:r>
      </w:smartTag>
    </w:smartTag>
    <w:r>
      <w:rPr>
        <w:rFonts w:ascii="Arial" w:hAnsi="Arial" w:cs="Arial"/>
        <w:sz w:val="20"/>
        <w:szCs w:val="20"/>
        <w:lang w:val="en-GB"/>
      </w:rPr>
      <w:t>’s Reserve Forces &amp; Cadets in</w:t>
    </w:r>
  </w:p>
  <w:p w14:paraId="7C5BFC2B" w14:textId="77777777" w:rsidR="00502CAD" w:rsidRDefault="00502CAD" w:rsidP="00C3532E">
    <w:pPr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Bedfordshire, Cambridgeshire, Essex, Hertfordshire, </w:t>
    </w:r>
    <w:smartTag w:uri="urn:schemas-microsoft-com:office:smarttags" w:element="City">
      <w:r>
        <w:rPr>
          <w:rFonts w:ascii="Arial" w:hAnsi="Arial" w:cs="Arial"/>
          <w:sz w:val="20"/>
          <w:szCs w:val="20"/>
          <w:lang w:val="en-GB"/>
        </w:rPr>
        <w:t>Norfolk</w:t>
      </w:r>
    </w:smartTag>
    <w:r>
      <w:rPr>
        <w:rFonts w:ascii="Arial" w:hAnsi="Arial" w:cs="Arial"/>
        <w:sz w:val="20"/>
        <w:szCs w:val="20"/>
        <w:lang w:val="en-GB"/>
      </w:rPr>
      <w:t xml:space="preserve"> &amp;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20"/>
            <w:szCs w:val="20"/>
            <w:lang w:val="en-GB"/>
          </w:rPr>
          <w:t>Suffolk</w:t>
        </w:r>
      </w:smartTag>
    </w:smartTag>
    <w:r>
      <w:rPr>
        <w:rFonts w:ascii="Arial" w:hAnsi="Arial" w:cs="Arial"/>
        <w:sz w:val="20"/>
        <w:szCs w:val="20"/>
        <w:lang w:val="en-GB"/>
      </w:rPr>
      <w:t>.</w:t>
    </w:r>
  </w:p>
  <w:p w14:paraId="6FE5F02F" w14:textId="77777777" w:rsidR="00502CAD" w:rsidRDefault="00502CAD" w:rsidP="00C3532E">
    <w:pPr>
      <w:jc w:val="center"/>
      <w:rPr>
        <w:rFonts w:ascii="Arial" w:hAnsi="Arial" w:cs="Arial"/>
        <w:sz w:val="18"/>
        <w:szCs w:val="18"/>
        <w:lang w:val="fr-FR"/>
      </w:rPr>
    </w:pPr>
  </w:p>
  <w:p w14:paraId="633C30EF" w14:textId="77777777" w:rsidR="00502CAD" w:rsidRDefault="00502CAD" w:rsidP="00C3532E">
    <w:pPr>
      <w:jc w:val="center"/>
      <w:rPr>
        <w:rFonts w:ascii="Arial" w:hAnsi="Arial" w:cs="Arial"/>
        <w:color w:val="0000FF"/>
        <w:sz w:val="18"/>
        <w:szCs w:val="18"/>
        <w:u w:val="single"/>
        <w:lang w:val="fr-FR"/>
      </w:rPr>
    </w:pPr>
    <w:r>
      <w:rPr>
        <w:rFonts w:ascii="Arial" w:hAnsi="Arial" w:cs="Arial"/>
        <w:color w:val="0000FF"/>
        <w:sz w:val="18"/>
        <w:szCs w:val="18"/>
        <w:u w:val="single"/>
        <w:lang w:val="fr-FR"/>
      </w:rPr>
      <w:t>www.earfca.org.uk</w:t>
    </w:r>
  </w:p>
  <w:p w14:paraId="172E3664" w14:textId="77777777" w:rsidR="00502CAD" w:rsidRDefault="00502CAD" w:rsidP="00C3532E">
    <w:pPr>
      <w:jc w:val="center"/>
      <w:rPr>
        <w:rFonts w:ascii="Arial" w:hAnsi="Arial" w:cs="Arial"/>
        <w:sz w:val="20"/>
        <w:szCs w:val="20"/>
        <w:lang w:val="en-GB"/>
      </w:rPr>
    </w:pPr>
  </w:p>
  <w:p w14:paraId="62E94D94" w14:textId="77777777" w:rsidR="00502CAD" w:rsidRDefault="00502CAD" w:rsidP="00C3532E">
    <w:pPr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President: Richard Jewson Esq JP - Chairman: Major General G S Smith CB QVRM TD  - </w:t>
    </w:r>
  </w:p>
  <w:p w14:paraId="2B5209E6" w14:textId="77777777" w:rsidR="00502CAD" w:rsidRDefault="00502CAD" w:rsidP="00C3532E">
    <w:pPr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Chief Executive: </w:t>
    </w:r>
    <w:r>
      <w:rPr>
        <w:rFonts w:ascii="Arial" w:hAnsi="Arial" w:cs="Arial"/>
        <w:sz w:val="16"/>
        <w:szCs w:val="16"/>
      </w:rPr>
      <w:t>Colonel R K Wilkinson QVRM TD</w:t>
    </w:r>
  </w:p>
  <w:p w14:paraId="05527BF3" w14:textId="77777777" w:rsidR="00502CAD" w:rsidRDefault="00502CAD" w:rsidP="00C3532E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fldChar w:fldCharType="begin"/>
    </w:r>
    <w:r>
      <w:rPr>
        <w:rFonts w:ascii="Arial" w:hAnsi="Arial" w:cs="Arial"/>
        <w:sz w:val="16"/>
        <w:szCs w:val="16"/>
        <w:lang w:val="en-GB"/>
      </w:rPr>
      <w:instrText xml:space="preserve"> FILENAME \p </w:instrText>
    </w:r>
    <w:r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https://easp.rfca.mod.uk/Admin/1000-Confidential/01-OFFMAN/w-Vacancy_Current3/Application_Forms/VacancyNoticeAOComms.docx</w:t>
    </w:r>
    <w:r>
      <w:rPr>
        <w:rFonts w:ascii="Arial" w:hAnsi="Arial" w:cs="Arial"/>
        <w:sz w:val="16"/>
        <w:szCs w:val="16"/>
        <w:lang w:val="en-GB"/>
      </w:rPr>
      <w:fldChar w:fldCharType="end"/>
    </w:r>
    <w:r>
      <w:rPr>
        <w:rFonts w:ascii="Arial" w:hAnsi="Arial" w:cs="Arial"/>
        <w:sz w:val="16"/>
        <w:szCs w:val="16"/>
        <w:lang w:val="en-GB"/>
      </w:rPr>
      <w:tab/>
    </w:r>
  </w:p>
  <w:p w14:paraId="249085FC" w14:textId="069AC0E7" w:rsidR="00502CAD" w:rsidRPr="00C3532E" w:rsidRDefault="00502CAD" w:rsidP="00C3532E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Last printed </w:t>
    </w:r>
    <w:r>
      <w:rPr>
        <w:rFonts w:ascii="Arial" w:hAnsi="Arial" w:cs="Arial"/>
        <w:sz w:val="16"/>
        <w:szCs w:val="16"/>
        <w:lang w:val="en-GB"/>
      </w:rPr>
      <w:fldChar w:fldCharType="begin"/>
    </w:r>
    <w:r>
      <w:rPr>
        <w:rFonts w:ascii="Arial" w:hAnsi="Arial" w:cs="Arial"/>
        <w:sz w:val="16"/>
        <w:szCs w:val="16"/>
        <w:lang w:val="en-GB"/>
      </w:rPr>
      <w:instrText xml:space="preserve"> PRINTDATE  \@ "yyyyMMdd @ HH:mm" </w:instrText>
    </w:r>
    <w:r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>20100526 @ 14:29</w:t>
    </w:r>
    <w:r>
      <w:rPr>
        <w:rFonts w:ascii="Arial" w:hAnsi="Arial" w:cs="Arial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5D420" w14:textId="77777777" w:rsidR="00502CAD" w:rsidRDefault="00502CAD">
      <w:r>
        <w:separator/>
      </w:r>
    </w:p>
  </w:footnote>
  <w:footnote w:type="continuationSeparator" w:id="0">
    <w:p w14:paraId="48FD07A7" w14:textId="77777777" w:rsidR="00502CAD" w:rsidRDefault="0050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8602" w14:textId="37A26FD2" w:rsidR="00502CAD" w:rsidRPr="005E76F7" w:rsidRDefault="00502CAD" w:rsidP="005E76F7">
    <w:pPr>
      <w:pStyle w:val="Header"/>
    </w:pPr>
    <w:r w:rsidRPr="005E76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F2D"/>
    <w:multiLevelType w:val="hybridMultilevel"/>
    <w:tmpl w:val="9418EB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6E0"/>
    <w:multiLevelType w:val="hybridMultilevel"/>
    <w:tmpl w:val="46AA76E6"/>
    <w:lvl w:ilvl="0" w:tplc="1DF6E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574C"/>
    <w:multiLevelType w:val="hybridMultilevel"/>
    <w:tmpl w:val="A6CA18E6"/>
    <w:lvl w:ilvl="0" w:tplc="A23C73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A0545"/>
    <w:multiLevelType w:val="hybridMultilevel"/>
    <w:tmpl w:val="CD92F6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6855"/>
    <w:multiLevelType w:val="hybridMultilevel"/>
    <w:tmpl w:val="875C4B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76F1"/>
    <w:multiLevelType w:val="hybridMultilevel"/>
    <w:tmpl w:val="A6C41B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4017F8"/>
    <w:multiLevelType w:val="hybridMultilevel"/>
    <w:tmpl w:val="45CE6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1DD3"/>
    <w:multiLevelType w:val="hybridMultilevel"/>
    <w:tmpl w:val="93C2EC98"/>
    <w:lvl w:ilvl="0" w:tplc="37E2364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0" w:hanging="360"/>
      </w:pPr>
    </w:lvl>
    <w:lvl w:ilvl="2" w:tplc="0809001B" w:tentative="1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24E4095A"/>
    <w:multiLevelType w:val="hybridMultilevel"/>
    <w:tmpl w:val="4A0E8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4266"/>
    <w:multiLevelType w:val="hybridMultilevel"/>
    <w:tmpl w:val="1252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1B01"/>
    <w:multiLevelType w:val="hybridMultilevel"/>
    <w:tmpl w:val="CDCEF7A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C6F1B"/>
    <w:multiLevelType w:val="hybridMultilevel"/>
    <w:tmpl w:val="4D3089A6"/>
    <w:lvl w:ilvl="0" w:tplc="08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3EB26B96"/>
    <w:multiLevelType w:val="hybridMultilevel"/>
    <w:tmpl w:val="D74050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6FDE"/>
    <w:multiLevelType w:val="hybridMultilevel"/>
    <w:tmpl w:val="B1348F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22BD"/>
    <w:multiLevelType w:val="hybridMultilevel"/>
    <w:tmpl w:val="853253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1545"/>
    <w:multiLevelType w:val="hybridMultilevel"/>
    <w:tmpl w:val="E19C9D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65CF3"/>
    <w:multiLevelType w:val="hybridMultilevel"/>
    <w:tmpl w:val="A2CABC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2"/>
    <w:rsid w:val="00000388"/>
    <w:rsid w:val="00004782"/>
    <w:rsid w:val="00020235"/>
    <w:rsid w:val="0002056C"/>
    <w:rsid w:val="000314E6"/>
    <w:rsid w:val="000328A1"/>
    <w:rsid w:val="000333F4"/>
    <w:rsid w:val="00041FB2"/>
    <w:rsid w:val="0005404E"/>
    <w:rsid w:val="00057E4D"/>
    <w:rsid w:val="00062342"/>
    <w:rsid w:val="000657BB"/>
    <w:rsid w:val="0007451B"/>
    <w:rsid w:val="00080531"/>
    <w:rsid w:val="000834B0"/>
    <w:rsid w:val="000941AB"/>
    <w:rsid w:val="000A3BBA"/>
    <w:rsid w:val="000A7382"/>
    <w:rsid w:val="000B1B7C"/>
    <w:rsid w:val="000B46AD"/>
    <w:rsid w:val="000C38B6"/>
    <w:rsid w:val="000D255B"/>
    <w:rsid w:val="00111509"/>
    <w:rsid w:val="00150C94"/>
    <w:rsid w:val="00160ADF"/>
    <w:rsid w:val="00166016"/>
    <w:rsid w:val="001970C5"/>
    <w:rsid w:val="001A0BB0"/>
    <w:rsid w:val="001A5299"/>
    <w:rsid w:val="001B44C6"/>
    <w:rsid w:val="001C44A1"/>
    <w:rsid w:val="001C5B10"/>
    <w:rsid w:val="001D6682"/>
    <w:rsid w:val="001F4DAF"/>
    <w:rsid w:val="00201322"/>
    <w:rsid w:val="0020389E"/>
    <w:rsid w:val="002079AF"/>
    <w:rsid w:val="00211CDA"/>
    <w:rsid w:val="00216CA3"/>
    <w:rsid w:val="0022120D"/>
    <w:rsid w:val="002535E5"/>
    <w:rsid w:val="0026147C"/>
    <w:rsid w:val="002702D2"/>
    <w:rsid w:val="002824BD"/>
    <w:rsid w:val="00287F58"/>
    <w:rsid w:val="00293210"/>
    <w:rsid w:val="00294EBF"/>
    <w:rsid w:val="00295218"/>
    <w:rsid w:val="0029668F"/>
    <w:rsid w:val="002B74F1"/>
    <w:rsid w:val="002E49CF"/>
    <w:rsid w:val="0030041F"/>
    <w:rsid w:val="00306A83"/>
    <w:rsid w:val="00310EC5"/>
    <w:rsid w:val="0034289E"/>
    <w:rsid w:val="00374C31"/>
    <w:rsid w:val="00382631"/>
    <w:rsid w:val="003A5F91"/>
    <w:rsid w:val="003A74F2"/>
    <w:rsid w:val="003C36E1"/>
    <w:rsid w:val="003C3F18"/>
    <w:rsid w:val="003C461C"/>
    <w:rsid w:val="003D61B6"/>
    <w:rsid w:val="003E67FA"/>
    <w:rsid w:val="004113F9"/>
    <w:rsid w:val="004153C0"/>
    <w:rsid w:val="004241A0"/>
    <w:rsid w:val="00443362"/>
    <w:rsid w:val="00453ACF"/>
    <w:rsid w:val="00454C06"/>
    <w:rsid w:val="004600C1"/>
    <w:rsid w:val="004626CF"/>
    <w:rsid w:val="00474F9B"/>
    <w:rsid w:val="00477CBF"/>
    <w:rsid w:val="0048552A"/>
    <w:rsid w:val="004956CD"/>
    <w:rsid w:val="00497705"/>
    <w:rsid w:val="004B266F"/>
    <w:rsid w:val="004B52A9"/>
    <w:rsid w:val="004B5432"/>
    <w:rsid w:val="004B726B"/>
    <w:rsid w:val="004C3706"/>
    <w:rsid w:val="004E74F6"/>
    <w:rsid w:val="004F10A4"/>
    <w:rsid w:val="004F10E7"/>
    <w:rsid w:val="00502CAD"/>
    <w:rsid w:val="00512FE3"/>
    <w:rsid w:val="0051364C"/>
    <w:rsid w:val="00517CDE"/>
    <w:rsid w:val="00552ADB"/>
    <w:rsid w:val="00566EFD"/>
    <w:rsid w:val="0058027D"/>
    <w:rsid w:val="00590FEC"/>
    <w:rsid w:val="00593F07"/>
    <w:rsid w:val="005C1B4E"/>
    <w:rsid w:val="005C3B3F"/>
    <w:rsid w:val="005C4EC1"/>
    <w:rsid w:val="005C7C59"/>
    <w:rsid w:val="005E76F7"/>
    <w:rsid w:val="005F5574"/>
    <w:rsid w:val="0060236F"/>
    <w:rsid w:val="00602F04"/>
    <w:rsid w:val="00604721"/>
    <w:rsid w:val="00634879"/>
    <w:rsid w:val="00635C6E"/>
    <w:rsid w:val="00652229"/>
    <w:rsid w:val="00653D94"/>
    <w:rsid w:val="0068154D"/>
    <w:rsid w:val="00697FCC"/>
    <w:rsid w:val="006C51BC"/>
    <w:rsid w:val="006D1FE3"/>
    <w:rsid w:val="006D4569"/>
    <w:rsid w:val="006F0349"/>
    <w:rsid w:val="006F63A3"/>
    <w:rsid w:val="007034AC"/>
    <w:rsid w:val="00712BD8"/>
    <w:rsid w:val="00716DAF"/>
    <w:rsid w:val="00757CE3"/>
    <w:rsid w:val="00760761"/>
    <w:rsid w:val="00763FE3"/>
    <w:rsid w:val="00764A30"/>
    <w:rsid w:val="00783E26"/>
    <w:rsid w:val="00784145"/>
    <w:rsid w:val="007933FF"/>
    <w:rsid w:val="00797BA3"/>
    <w:rsid w:val="007A07AB"/>
    <w:rsid w:val="007A78CA"/>
    <w:rsid w:val="007B4130"/>
    <w:rsid w:val="007C2362"/>
    <w:rsid w:val="007D514E"/>
    <w:rsid w:val="007E0FF5"/>
    <w:rsid w:val="007E4AE4"/>
    <w:rsid w:val="007F3AB9"/>
    <w:rsid w:val="007F4172"/>
    <w:rsid w:val="00801556"/>
    <w:rsid w:val="00815D3B"/>
    <w:rsid w:val="00817888"/>
    <w:rsid w:val="008231CC"/>
    <w:rsid w:val="008246BB"/>
    <w:rsid w:val="00830747"/>
    <w:rsid w:val="00842AA7"/>
    <w:rsid w:val="00846B95"/>
    <w:rsid w:val="008630B8"/>
    <w:rsid w:val="00866F14"/>
    <w:rsid w:val="008718A4"/>
    <w:rsid w:val="00876D2C"/>
    <w:rsid w:val="008925B3"/>
    <w:rsid w:val="00895F78"/>
    <w:rsid w:val="008D2E62"/>
    <w:rsid w:val="008D4A4B"/>
    <w:rsid w:val="008E564E"/>
    <w:rsid w:val="008E6B05"/>
    <w:rsid w:val="008F1387"/>
    <w:rsid w:val="008F3DA1"/>
    <w:rsid w:val="0090270A"/>
    <w:rsid w:val="009266CA"/>
    <w:rsid w:val="00930DCC"/>
    <w:rsid w:val="00933D60"/>
    <w:rsid w:val="00934B6C"/>
    <w:rsid w:val="009432FA"/>
    <w:rsid w:val="00946F6B"/>
    <w:rsid w:val="00953577"/>
    <w:rsid w:val="00970632"/>
    <w:rsid w:val="00976C92"/>
    <w:rsid w:val="009817F0"/>
    <w:rsid w:val="00986CD5"/>
    <w:rsid w:val="00991498"/>
    <w:rsid w:val="00991CE4"/>
    <w:rsid w:val="009A31FF"/>
    <w:rsid w:val="009A4895"/>
    <w:rsid w:val="009A7572"/>
    <w:rsid w:val="009C4BA5"/>
    <w:rsid w:val="009F0D52"/>
    <w:rsid w:val="009F427A"/>
    <w:rsid w:val="00A11396"/>
    <w:rsid w:val="00A11E3D"/>
    <w:rsid w:val="00A164D8"/>
    <w:rsid w:val="00A2742B"/>
    <w:rsid w:val="00A32F74"/>
    <w:rsid w:val="00A358A7"/>
    <w:rsid w:val="00A3695C"/>
    <w:rsid w:val="00A4527F"/>
    <w:rsid w:val="00A62258"/>
    <w:rsid w:val="00A74341"/>
    <w:rsid w:val="00A86130"/>
    <w:rsid w:val="00A8693F"/>
    <w:rsid w:val="00A919AD"/>
    <w:rsid w:val="00A9594B"/>
    <w:rsid w:val="00A97EFA"/>
    <w:rsid w:val="00AA6D3F"/>
    <w:rsid w:val="00AA6EEC"/>
    <w:rsid w:val="00AB036B"/>
    <w:rsid w:val="00AB582D"/>
    <w:rsid w:val="00AB6481"/>
    <w:rsid w:val="00AC0194"/>
    <w:rsid w:val="00B0194C"/>
    <w:rsid w:val="00B03C08"/>
    <w:rsid w:val="00B048F6"/>
    <w:rsid w:val="00B13460"/>
    <w:rsid w:val="00B26DE7"/>
    <w:rsid w:val="00B317CF"/>
    <w:rsid w:val="00B41A12"/>
    <w:rsid w:val="00B42167"/>
    <w:rsid w:val="00B60068"/>
    <w:rsid w:val="00B6226A"/>
    <w:rsid w:val="00B709F6"/>
    <w:rsid w:val="00B71BC6"/>
    <w:rsid w:val="00B735F0"/>
    <w:rsid w:val="00B8491B"/>
    <w:rsid w:val="00B90192"/>
    <w:rsid w:val="00BC48F5"/>
    <w:rsid w:val="00BD6567"/>
    <w:rsid w:val="00BE3C53"/>
    <w:rsid w:val="00BE4E32"/>
    <w:rsid w:val="00BE677C"/>
    <w:rsid w:val="00BE6EFE"/>
    <w:rsid w:val="00BF3B1C"/>
    <w:rsid w:val="00C03CB9"/>
    <w:rsid w:val="00C14017"/>
    <w:rsid w:val="00C17458"/>
    <w:rsid w:val="00C23D5D"/>
    <w:rsid w:val="00C3532E"/>
    <w:rsid w:val="00C46174"/>
    <w:rsid w:val="00C6103B"/>
    <w:rsid w:val="00C826F1"/>
    <w:rsid w:val="00C82D98"/>
    <w:rsid w:val="00C9225E"/>
    <w:rsid w:val="00CA7B74"/>
    <w:rsid w:val="00CC529C"/>
    <w:rsid w:val="00CC5EF1"/>
    <w:rsid w:val="00CC6490"/>
    <w:rsid w:val="00CD408C"/>
    <w:rsid w:val="00CD41BF"/>
    <w:rsid w:val="00CD7E98"/>
    <w:rsid w:val="00CE5997"/>
    <w:rsid w:val="00D038EB"/>
    <w:rsid w:val="00D03C66"/>
    <w:rsid w:val="00D05A36"/>
    <w:rsid w:val="00D10C86"/>
    <w:rsid w:val="00D31F7F"/>
    <w:rsid w:val="00D43D5E"/>
    <w:rsid w:val="00D4728B"/>
    <w:rsid w:val="00D57CC0"/>
    <w:rsid w:val="00D65A47"/>
    <w:rsid w:val="00D74C8A"/>
    <w:rsid w:val="00D86D27"/>
    <w:rsid w:val="00D973C8"/>
    <w:rsid w:val="00DA144A"/>
    <w:rsid w:val="00DA177E"/>
    <w:rsid w:val="00DB2203"/>
    <w:rsid w:val="00DD4D76"/>
    <w:rsid w:val="00DE0C6D"/>
    <w:rsid w:val="00DE5B71"/>
    <w:rsid w:val="00DF114D"/>
    <w:rsid w:val="00DF1EE2"/>
    <w:rsid w:val="00E12FBF"/>
    <w:rsid w:val="00E16039"/>
    <w:rsid w:val="00E25D28"/>
    <w:rsid w:val="00E47114"/>
    <w:rsid w:val="00E52092"/>
    <w:rsid w:val="00E55D0F"/>
    <w:rsid w:val="00E566B5"/>
    <w:rsid w:val="00E7578E"/>
    <w:rsid w:val="00E80ABB"/>
    <w:rsid w:val="00E8599F"/>
    <w:rsid w:val="00EA6C9B"/>
    <w:rsid w:val="00EC55A0"/>
    <w:rsid w:val="00ED0D6C"/>
    <w:rsid w:val="00EE22C4"/>
    <w:rsid w:val="00EE4F3D"/>
    <w:rsid w:val="00F26425"/>
    <w:rsid w:val="00F331D9"/>
    <w:rsid w:val="00F33C9F"/>
    <w:rsid w:val="00F55579"/>
    <w:rsid w:val="00F575B1"/>
    <w:rsid w:val="00F70AA2"/>
    <w:rsid w:val="00F81D16"/>
    <w:rsid w:val="00F83EA6"/>
    <w:rsid w:val="00FB11AA"/>
    <w:rsid w:val="00FC0273"/>
    <w:rsid w:val="00FC057B"/>
    <w:rsid w:val="00FD0812"/>
    <w:rsid w:val="00FD12DF"/>
    <w:rsid w:val="00FD6524"/>
    <w:rsid w:val="00FD6B79"/>
    <w:rsid w:val="00FD7E69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5537"/>
    <o:shapelayout v:ext="edit">
      <o:idmap v:ext="edit" data="1"/>
    </o:shapelayout>
  </w:shapeDefaults>
  <w:decimalSymbol w:val="."/>
  <w:listSeparator w:val=","/>
  <w14:docId w14:val="249085B4"/>
  <w15:docId w15:val="{7E2C2171-9B94-4F43-8CF5-C163BD21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2B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0194"/>
    <w:rPr>
      <w:color w:val="0000FF"/>
      <w:u w:val="single"/>
    </w:rPr>
  </w:style>
  <w:style w:type="paragraph" w:styleId="BalloonText">
    <w:name w:val="Balloon Text"/>
    <w:basedOn w:val="Normal"/>
    <w:semiHidden/>
    <w:rsid w:val="0093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4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6B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97EFA"/>
    <w:rPr>
      <w:color w:val="800080"/>
      <w:u w:val="single"/>
    </w:rPr>
  </w:style>
  <w:style w:type="character" w:styleId="PageNumber">
    <w:name w:val="page number"/>
    <w:basedOn w:val="DefaultParagraphFont"/>
    <w:rsid w:val="007D514E"/>
  </w:style>
  <w:style w:type="table" w:styleId="TableGrid">
    <w:name w:val="Table Grid"/>
    <w:basedOn w:val="TableNormal"/>
    <w:rsid w:val="009A3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057E4D"/>
    <w:pPr>
      <w:jc w:val="center"/>
    </w:pPr>
    <w:rPr>
      <w:rFonts w:eastAsia="Times New Roman"/>
      <w:lang w:eastAsia="en-US"/>
    </w:rPr>
  </w:style>
  <w:style w:type="character" w:customStyle="1" w:styleId="BodyTextChar">
    <w:name w:val="Body Text Char"/>
    <w:link w:val="BodyText"/>
    <w:rsid w:val="00057E4D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arfca.org.uk/rfca/vacancies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pages/East-Anglia-RFCA/11115214225489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a-offman@rfca.mod.uk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arfca.org.uk/rfca/vacanci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twitter.com/EastAngliaRF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30BEF2-355B-41F0-93C0-2C4B56CD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98eefa14-5eb9-4862-a691-e6ef2a4c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B5279-AD1D-4DD9-92B9-AF52C6EA3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9281E-C027-42BE-881F-C96A1B18B5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2B27D0-B50B-408E-A5BA-442332EBE321}">
  <ds:schemaRefs>
    <ds:schemaRef ds:uri="6652dff5-346d-4207-8b0a-5d884a66049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98eefa14-5eb9-4862-a691-e6ef2a4c10f4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9E17D81-E1EC-4EFA-89CF-72E489C8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27B0B03F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DNAL</Company>
  <LinksUpToDate>false</LinksUpToDate>
  <CharactersWithSpaces>2332</CharactersWithSpaces>
  <SharedDoc>false</SharedDoc>
  <HLinks>
    <vt:vector size="24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http://www.reserve-forces-anglia.org.uk/vacancies.html</vt:lpwstr>
      </vt:variant>
      <vt:variant>
        <vt:lpwstr/>
      </vt:variant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mailto:ea-offman@ea.rfca.mod.uk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http://www.reserve-forces-anglia.org/</vt:lpwstr>
      </vt:variant>
      <vt:variant>
        <vt:lpwstr/>
      </vt:variant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mailto:ea-offman@ea-rfca.mod.uk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Louth, T. Off Man, EA RFCA</dc:creator>
  <cp:lastModifiedBy>EA - Office Manager (Tristan Louth)</cp:lastModifiedBy>
  <cp:revision>7</cp:revision>
  <cp:lastPrinted>2010-05-26T13:29:00Z</cp:lastPrinted>
  <dcterms:created xsi:type="dcterms:W3CDTF">2021-03-31T13:25:00Z</dcterms:created>
  <dcterms:modified xsi:type="dcterms:W3CDTF">2021-06-09T10:18:00Z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</Properties>
</file>