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998B6" w14:textId="61D5CE28" w:rsidR="00B75C46" w:rsidRPr="008C4923" w:rsidRDefault="001670A4" w:rsidP="008C4923">
      <w:pPr>
        <w:jc w:val="center"/>
        <w:rPr>
          <w:rFonts w:ascii="Arial" w:hAnsi="Arial" w:cs="Arial"/>
          <w:szCs w:val="24"/>
        </w:rPr>
      </w:pPr>
      <w:r>
        <w:rPr>
          <w:rFonts w:ascii="Segoe UI" w:hAnsi="Segoe UI" w:cs="Segoe UI"/>
          <w:noProof/>
          <w:color w:val="444444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A01B36E" wp14:editId="4458AB48">
            <wp:simplePos x="0" y="0"/>
            <wp:positionH relativeFrom="column">
              <wp:posOffset>47625</wp:posOffset>
            </wp:positionH>
            <wp:positionV relativeFrom="paragraph">
              <wp:posOffset>-71120</wp:posOffset>
            </wp:positionV>
            <wp:extent cx="1028700" cy="1028700"/>
            <wp:effectExtent l="0" t="0" r="0" b="0"/>
            <wp:wrapNone/>
            <wp:docPr id="1" name="Picture 1" descr="East Anglia RF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Anglia RFC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46" w:rsidRPr="001A789F">
        <w:rPr>
          <w:rFonts w:ascii="Arial" w:hAnsi="Arial" w:cs="Arial"/>
          <w:b/>
          <w:szCs w:val="24"/>
        </w:rPr>
        <w:t>RESERVE FORCES AND CADETS ASSOCIATION</w:t>
      </w:r>
    </w:p>
    <w:p w14:paraId="3D942F45" w14:textId="77777777" w:rsidR="00B75C46" w:rsidRPr="001A789F" w:rsidRDefault="00B75C46" w:rsidP="00B75C46">
      <w:pPr>
        <w:jc w:val="center"/>
        <w:rPr>
          <w:rFonts w:ascii="Arial" w:hAnsi="Arial" w:cs="Arial"/>
          <w:b/>
          <w:szCs w:val="24"/>
        </w:rPr>
      </w:pPr>
    </w:p>
    <w:p w14:paraId="35ADE29C" w14:textId="3D8258B0" w:rsidR="00B75C46" w:rsidRPr="008C4923" w:rsidRDefault="008C4923" w:rsidP="008C492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 EAST ANGLIA</w:t>
      </w:r>
    </w:p>
    <w:p w14:paraId="6ADB3D6E" w14:textId="77777777" w:rsidR="00B75C46" w:rsidRPr="001A789F" w:rsidRDefault="00B75C46" w:rsidP="00B75C46">
      <w:pPr>
        <w:jc w:val="center"/>
        <w:rPr>
          <w:rFonts w:ascii="Arial" w:hAnsi="Arial" w:cs="Arial"/>
          <w:szCs w:val="24"/>
        </w:rPr>
      </w:pPr>
    </w:p>
    <w:p w14:paraId="77D09F17" w14:textId="77777777" w:rsidR="00B75C46" w:rsidRPr="001A789F" w:rsidRDefault="00B75C46" w:rsidP="00B75C46">
      <w:pPr>
        <w:jc w:val="center"/>
        <w:rPr>
          <w:rFonts w:ascii="Arial" w:hAnsi="Arial" w:cs="Arial"/>
          <w:szCs w:val="24"/>
        </w:rPr>
      </w:pPr>
      <w:r w:rsidRPr="001A789F">
        <w:rPr>
          <w:rFonts w:ascii="Arial" w:hAnsi="Arial" w:cs="Arial"/>
          <w:b/>
          <w:szCs w:val="24"/>
        </w:rPr>
        <w:t>JOB DESCRIPTION</w:t>
      </w:r>
    </w:p>
    <w:p w14:paraId="1974388F" w14:textId="77777777" w:rsidR="00B75C46" w:rsidRPr="001A789F" w:rsidRDefault="00B75C46" w:rsidP="00B75C46">
      <w:pPr>
        <w:jc w:val="both"/>
        <w:rPr>
          <w:rFonts w:ascii="Arial" w:hAnsi="Arial" w:cs="Arial"/>
          <w:szCs w:val="24"/>
        </w:rPr>
      </w:pPr>
    </w:p>
    <w:p w14:paraId="1AAA7B87" w14:textId="27A94913" w:rsidR="00B75C46" w:rsidRPr="001A789F" w:rsidRDefault="00B75C46" w:rsidP="00212476">
      <w:pPr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b/>
          <w:szCs w:val="24"/>
        </w:rPr>
        <w:t>Appointment Details</w:t>
      </w:r>
    </w:p>
    <w:p w14:paraId="195198A7" w14:textId="77777777" w:rsidR="00B75C46" w:rsidRPr="001A789F" w:rsidRDefault="00B75C46" w:rsidP="00212476">
      <w:pPr>
        <w:jc w:val="both"/>
        <w:rPr>
          <w:rFonts w:ascii="Arial" w:hAnsi="Arial" w:cs="Arial"/>
          <w:szCs w:val="24"/>
        </w:rPr>
      </w:pPr>
    </w:p>
    <w:p w14:paraId="6A59F164" w14:textId="117CDFA8" w:rsidR="00B75C46" w:rsidRPr="00635F26" w:rsidRDefault="008C4923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Job Title:</w:t>
      </w:r>
      <w:r>
        <w:rPr>
          <w:rFonts w:ascii="Arial" w:hAnsi="Arial" w:cs="Arial"/>
          <w:szCs w:val="24"/>
        </w:rPr>
        <w:tab/>
      </w:r>
      <w:r w:rsidRPr="00635F26">
        <w:rPr>
          <w:rFonts w:ascii="Arial" w:hAnsi="Arial" w:cs="Arial"/>
          <w:szCs w:val="24"/>
        </w:rPr>
        <w:tab/>
      </w:r>
      <w:r w:rsidR="00635F26" w:rsidRPr="00635F26">
        <w:rPr>
          <w:rFonts w:ascii="Arial" w:hAnsi="Arial" w:cs="Arial"/>
          <w:szCs w:val="24"/>
        </w:rPr>
        <w:t>Administrative Officer (Employer Engagement 2)</w:t>
      </w:r>
    </w:p>
    <w:p w14:paraId="178E8869" w14:textId="77777777" w:rsidR="00B75C46" w:rsidRPr="00635F26" w:rsidRDefault="00B75C46" w:rsidP="00212476">
      <w:pPr>
        <w:jc w:val="both"/>
        <w:rPr>
          <w:rFonts w:ascii="Arial" w:hAnsi="Arial" w:cs="Arial"/>
          <w:szCs w:val="24"/>
        </w:rPr>
      </w:pPr>
    </w:p>
    <w:p w14:paraId="5213DA04" w14:textId="05F82639" w:rsidR="00B75C46" w:rsidRPr="00635F26" w:rsidRDefault="008C4923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635F26">
        <w:rPr>
          <w:rFonts w:ascii="Arial" w:hAnsi="Arial" w:cs="Arial"/>
          <w:szCs w:val="24"/>
        </w:rPr>
        <w:t>Job Grade:</w:t>
      </w:r>
      <w:r w:rsidRPr="00635F26">
        <w:rPr>
          <w:rFonts w:ascii="Arial" w:hAnsi="Arial" w:cs="Arial"/>
          <w:szCs w:val="24"/>
        </w:rPr>
        <w:tab/>
      </w:r>
      <w:r w:rsidR="00635F26" w:rsidRPr="00635F26">
        <w:rPr>
          <w:rFonts w:ascii="Arial" w:hAnsi="Arial" w:cs="Arial"/>
          <w:szCs w:val="24"/>
        </w:rPr>
        <w:t>E1</w:t>
      </w:r>
    </w:p>
    <w:p w14:paraId="5E9FBC4B" w14:textId="77777777" w:rsidR="00B75C46" w:rsidRPr="00635F26" w:rsidRDefault="00B75C46" w:rsidP="00212476">
      <w:pPr>
        <w:jc w:val="both"/>
        <w:rPr>
          <w:rFonts w:ascii="Arial" w:hAnsi="Arial" w:cs="Arial"/>
          <w:szCs w:val="24"/>
        </w:rPr>
      </w:pPr>
    </w:p>
    <w:p w14:paraId="069BB033" w14:textId="1E50F949" w:rsidR="00B75C46" w:rsidRPr="00635F26" w:rsidRDefault="008C4923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635F26">
        <w:rPr>
          <w:rFonts w:ascii="Arial" w:hAnsi="Arial" w:cs="Arial"/>
          <w:szCs w:val="24"/>
        </w:rPr>
        <w:t>Department:</w:t>
      </w:r>
      <w:r w:rsidRPr="00635F26">
        <w:rPr>
          <w:rFonts w:ascii="Arial" w:hAnsi="Arial" w:cs="Arial"/>
          <w:szCs w:val="24"/>
        </w:rPr>
        <w:tab/>
      </w:r>
      <w:r w:rsidR="00635F26" w:rsidRPr="00635F26">
        <w:rPr>
          <w:rFonts w:ascii="Arial" w:hAnsi="Arial" w:cs="Arial"/>
          <w:szCs w:val="24"/>
        </w:rPr>
        <w:t>Employer Engagement</w:t>
      </w:r>
    </w:p>
    <w:p w14:paraId="4AF92675" w14:textId="77777777" w:rsidR="00635F26" w:rsidRPr="00635F26" w:rsidRDefault="00635F26" w:rsidP="00635F26">
      <w:pPr>
        <w:jc w:val="both"/>
        <w:rPr>
          <w:rFonts w:ascii="Arial" w:hAnsi="Arial" w:cs="Arial"/>
          <w:szCs w:val="24"/>
        </w:rPr>
      </w:pPr>
    </w:p>
    <w:p w14:paraId="1DC33C51" w14:textId="14A84D21" w:rsidR="00B75C46" w:rsidRPr="00635F26" w:rsidRDefault="00B75C46" w:rsidP="00212476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635F26">
        <w:rPr>
          <w:rFonts w:ascii="Arial" w:hAnsi="Arial" w:cs="Arial"/>
          <w:szCs w:val="24"/>
        </w:rPr>
        <w:t>Reports to:</w:t>
      </w:r>
      <w:r w:rsidR="008C4923" w:rsidRPr="00635F26">
        <w:rPr>
          <w:rFonts w:ascii="Arial" w:hAnsi="Arial" w:cs="Arial"/>
          <w:szCs w:val="24"/>
        </w:rPr>
        <w:tab/>
      </w:r>
      <w:r w:rsidR="00635F26" w:rsidRPr="00635F26">
        <w:rPr>
          <w:rFonts w:ascii="Arial" w:hAnsi="Arial" w:cs="Arial"/>
          <w:szCs w:val="24"/>
        </w:rPr>
        <w:t>Regional Employer Engagement Director</w:t>
      </w:r>
    </w:p>
    <w:p w14:paraId="64AA4584" w14:textId="77777777" w:rsidR="00EA2F34" w:rsidRPr="00635F26" w:rsidRDefault="00EA2F34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70F7AC58" w14:textId="022B7E12" w:rsidR="00EA2F34" w:rsidRPr="00EA2F34" w:rsidRDefault="00EA2F34" w:rsidP="00212476">
      <w:pPr>
        <w:numPr>
          <w:ilvl w:val="0"/>
          <w:numId w:val="4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635F26">
        <w:rPr>
          <w:rFonts w:ascii="Arial" w:hAnsi="Arial" w:cs="Arial"/>
          <w:szCs w:val="24"/>
        </w:rPr>
        <w:t>General description of the Appointment</w:t>
      </w:r>
      <w:r>
        <w:rPr>
          <w:rFonts w:ascii="Arial" w:hAnsi="Arial" w:cs="Arial"/>
          <w:szCs w:val="24"/>
        </w:rPr>
        <w:t xml:space="preserve">: </w:t>
      </w:r>
      <w:r w:rsidR="00635F26">
        <w:rPr>
          <w:rFonts w:ascii="Arial" w:hAnsi="Arial" w:cs="Arial"/>
          <w:szCs w:val="24"/>
        </w:rPr>
        <w:t>Employer Engagement administrative and support duties.</w:t>
      </w:r>
    </w:p>
    <w:p w14:paraId="65EDB435" w14:textId="77777777" w:rsidR="00B75C46" w:rsidRDefault="00B75C46" w:rsidP="00212476">
      <w:pPr>
        <w:jc w:val="both"/>
        <w:rPr>
          <w:rFonts w:ascii="Arial" w:hAnsi="Arial" w:cs="Arial"/>
          <w:szCs w:val="24"/>
        </w:rPr>
      </w:pPr>
    </w:p>
    <w:p w14:paraId="6B274BB7" w14:textId="0D01C23B" w:rsidR="00B75C46" w:rsidRPr="009152E0" w:rsidRDefault="00B75C46" w:rsidP="00212476">
      <w:pPr>
        <w:jc w:val="both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>Overview</w:t>
      </w:r>
    </w:p>
    <w:p w14:paraId="5D908BFD" w14:textId="77777777" w:rsidR="00B75C46" w:rsidRPr="001A789F" w:rsidRDefault="00B75C46" w:rsidP="00212476">
      <w:pPr>
        <w:jc w:val="both"/>
        <w:rPr>
          <w:rFonts w:ascii="Arial" w:hAnsi="Arial" w:cs="Arial"/>
          <w:szCs w:val="24"/>
        </w:rPr>
      </w:pPr>
    </w:p>
    <w:p w14:paraId="0D5740F4" w14:textId="177B5D62" w:rsidR="00B75C46" w:rsidRPr="001A789F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 RFCA</w:t>
      </w:r>
      <w:r w:rsidRPr="001A789F">
        <w:rPr>
          <w:rFonts w:ascii="Arial" w:hAnsi="Arial" w:cs="Arial"/>
          <w:szCs w:val="24"/>
        </w:rPr>
        <w:t xml:space="preserve"> is one of 13 RFCAs which provide support for Reserve Force and Cadet Units throughout the </w:t>
      </w:r>
      <w:r>
        <w:rPr>
          <w:rFonts w:ascii="Arial" w:hAnsi="Arial" w:cs="Arial"/>
          <w:szCs w:val="24"/>
        </w:rPr>
        <w:t>UK.  Each RFCA has a volunteer</w:t>
      </w:r>
      <w:r w:rsidRPr="001A789F">
        <w:rPr>
          <w:rFonts w:ascii="Arial" w:hAnsi="Arial" w:cs="Arial"/>
          <w:szCs w:val="24"/>
        </w:rPr>
        <w:t xml:space="preserve"> membership of some 120 –150 and is served by a small, </w:t>
      </w:r>
      <w:r>
        <w:rPr>
          <w:rFonts w:ascii="Arial" w:hAnsi="Arial" w:cs="Arial"/>
          <w:szCs w:val="24"/>
        </w:rPr>
        <w:t>full time, salaried Secretariat and A</w:t>
      </w:r>
      <w:r w:rsidR="00EA2F34">
        <w:rPr>
          <w:rFonts w:ascii="Arial" w:hAnsi="Arial" w:cs="Arial"/>
          <w:szCs w:val="24"/>
        </w:rPr>
        <w:t xml:space="preserve">rmy </w:t>
      </w:r>
      <w:r>
        <w:rPr>
          <w:rFonts w:ascii="Arial" w:hAnsi="Arial" w:cs="Arial"/>
          <w:szCs w:val="24"/>
        </w:rPr>
        <w:t>C</w:t>
      </w:r>
      <w:r w:rsidR="00EA2F34">
        <w:rPr>
          <w:rFonts w:ascii="Arial" w:hAnsi="Arial" w:cs="Arial"/>
          <w:szCs w:val="24"/>
        </w:rPr>
        <w:t xml:space="preserve">adet </w:t>
      </w:r>
      <w:r>
        <w:rPr>
          <w:rFonts w:ascii="Arial" w:hAnsi="Arial" w:cs="Arial"/>
          <w:szCs w:val="24"/>
        </w:rPr>
        <w:t>F</w:t>
      </w:r>
      <w:r w:rsidR="00EA2F34">
        <w:rPr>
          <w:rFonts w:ascii="Arial" w:hAnsi="Arial" w:cs="Arial"/>
          <w:szCs w:val="24"/>
        </w:rPr>
        <w:t>orce (ACF)</w:t>
      </w:r>
      <w:r>
        <w:rPr>
          <w:rFonts w:ascii="Arial" w:hAnsi="Arial" w:cs="Arial"/>
          <w:szCs w:val="24"/>
        </w:rPr>
        <w:t xml:space="preserve"> Permanent Support Staff.</w:t>
      </w:r>
    </w:p>
    <w:p w14:paraId="67639486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1F1F49A8" w14:textId="2B26D0B7" w:rsidR="008C4923" w:rsidRPr="001A789F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 xml:space="preserve">The RFCAs are represented </w:t>
      </w:r>
      <w:r>
        <w:rPr>
          <w:rFonts w:ascii="Arial" w:hAnsi="Arial" w:cs="Arial"/>
          <w:szCs w:val="24"/>
        </w:rPr>
        <w:t>nationally</w:t>
      </w:r>
      <w:r w:rsidRPr="001A789F">
        <w:rPr>
          <w:rFonts w:ascii="Arial" w:hAnsi="Arial" w:cs="Arial"/>
          <w:szCs w:val="24"/>
        </w:rPr>
        <w:t xml:space="preserve"> by the Council of RFCAs</w:t>
      </w:r>
      <w:r>
        <w:rPr>
          <w:rFonts w:ascii="Arial" w:hAnsi="Arial" w:cs="Arial"/>
          <w:szCs w:val="24"/>
        </w:rPr>
        <w:t xml:space="preserve"> (CRFCA)</w:t>
      </w:r>
      <w:r w:rsidRPr="001A789F">
        <w:rPr>
          <w:rFonts w:ascii="Arial" w:hAnsi="Arial" w:cs="Arial"/>
          <w:szCs w:val="24"/>
        </w:rPr>
        <w:t xml:space="preserve">.  The Chairman of each RFCA is a member of the Council, which employs a secretariat, </w:t>
      </w:r>
      <w:r>
        <w:rPr>
          <w:rFonts w:ascii="Arial" w:hAnsi="Arial" w:cs="Arial"/>
          <w:szCs w:val="24"/>
        </w:rPr>
        <w:t>who through the CRFCA Executive Board direct and coordinate</w:t>
      </w:r>
      <w:r w:rsidRPr="001A78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activities of the RFCAs.  CRFCA</w:t>
      </w:r>
      <w:r w:rsidRPr="001A789F">
        <w:rPr>
          <w:rFonts w:ascii="Arial" w:hAnsi="Arial" w:cs="Arial"/>
          <w:szCs w:val="24"/>
        </w:rPr>
        <w:t xml:space="preserve"> is the single point of contact for all </w:t>
      </w:r>
      <w:r w:rsidR="00EA2F34">
        <w:rPr>
          <w:rFonts w:ascii="Arial" w:hAnsi="Arial" w:cs="Arial"/>
          <w:szCs w:val="24"/>
        </w:rPr>
        <w:t xml:space="preserve">Ministry </w:t>
      </w:r>
      <w:r>
        <w:rPr>
          <w:rFonts w:ascii="Arial" w:hAnsi="Arial" w:cs="Arial"/>
          <w:szCs w:val="24"/>
        </w:rPr>
        <w:t>O</w:t>
      </w:r>
      <w:r w:rsidR="00EA2F34">
        <w:rPr>
          <w:rFonts w:ascii="Arial" w:hAnsi="Arial" w:cs="Arial"/>
          <w:szCs w:val="24"/>
        </w:rPr>
        <w:t xml:space="preserve">f </w:t>
      </w:r>
      <w:r>
        <w:rPr>
          <w:rFonts w:ascii="Arial" w:hAnsi="Arial" w:cs="Arial"/>
          <w:szCs w:val="24"/>
        </w:rPr>
        <w:t>D</w:t>
      </w:r>
      <w:r w:rsidR="00EA2F34">
        <w:rPr>
          <w:rFonts w:ascii="Arial" w:hAnsi="Arial" w:cs="Arial"/>
          <w:szCs w:val="24"/>
        </w:rPr>
        <w:t>efence (MOD)</w:t>
      </w:r>
      <w:r>
        <w:rPr>
          <w:rFonts w:ascii="Arial" w:hAnsi="Arial" w:cs="Arial"/>
          <w:szCs w:val="24"/>
        </w:rPr>
        <w:t>, D</w:t>
      </w:r>
      <w:r w:rsidR="00EA2F34">
        <w:rPr>
          <w:rFonts w:ascii="Arial" w:hAnsi="Arial" w:cs="Arial"/>
          <w:szCs w:val="24"/>
        </w:rPr>
        <w:t xml:space="preserve">efence Infrastructure </w:t>
      </w:r>
      <w:r>
        <w:rPr>
          <w:rFonts w:ascii="Arial" w:hAnsi="Arial" w:cs="Arial"/>
          <w:szCs w:val="24"/>
        </w:rPr>
        <w:t>O</w:t>
      </w:r>
      <w:r w:rsidR="00EA2F34">
        <w:rPr>
          <w:rFonts w:ascii="Arial" w:hAnsi="Arial" w:cs="Arial"/>
          <w:szCs w:val="24"/>
        </w:rPr>
        <w:t>rganisation (DIO)</w:t>
      </w:r>
      <w:r>
        <w:rPr>
          <w:rFonts w:ascii="Arial" w:hAnsi="Arial" w:cs="Arial"/>
          <w:szCs w:val="24"/>
        </w:rPr>
        <w:t xml:space="preserve"> and Single Service </w:t>
      </w:r>
      <w:r w:rsidRPr="001A789F">
        <w:rPr>
          <w:rFonts w:ascii="Arial" w:hAnsi="Arial" w:cs="Arial"/>
          <w:szCs w:val="24"/>
        </w:rPr>
        <w:t>stakeholders from whom the RFCAs are funded.</w:t>
      </w:r>
    </w:p>
    <w:p w14:paraId="7A20047B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3958DC98" w14:textId="1B604583" w:rsidR="00B75C46" w:rsidRPr="001A789F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>The main roles of RFCAs are:</w:t>
      </w:r>
    </w:p>
    <w:p w14:paraId="21137B14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02A38A3E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>Assistance and advice to the Defence Council.</w:t>
      </w:r>
    </w:p>
    <w:p w14:paraId="79AE8131" w14:textId="77777777" w:rsidR="008C4923" w:rsidRDefault="008C4923" w:rsidP="00212476">
      <w:pPr>
        <w:autoSpaceDE w:val="0"/>
        <w:autoSpaceDN w:val="0"/>
        <w:adjustRightInd w:val="0"/>
        <w:ind w:left="993" w:right="-58"/>
        <w:jc w:val="both"/>
        <w:rPr>
          <w:rFonts w:ascii="Arial" w:hAnsi="Arial" w:cs="Arial"/>
          <w:szCs w:val="24"/>
        </w:rPr>
      </w:pPr>
    </w:p>
    <w:p w14:paraId="2483B537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Representation and advocacy of the Armed Forces (specifically the Reserves and Cadets).</w:t>
      </w:r>
    </w:p>
    <w:p w14:paraId="03C2FF10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24D9B97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Welfare and administration of the Reserves and Cadets.</w:t>
      </w:r>
    </w:p>
    <w:p w14:paraId="063D549D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713D79F0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Hard and soft facilities management for the Volunteer and Cadet Estate.</w:t>
      </w:r>
    </w:p>
    <w:p w14:paraId="5076A91D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FA6585F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Personnel and financial management.</w:t>
      </w:r>
    </w:p>
    <w:p w14:paraId="46250E45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58834036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lastRenderedPageBreak/>
        <w:t>Indirect support to recruiting for the Army and the Army Reserves (and other Services as requested).</w:t>
      </w:r>
    </w:p>
    <w:p w14:paraId="33EC9A3F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FBB2BE7" w14:textId="77777777" w:rsid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Marketing and publicity for the Reserves and the Cadets.</w:t>
      </w:r>
    </w:p>
    <w:p w14:paraId="337E30E5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14732D9D" w14:textId="77777777" w:rsidR="008C4923" w:rsidRDefault="008C4923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Employer E</w:t>
      </w:r>
      <w:r w:rsidR="00B75C46" w:rsidRPr="008C4923">
        <w:rPr>
          <w:rFonts w:ascii="Arial" w:hAnsi="Arial" w:cs="Arial"/>
          <w:szCs w:val="24"/>
        </w:rPr>
        <w:t>ngagement and support.</w:t>
      </w:r>
    </w:p>
    <w:p w14:paraId="02F709F8" w14:textId="77777777" w:rsidR="008C4923" w:rsidRDefault="008C4923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04406AE8" w14:textId="21A99CF4" w:rsidR="00B75C46" w:rsidRPr="008C4923" w:rsidRDefault="00B75C46" w:rsidP="00212476">
      <w:pPr>
        <w:numPr>
          <w:ilvl w:val="0"/>
          <w:numId w:val="5"/>
        </w:numPr>
        <w:autoSpaceDE w:val="0"/>
        <w:autoSpaceDN w:val="0"/>
        <w:adjustRightInd w:val="0"/>
        <w:ind w:left="993" w:right="-58" w:hanging="284"/>
        <w:jc w:val="both"/>
        <w:rPr>
          <w:rFonts w:ascii="Arial" w:hAnsi="Arial" w:cs="Arial"/>
          <w:szCs w:val="24"/>
        </w:rPr>
      </w:pPr>
      <w:r w:rsidRPr="008C4923">
        <w:rPr>
          <w:rFonts w:ascii="Arial" w:hAnsi="Arial" w:cs="Arial"/>
          <w:szCs w:val="24"/>
        </w:rPr>
        <w:t>Community Engagement.</w:t>
      </w:r>
    </w:p>
    <w:p w14:paraId="3651F184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64E1C4F4" w14:textId="10D2D55F" w:rsidR="00B75C46" w:rsidRPr="00EA2F34" w:rsidRDefault="00B75C46" w:rsidP="0021247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1A789F">
        <w:rPr>
          <w:rFonts w:ascii="Arial" w:hAnsi="Arial" w:cs="Arial"/>
          <w:szCs w:val="24"/>
        </w:rPr>
        <w:t xml:space="preserve">The staffs of the RFCAs maintain close liaison with </w:t>
      </w:r>
      <w:r>
        <w:rPr>
          <w:rFonts w:ascii="Arial" w:hAnsi="Arial" w:cs="Arial"/>
          <w:szCs w:val="24"/>
        </w:rPr>
        <w:t>the relevant</w:t>
      </w:r>
      <w:r w:rsidRPr="001A789F">
        <w:rPr>
          <w:rFonts w:ascii="Arial" w:hAnsi="Arial" w:cs="Arial"/>
          <w:szCs w:val="24"/>
        </w:rPr>
        <w:t xml:space="preserve"> R</w:t>
      </w:r>
      <w:r w:rsidR="00EA2F34">
        <w:rPr>
          <w:rFonts w:ascii="Arial" w:hAnsi="Arial" w:cs="Arial"/>
          <w:szCs w:val="24"/>
        </w:rPr>
        <w:t xml:space="preserve">oyal </w:t>
      </w:r>
      <w:r w:rsidRPr="001A789F">
        <w:rPr>
          <w:rFonts w:ascii="Arial" w:hAnsi="Arial" w:cs="Arial"/>
          <w:szCs w:val="24"/>
        </w:rPr>
        <w:t>N</w:t>
      </w:r>
      <w:r w:rsidR="00EA2F34">
        <w:rPr>
          <w:rFonts w:ascii="Arial" w:hAnsi="Arial" w:cs="Arial"/>
          <w:szCs w:val="24"/>
        </w:rPr>
        <w:t>aval</w:t>
      </w:r>
      <w:r w:rsidRPr="001A789F">
        <w:rPr>
          <w:rFonts w:ascii="Arial" w:hAnsi="Arial" w:cs="Arial"/>
          <w:szCs w:val="24"/>
        </w:rPr>
        <w:t>, R</w:t>
      </w:r>
      <w:r w:rsidR="00EA2F34">
        <w:rPr>
          <w:rFonts w:ascii="Arial" w:hAnsi="Arial" w:cs="Arial"/>
          <w:szCs w:val="24"/>
        </w:rPr>
        <w:t xml:space="preserve">oyal </w:t>
      </w:r>
      <w:r w:rsidRPr="001A789F">
        <w:rPr>
          <w:rFonts w:ascii="Arial" w:hAnsi="Arial" w:cs="Arial"/>
          <w:szCs w:val="24"/>
        </w:rPr>
        <w:t>M</w:t>
      </w:r>
      <w:r w:rsidR="00EA2F34">
        <w:rPr>
          <w:rFonts w:ascii="Arial" w:hAnsi="Arial" w:cs="Arial"/>
          <w:szCs w:val="24"/>
        </w:rPr>
        <w:t>arine</w:t>
      </w:r>
      <w:r w:rsidRPr="001A789F">
        <w:rPr>
          <w:rFonts w:ascii="Arial" w:hAnsi="Arial" w:cs="Arial"/>
          <w:szCs w:val="24"/>
        </w:rPr>
        <w:t>, Army and R</w:t>
      </w:r>
      <w:r w:rsidR="00EA2F34">
        <w:rPr>
          <w:rFonts w:ascii="Arial" w:hAnsi="Arial" w:cs="Arial"/>
          <w:szCs w:val="24"/>
        </w:rPr>
        <w:t xml:space="preserve">oyal </w:t>
      </w:r>
      <w:r>
        <w:rPr>
          <w:rFonts w:ascii="Arial" w:hAnsi="Arial" w:cs="Arial"/>
          <w:szCs w:val="24"/>
        </w:rPr>
        <w:t>A</w:t>
      </w:r>
      <w:r w:rsidR="00EA2F34">
        <w:rPr>
          <w:rFonts w:ascii="Arial" w:hAnsi="Arial" w:cs="Arial"/>
          <w:szCs w:val="24"/>
        </w:rPr>
        <w:t xml:space="preserve">ir </w:t>
      </w:r>
      <w:r>
        <w:rPr>
          <w:rFonts w:ascii="Arial" w:hAnsi="Arial" w:cs="Arial"/>
          <w:szCs w:val="24"/>
        </w:rPr>
        <w:t>F</w:t>
      </w:r>
      <w:r w:rsidR="00EA2F34">
        <w:rPr>
          <w:rFonts w:ascii="Arial" w:hAnsi="Arial" w:cs="Arial"/>
          <w:szCs w:val="24"/>
        </w:rPr>
        <w:t>orce</w:t>
      </w:r>
      <w:r>
        <w:rPr>
          <w:rFonts w:ascii="Arial" w:hAnsi="Arial" w:cs="Arial"/>
          <w:szCs w:val="24"/>
        </w:rPr>
        <w:t xml:space="preserve"> Headquarters and DIO</w:t>
      </w:r>
      <w:r w:rsidRPr="001A789F">
        <w:rPr>
          <w:rFonts w:ascii="Arial" w:hAnsi="Arial" w:cs="Arial"/>
          <w:szCs w:val="24"/>
        </w:rPr>
        <w:t xml:space="preserve"> to ensure </w:t>
      </w:r>
      <w:r>
        <w:rPr>
          <w:rFonts w:ascii="Arial" w:hAnsi="Arial" w:cs="Arial"/>
          <w:szCs w:val="24"/>
        </w:rPr>
        <w:t>effective</w:t>
      </w:r>
      <w:r w:rsidRPr="001A789F">
        <w:rPr>
          <w:rFonts w:ascii="Arial" w:hAnsi="Arial" w:cs="Arial"/>
          <w:szCs w:val="24"/>
        </w:rPr>
        <w:t xml:space="preserve"> coordination of </w:t>
      </w:r>
      <w:r>
        <w:rPr>
          <w:rFonts w:ascii="Arial" w:hAnsi="Arial" w:cs="Arial"/>
          <w:szCs w:val="24"/>
        </w:rPr>
        <w:t xml:space="preserve">supporting </w:t>
      </w:r>
      <w:r w:rsidRPr="001A789F">
        <w:rPr>
          <w:rFonts w:ascii="Arial" w:hAnsi="Arial" w:cs="Arial"/>
          <w:szCs w:val="24"/>
        </w:rPr>
        <w:t>activities for the Reserve Forces and MOD sponsored cadet organisations.</w:t>
      </w:r>
    </w:p>
    <w:p w14:paraId="73BC8436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</w:p>
    <w:p w14:paraId="2228FD96" w14:textId="46F6DB13" w:rsidR="00B75C46" w:rsidRPr="001A789F" w:rsidRDefault="009152E0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Primary duties</w:t>
      </w:r>
    </w:p>
    <w:p w14:paraId="1995219C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</w:p>
    <w:p w14:paraId="0A4D5FE8" w14:textId="77777777" w:rsidR="00635F26" w:rsidRPr="00635F26" w:rsidRDefault="00635F26" w:rsidP="00635F26">
      <w:pPr>
        <w:pStyle w:val="ListParagraph"/>
        <w:spacing w:after="240"/>
        <w:ind w:left="0" w:right="-46"/>
        <w:contextualSpacing/>
        <w:rPr>
          <w:rFonts w:ascii="Arial" w:hAnsi="Arial" w:cs="Arial"/>
          <w:szCs w:val="24"/>
          <w:u w:val="single"/>
        </w:rPr>
      </w:pPr>
      <w:r w:rsidRPr="00635F26">
        <w:rPr>
          <w:rFonts w:ascii="Arial" w:hAnsi="Arial" w:cs="Arial"/>
          <w:szCs w:val="24"/>
          <w:u w:val="single"/>
        </w:rPr>
        <w:t>Maintenance of CRM database</w:t>
      </w:r>
    </w:p>
    <w:p w14:paraId="3F7F81B2" w14:textId="77777777" w:rsidR="00635F26" w:rsidRDefault="00635F26" w:rsidP="00635F26">
      <w:pPr>
        <w:pStyle w:val="ListParagraph"/>
        <w:spacing w:after="240"/>
        <w:ind w:left="0" w:right="-46"/>
        <w:contextualSpacing/>
        <w:rPr>
          <w:rFonts w:ascii="Arial" w:hAnsi="Arial" w:cs="Arial"/>
          <w:szCs w:val="24"/>
        </w:rPr>
      </w:pPr>
    </w:p>
    <w:p w14:paraId="1CBE441E" w14:textId="0455A125" w:rsidR="00635F26" w:rsidRPr="00B2540E" w:rsidRDefault="00635F26" w:rsidP="00635F26">
      <w:pPr>
        <w:pStyle w:val="ListParagraph"/>
        <w:numPr>
          <w:ilvl w:val="0"/>
          <w:numId w:val="3"/>
        </w:numPr>
        <w:spacing w:after="240"/>
        <w:ind w:right="-46"/>
        <w:contextualSpacing/>
        <w:rPr>
          <w:rFonts w:ascii="Arial" w:hAnsi="Arial" w:cs="Arial"/>
          <w:szCs w:val="24"/>
        </w:rPr>
      </w:pPr>
      <w:r w:rsidRPr="00B2540E">
        <w:rPr>
          <w:rFonts w:ascii="Arial" w:hAnsi="Arial" w:cs="Arial"/>
          <w:szCs w:val="24"/>
        </w:rPr>
        <w:t xml:space="preserve">Timely analysis, research and upload of </w:t>
      </w:r>
      <w:r>
        <w:rPr>
          <w:rFonts w:ascii="Arial" w:hAnsi="Arial" w:cs="Arial"/>
          <w:szCs w:val="24"/>
        </w:rPr>
        <w:t>Joint Personnel Administration</w:t>
      </w:r>
      <w:r w:rsidRPr="00B2540E">
        <w:rPr>
          <w:rFonts w:ascii="Arial" w:hAnsi="Arial" w:cs="Arial"/>
          <w:szCs w:val="24"/>
        </w:rPr>
        <w:t xml:space="preserve"> data.</w:t>
      </w:r>
    </w:p>
    <w:p w14:paraId="4A47FD01" w14:textId="77777777" w:rsidR="00635F26" w:rsidRDefault="00635F26" w:rsidP="00635F26">
      <w:pPr>
        <w:pStyle w:val="ListParagraph"/>
        <w:rPr>
          <w:rFonts w:ascii="Arial" w:hAnsi="Arial" w:cs="Arial"/>
          <w:szCs w:val="24"/>
        </w:rPr>
      </w:pPr>
    </w:p>
    <w:p w14:paraId="46C1DB7E" w14:textId="77777777" w:rsidR="00635F26" w:rsidRDefault="00635F26" w:rsidP="00635F26">
      <w:pPr>
        <w:pStyle w:val="ListParagraph"/>
        <w:numPr>
          <w:ilvl w:val="0"/>
          <w:numId w:val="3"/>
        </w:numPr>
        <w:spacing w:after="240"/>
        <w:ind w:right="-4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Update Employer Recognition Scheme data.</w:t>
      </w:r>
    </w:p>
    <w:p w14:paraId="160E393B" w14:textId="77777777" w:rsidR="00635F26" w:rsidRDefault="00635F26" w:rsidP="00635F26">
      <w:pPr>
        <w:pStyle w:val="ListParagraph"/>
        <w:rPr>
          <w:rFonts w:ascii="Arial" w:hAnsi="Arial" w:cs="Arial"/>
          <w:szCs w:val="24"/>
        </w:rPr>
      </w:pPr>
    </w:p>
    <w:p w14:paraId="3AB658B6" w14:textId="77777777" w:rsidR="00635F26" w:rsidRDefault="00635F26" w:rsidP="00635F26">
      <w:pPr>
        <w:pStyle w:val="ListParagraph"/>
        <w:numPr>
          <w:ilvl w:val="0"/>
          <w:numId w:val="3"/>
        </w:numPr>
        <w:spacing w:after="240"/>
        <w:ind w:right="-4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 Armed Forces Covenant data. </w:t>
      </w:r>
    </w:p>
    <w:p w14:paraId="00761484" w14:textId="77777777" w:rsidR="00635F26" w:rsidRDefault="00635F26" w:rsidP="00635F26">
      <w:pPr>
        <w:pStyle w:val="ListParagraph"/>
        <w:rPr>
          <w:rFonts w:ascii="Arial" w:hAnsi="Arial" w:cs="Arial"/>
          <w:szCs w:val="24"/>
        </w:rPr>
      </w:pPr>
    </w:p>
    <w:p w14:paraId="4CFDA9A0" w14:textId="77777777" w:rsidR="00635F26" w:rsidRDefault="00635F26" w:rsidP="00635F26">
      <w:pPr>
        <w:pStyle w:val="ListParagraph"/>
        <w:numPr>
          <w:ilvl w:val="0"/>
          <w:numId w:val="3"/>
        </w:numPr>
        <w:spacing w:after="240"/>
        <w:ind w:right="-4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 and manage Management Information reports.</w:t>
      </w:r>
    </w:p>
    <w:p w14:paraId="3A613645" w14:textId="77777777" w:rsidR="00635F26" w:rsidRDefault="00635F26" w:rsidP="00635F26">
      <w:pPr>
        <w:pStyle w:val="ListParagraph"/>
        <w:rPr>
          <w:rFonts w:ascii="Arial" w:hAnsi="Arial" w:cs="Arial"/>
          <w:szCs w:val="24"/>
        </w:rPr>
      </w:pPr>
    </w:p>
    <w:p w14:paraId="3E6BBD86" w14:textId="77777777" w:rsidR="00635F26" w:rsidRDefault="00635F26" w:rsidP="00635F26">
      <w:pPr>
        <w:pStyle w:val="ListParagraph"/>
        <w:numPr>
          <w:ilvl w:val="0"/>
          <w:numId w:val="3"/>
        </w:numPr>
        <w:spacing w:after="240"/>
        <w:ind w:right="-4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Continuous upgrade of all existing data. </w:t>
      </w:r>
    </w:p>
    <w:p w14:paraId="465289F5" w14:textId="66BAB9E8" w:rsidR="00635F26" w:rsidRPr="00635F26" w:rsidRDefault="00635F26" w:rsidP="00635F26">
      <w:pPr>
        <w:spacing w:after="240"/>
        <w:ind w:right="-46"/>
        <w:rPr>
          <w:rFonts w:ascii="Arial" w:hAnsi="Arial"/>
          <w:szCs w:val="24"/>
          <w:u w:val="single"/>
        </w:rPr>
      </w:pPr>
      <w:r w:rsidRPr="00635F26">
        <w:rPr>
          <w:rFonts w:ascii="Arial" w:hAnsi="Arial"/>
          <w:szCs w:val="24"/>
          <w:u w:val="single"/>
        </w:rPr>
        <w:t>Assist with the delivery of the Employer Engagement plan</w:t>
      </w:r>
    </w:p>
    <w:p w14:paraId="625F71BA" w14:textId="77777777" w:rsidR="00635F26" w:rsidRDefault="00635F26" w:rsidP="00635F26">
      <w:pPr>
        <w:pStyle w:val="ListParagraph"/>
        <w:numPr>
          <w:ilvl w:val="0"/>
          <w:numId w:val="3"/>
        </w:numPr>
        <w:spacing w:after="240"/>
        <w:ind w:right="-46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Action Employer Notification returns.</w:t>
      </w:r>
    </w:p>
    <w:p w14:paraId="0A946F76" w14:textId="77777777" w:rsidR="00635F26" w:rsidRDefault="00635F26" w:rsidP="00635F26">
      <w:pPr>
        <w:pStyle w:val="ListParagraph"/>
        <w:spacing w:after="240"/>
        <w:ind w:right="-46"/>
        <w:contextualSpacing/>
        <w:rPr>
          <w:rFonts w:ascii="Arial" w:hAnsi="Arial" w:cs="Arial"/>
          <w:szCs w:val="24"/>
        </w:rPr>
      </w:pPr>
    </w:p>
    <w:p w14:paraId="33FCD717" w14:textId="029AE01D" w:rsidR="00635F26" w:rsidRPr="00635F26" w:rsidRDefault="00635F26" w:rsidP="00635F26">
      <w:pPr>
        <w:pStyle w:val="ListParagraph"/>
        <w:numPr>
          <w:ilvl w:val="0"/>
          <w:numId w:val="3"/>
        </w:numPr>
        <w:spacing w:after="240"/>
        <w:ind w:right="-46"/>
        <w:contextualSpacing/>
        <w:rPr>
          <w:rFonts w:ascii="Arial" w:hAnsi="Arial" w:cs="Arial"/>
          <w:szCs w:val="24"/>
        </w:rPr>
      </w:pPr>
      <w:r w:rsidRPr="00635F26">
        <w:rPr>
          <w:rFonts w:ascii="Arial" w:hAnsi="Arial"/>
          <w:szCs w:val="24"/>
        </w:rPr>
        <w:t xml:space="preserve">Manage the Employer Engagement templates. </w:t>
      </w:r>
    </w:p>
    <w:p w14:paraId="05D46480" w14:textId="2DFFB032" w:rsidR="00635F26" w:rsidRPr="001B3AF2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 w:cs="Arial"/>
          <w:szCs w:val="24"/>
        </w:rPr>
      </w:pPr>
      <w:r w:rsidRPr="001B3AF2">
        <w:rPr>
          <w:rFonts w:ascii="Arial" w:hAnsi="Arial" w:cs="Arial"/>
          <w:szCs w:val="24"/>
        </w:rPr>
        <w:t xml:space="preserve">Assist with </w:t>
      </w:r>
      <w:r>
        <w:rPr>
          <w:rFonts w:ascii="Arial" w:hAnsi="Arial" w:cs="Arial"/>
          <w:szCs w:val="24"/>
        </w:rPr>
        <w:t xml:space="preserve">Employer Engagement Email Campaigns. </w:t>
      </w:r>
    </w:p>
    <w:p w14:paraId="40203F7E" w14:textId="2669401C" w:rsidR="00635F26" w:rsidRPr="001B3AF2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Pr="001B3AF2">
        <w:rPr>
          <w:rFonts w:ascii="Arial" w:hAnsi="Arial"/>
          <w:szCs w:val="24"/>
        </w:rPr>
        <w:t xml:space="preserve">aintain the accuracy of the </w:t>
      </w:r>
      <w:r>
        <w:rPr>
          <w:rFonts w:ascii="Arial" w:hAnsi="Arial"/>
          <w:szCs w:val="24"/>
        </w:rPr>
        <w:t xml:space="preserve">Engagement </w:t>
      </w:r>
      <w:r w:rsidRPr="001B3AF2">
        <w:rPr>
          <w:rFonts w:ascii="Arial" w:hAnsi="Arial"/>
          <w:szCs w:val="24"/>
        </w:rPr>
        <w:t>calendars.</w:t>
      </w:r>
    </w:p>
    <w:p w14:paraId="30309912" w14:textId="131DDB02" w:rsidR="00635F26" w:rsidRPr="001B3AF2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Pr="001B3AF2">
        <w:rPr>
          <w:rFonts w:ascii="Arial" w:hAnsi="Arial"/>
          <w:szCs w:val="24"/>
        </w:rPr>
        <w:t xml:space="preserve">aintain the </w:t>
      </w:r>
      <w:r>
        <w:rPr>
          <w:rFonts w:ascii="Arial" w:hAnsi="Arial"/>
          <w:szCs w:val="24"/>
        </w:rPr>
        <w:t>Employer Engagement</w:t>
      </w:r>
      <w:r w:rsidRPr="001B3AF2">
        <w:rPr>
          <w:rFonts w:ascii="Arial" w:hAnsi="Arial"/>
          <w:szCs w:val="24"/>
        </w:rPr>
        <w:t xml:space="preserve"> contacts </w:t>
      </w:r>
      <w:r>
        <w:rPr>
          <w:rFonts w:ascii="Arial" w:hAnsi="Arial"/>
          <w:szCs w:val="24"/>
        </w:rPr>
        <w:t xml:space="preserve">Excel </w:t>
      </w:r>
      <w:r w:rsidRPr="001B3AF2">
        <w:rPr>
          <w:rFonts w:ascii="Arial" w:hAnsi="Arial"/>
          <w:szCs w:val="24"/>
        </w:rPr>
        <w:t>database</w:t>
      </w:r>
      <w:r>
        <w:rPr>
          <w:rFonts w:ascii="Arial" w:hAnsi="Arial"/>
          <w:szCs w:val="24"/>
        </w:rPr>
        <w:t>.</w:t>
      </w:r>
    </w:p>
    <w:p w14:paraId="536D0847" w14:textId="4E04BA0A" w:rsidR="00635F26" w:rsidRPr="001B3AF2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Housekeeping of online filing system.</w:t>
      </w:r>
    </w:p>
    <w:p w14:paraId="18E3633D" w14:textId="13CD2711" w:rsidR="00635F26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Build effective relationships with Unit and sub-unit clerks.</w:t>
      </w:r>
    </w:p>
    <w:p w14:paraId="6662CDA9" w14:textId="01761B7C" w:rsidR="00635F26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Administer Regional Employer Engagement Group meetings including taking and distributing Minutes.</w:t>
      </w:r>
    </w:p>
    <w:p w14:paraId="7778B691" w14:textId="19BAEF4F" w:rsidR="00635F26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lastRenderedPageBreak/>
        <w:t>Collate monthly reports on K</w:t>
      </w:r>
      <w:r>
        <w:rPr>
          <w:rFonts w:ascii="Arial" w:hAnsi="Arial"/>
          <w:szCs w:val="24"/>
        </w:rPr>
        <w:t xml:space="preserve">ey </w:t>
      </w:r>
      <w:r w:rsidRPr="001B3AF2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 xml:space="preserve">erformance </w:t>
      </w:r>
      <w:r w:rsidRPr="001B3AF2">
        <w:rPr>
          <w:rFonts w:ascii="Arial" w:hAnsi="Arial"/>
          <w:szCs w:val="24"/>
        </w:rPr>
        <w:t>I</w:t>
      </w:r>
      <w:r>
        <w:rPr>
          <w:rFonts w:ascii="Arial" w:hAnsi="Arial"/>
          <w:szCs w:val="24"/>
        </w:rPr>
        <w:t>ndicator</w:t>
      </w:r>
      <w:r w:rsidRPr="001B3AF2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>.</w:t>
      </w:r>
    </w:p>
    <w:p w14:paraId="6D00C146" w14:textId="1DE36255" w:rsidR="00635F26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Manage County Employer Engagement reports. </w:t>
      </w:r>
    </w:p>
    <w:p w14:paraId="51038A26" w14:textId="3301A6E2" w:rsidR="00635F26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Assist with content for LinkedIn communications. </w:t>
      </w:r>
      <w:r w:rsidRPr="001B3AF2">
        <w:rPr>
          <w:rFonts w:ascii="Arial" w:hAnsi="Arial"/>
          <w:szCs w:val="24"/>
        </w:rPr>
        <w:t xml:space="preserve"> </w:t>
      </w:r>
    </w:p>
    <w:p w14:paraId="0FD7A70E" w14:textId="03D17268" w:rsidR="00635F26" w:rsidRDefault="00635F26" w:rsidP="00635F2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Keep Employer Engagement Chairmen updated as required.</w:t>
      </w:r>
    </w:p>
    <w:p w14:paraId="5F306FFE" w14:textId="628B096B" w:rsidR="00635F26" w:rsidRPr="001B3AF2" w:rsidRDefault="00635F26" w:rsidP="001E53E6">
      <w:pPr>
        <w:numPr>
          <w:ilvl w:val="0"/>
          <w:numId w:val="3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Booking of travel and accommodation. </w:t>
      </w:r>
    </w:p>
    <w:p w14:paraId="60454E0B" w14:textId="77777777" w:rsidR="00635F26" w:rsidRPr="001E53E6" w:rsidRDefault="00635F26" w:rsidP="001E53E6">
      <w:pPr>
        <w:spacing w:after="240"/>
        <w:rPr>
          <w:rFonts w:ascii="Arial" w:hAnsi="Arial"/>
          <w:szCs w:val="24"/>
          <w:u w:val="single"/>
        </w:rPr>
      </w:pPr>
      <w:r w:rsidRPr="001E53E6">
        <w:rPr>
          <w:rFonts w:ascii="Arial" w:hAnsi="Arial"/>
          <w:szCs w:val="24"/>
          <w:u w:val="single"/>
        </w:rPr>
        <w:t>Assist with preparation of events and event communications</w:t>
      </w:r>
    </w:p>
    <w:p w14:paraId="5DCFF5FA" w14:textId="7B5FF302" w:rsidR="00635F26" w:rsidRPr="001B3AF2" w:rsidRDefault="00635F26" w:rsidP="001E53E6">
      <w:pPr>
        <w:numPr>
          <w:ilvl w:val="0"/>
          <w:numId w:val="3"/>
        </w:numPr>
        <w:spacing w:after="240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 xml:space="preserve">Prepare event invitations and follow-up emails. </w:t>
      </w:r>
    </w:p>
    <w:p w14:paraId="0E1C6CF0" w14:textId="377A6E29" w:rsidR="00635F26" w:rsidRPr="001B3AF2" w:rsidRDefault="00635F26" w:rsidP="001E53E6">
      <w:pPr>
        <w:numPr>
          <w:ilvl w:val="0"/>
          <w:numId w:val="3"/>
        </w:numPr>
        <w:spacing w:after="240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Update event assets such as Power</w:t>
      </w:r>
      <w:r w:rsidR="001E53E6">
        <w:rPr>
          <w:rFonts w:ascii="Arial" w:hAnsi="Arial"/>
          <w:szCs w:val="24"/>
        </w:rPr>
        <w:t>P</w:t>
      </w:r>
      <w:r w:rsidRPr="001B3AF2">
        <w:rPr>
          <w:rFonts w:ascii="Arial" w:hAnsi="Arial"/>
          <w:szCs w:val="24"/>
        </w:rPr>
        <w:t>oint presentations and word documents</w:t>
      </w:r>
      <w:r>
        <w:rPr>
          <w:rFonts w:ascii="Arial" w:hAnsi="Arial"/>
          <w:szCs w:val="24"/>
        </w:rPr>
        <w:t>.</w:t>
      </w:r>
    </w:p>
    <w:p w14:paraId="738BE2FD" w14:textId="42F7D190" w:rsidR="00635F26" w:rsidRPr="001B3AF2" w:rsidRDefault="00635F26" w:rsidP="001E53E6">
      <w:pPr>
        <w:numPr>
          <w:ilvl w:val="0"/>
          <w:numId w:val="3"/>
        </w:numPr>
        <w:spacing w:after="240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Liaise with 3</w:t>
      </w:r>
      <w:r w:rsidRPr="001B3AF2">
        <w:rPr>
          <w:rFonts w:ascii="Arial" w:hAnsi="Arial"/>
          <w:szCs w:val="24"/>
          <w:vertAlign w:val="superscript"/>
        </w:rPr>
        <w:t>rd</w:t>
      </w:r>
      <w:r w:rsidRPr="001B3AF2">
        <w:rPr>
          <w:rFonts w:ascii="Arial" w:hAnsi="Arial"/>
          <w:szCs w:val="24"/>
        </w:rPr>
        <w:t xml:space="preserve"> party agencies to ensure timely delivery of </w:t>
      </w:r>
      <w:r>
        <w:rPr>
          <w:rFonts w:ascii="Arial" w:hAnsi="Arial"/>
          <w:szCs w:val="24"/>
        </w:rPr>
        <w:t>event requirements.</w:t>
      </w:r>
    </w:p>
    <w:p w14:paraId="588FFFC4" w14:textId="090B5866" w:rsidR="00635F26" w:rsidRDefault="00635F26" w:rsidP="001E53E6">
      <w:pPr>
        <w:numPr>
          <w:ilvl w:val="0"/>
          <w:numId w:val="3"/>
        </w:numPr>
        <w:spacing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Update event attendees’ details and engagement on Salesforce. </w:t>
      </w:r>
    </w:p>
    <w:p w14:paraId="2753E5C9" w14:textId="022E36F1" w:rsidR="00635F26" w:rsidRPr="001B3AF2" w:rsidRDefault="00635F26" w:rsidP="001E53E6">
      <w:pPr>
        <w:numPr>
          <w:ilvl w:val="0"/>
          <w:numId w:val="3"/>
        </w:numPr>
        <w:spacing w:after="2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Upload and/or share P</w:t>
      </w:r>
      <w:r w:rsidR="001E53E6">
        <w:rPr>
          <w:rFonts w:ascii="Arial" w:hAnsi="Arial"/>
          <w:szCs w:val="24"/>
        </w:rPr>
        <w:t xml:space="preserve">ublic </w:t>
      </w:r>
      <w:r>
        <w:rPr>
          <w:rFonts w:ascii="Arial" w:hAnsi="Arial"/>
          <w:szCs w:val="24"/>
        </w:rPr>
        <w:t>R</w:t>
      </w:r>
      <w:r w:rsidR="001E53E6">
        <w:rPr>
          <w:rFonts w:ascii="Arial" w:hAnsi="Arial"/>
          <w:szCs w:val="24"/>
        </w:rPr>
        <w:t>elations</w:t>
      </w:r>
      <w:r>
        <w:rPr>
          <w:rFonts w:ascii="Arial" w:hAnsi="Arial"/>
          <w:szCs w:val="24"/>
        </w:rPr>
        <w:t xml:space="preserve"> elements where required. </w:t>
      </w:r>
    </w:p>
    <w:p w14:paraId="7CBDFF20" w14:textId="281262F8" w:rsidR="009152E0" w:rsidRPr="001E53E6" w:rsidRDefault="00635F26" w:rsidP="001E53E6">
      <w:pPr>
        <w:numPr>
          <w:ilvl w:val="0"/>
          <w:numId w:val="3"/>
        </w:numPr>
        <w:spacing w:after="240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Venue set up at events.</w:t>
      </w:r>
    </w:p>
    <w:p w14:paraId="7AA3D857" w14:textId="39F9D530" w:rsidR="0016089B" w:rsidRPr="0016089B" w:rsidRDefault="0016089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Secondary duties</w:t>
      </w:r>
    </w:p>
    <w:p w14:paraId="7AAF8121" w14:textId="77777777" w:rsidR="0016089B" w:rsidRDefault="0016089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77CF5211" w14:textId="72DF19E5" w:rsidR="001E53E6" w:rsidRDefault="001E53E6" w:rsidP="001E53E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Cover duties of Administrative Officer (Employer Engagement 1) when required.</w:t>
      </w:r>
    </w:p>
    <w:p w14:paraId="28B91434" w14:textId="77777777" w:rsidR="001E53E6" w:rsidRDefault="001E53E6" w:rsidP="001E53E6">
      <w:pPr>
        <w:ind w:left="720"/>
        <w:jc w:val="both"/>
        <w:rPr>
          <w:rFonts w:ascii="Arial" w:hAnsi="Arial" w:cs="Arial"/>
          <w:szCs w:val="24"/>
        </w:rPr>
      </w:pPr>
    </w:p>
    <w:p w14:paraId="497B9DEF" w14:textId="26CCC9E7" w:rsidR="00177D14" w:rsidRPr="00177D14" w:rsidRDefault="00177D14" w:rsidP="001E53E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177D14">
        <w:rPr>
          <w:rFonts w:ascii="Arial" w:hAnsi="Arial" w:cs="Arial"/>
          <w:szCs w:val="24"/>
        </w:rPr>
        <w:t>Any other duties as directed by Line Manager which they can reasonably be expected to undertake.</w:t>
      </w:r>
    </w:p>
    <w:p w14:paraId="42B19474" w14:textId="77777777" w:rsidR="001670A4" w:rsidRDefault="001670A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6E618896" w14:textId="03B873AA" w:rsidR="001670A4" w:rsidRDefault="001670A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Training</w:t>
      </w:r>
    </w:p>
    <w:p w14:paraId="2170E972" w14:textId="77777777" w:rsidR="001670A4" w:rsidRDefault="001670A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2ED0CF7B" w14:textId="22FD4BAD" w:rsidR="001670A4" w:rsidRPr="001A789F" w:rsidRDefault="001670A4" w:rsidP="001E53E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F92194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post-holder </w:t>
      </w:r>
      <w:r w:rsidRPr="00F92194">
        <w:rPr>
          <w:rFonts w:ascii="Arial" w:hAnsi="Arial" w:cs="Arial"/>
          <w:szCs w:val="24"/>
        </w:rPr>
        <w:t xml:space="preserve">is required to participate in all aspects of training and development, as identified in discussions with the </w:t>
      </w:r>
      <w:r>
        <w:rPr>
          <w:rFonts w:ascii="Arial" w:hAnsi="Arial" w:cs="Arial"/>
          <w:szCs w:val="24"/>
        </w:rPr>
        <w:t>Line</w:t>
      </w:r>
      <w:r w:rsidRPr="00F92194">
        <w:rPr>
          <w:rFonts w:ascii="Arial" w:hAnsi="Arial" w:cs="Arial"/>
          <w:szCs w:val="24"/>
        </w:rPr>
        <w:t xml:space="preserve"> Manager, to make use of all relevant opportunities for training that may improve the effectiveness and efficiency of </w:t>
      </w:r>
      <w:r>
        <w:rPr>
          <w:rFonts w:ascii="Arial" w:hAnsi="Arial" w:cs="Arial"/>
          <w:szCs w:val="24"/>
        </w:rPr>
        <w:t>their</w:t>
      </w:r>
      <w:r w:rsidRPr="00F92194">
        <w:rPr>
          <w:rFonts w:ascii="Arial" w:hAnsi="Arial" w:cs="Arial"/>
          <w:szCs w:val="24"/>
        </w:rPr>
        <w:t xml:space="preserve"> appointment.</w:t>
      </w:r>
    </w:p>
    <w:p w14:paraId="32FECBAD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</w:p>
    <w:p w14:paraId="73D87D11" w14:textId="77777777" w:rsidR="00B75C46" w:rsidRPr="001A789F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bCs/>
          <w:szCs w:val="24"/>
        </w:rPr>
      </w:pPr>
      <w:r w:rsidRPr="001A789F">
        <w:rPr>
          <w:rFonts w:ascii="Arial" w:hAnsi="Arial" w:cs="Arial"/>
          <w:b/>
          <w:bCs/>
          <w:szCs w:val="24"/>
        </w:rPr>
        <w:t>Reporting</w:t>
      </w:r>
    </w:p>
    <w:p w14:paraId="5342F17B" w14:textId="77777777" w:rsidR="00B75C46" w:rsidRPr="001E53E6" w:rsidRDefault="00B75C46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</w:p>
    <w:p w14:paraId="1E9601D4" w14:textId="6321A3C8" w:rsidR="00EA2F34" w:rsidRPr="001E53E6" w:rsidRDefault="00EA2F34" w:rsidP="001E53E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The </w:t>
      </w:r>
      <w:r w:rsidR="001E53E6" w:rsidRPr="001E53E6">
        <w:rPr>
          <w:rFonts w:ascii="Arial" w:hAnsi="Arial" w:cs="Arial"/>
          <w:szCs w:val="24"/>
        </w:rPr>
        <w:t>Regional Employer Engagement Director</w:t>
      </w:r>
      <w:r w:rsidRPr="001E53E6">
        <w:rPr>
          <w:rFonts w:ascii="Arial" w:hAnsi="Arial" w:cs="Arial"/>
          <w:szCs w:val="24"/>
        </w:rPr>
        <w:t xml:space="preserve"> has Line Manager </w:t>
      </w:r>
      <w:r w:rsidR="00B75C46" w:rsidRPr="001E53E6">
        <w:rPr>
          <w:rFonts w:ascii="Arial" w:hAnsi="Arial" w:cs="Arial"/>
          <w:szCs w:val="24"/>
        </w:rPr>
        <w:t xml:space="preserve">responsibilities for the </w:t>
      </w:r>
      <w:r w:rsidR="001E53E6" w:rsidRPr="001E53E6">
        <w:rPr>
          <w:rFonts w:ascii="Arial" w:hAnsi="Arial" w:cs="Arial"/>
          <w:szCs w:val="24"/>
        </w:rPr>
        <w:t>Administrative Officer (Employer Engagement 2)</w:t>
      </w:r>
      <w:r w:rsidR="00B75C46" w:rsidRPr="001E53E6">
        <w:rPr>
          <w:rFonts w:ascii="Arial" w:hAnsi="Arial" w:cs="Arial"/>
          <w:szCs w:val="24"/>
        </w:rPr>
        <w:t>.</w:t>
      </w:r>
      <w:r w:rsidR="009152E0" w:rsidRPr="001E53E6">
        <w:rPr>
          <w:rFonts w:ascii="Arial" w:hAnsi="Arial" w:cs="Arial"/>
          <w:szCs w:val="24"/>
        </w:rPr>
        <w:t xml:space="preserve"> The </w:t>
      </w:r>
      <w:r w:rsidR="00B75C46" w:rsidRPr="001E53E6">
        <w:rPr>
          <w:rFonts w:ascii="Arial" w:hAnsi="Arial" w:cs="Arial"/>
          <w:szCs w:val="24"/>
        </w:rPr>
        <w:t>Countersigning Officer</w:t>
      </w:r>
      <w:r w:rsidR="009152E0" w:rsidRPr="001E53E6">
        <w:rPr>
          <w:rFonts w:ascii="Arial" w:hAnsi="Arial" w:cs="Arial"/>
          <w:szCs w:val="24"/>
        </w:rPr>
        <w:t xml:space="preserve"> is</w:t>
      </w:r>
      <w:r w:rsidR="00B75C46" w:rsidRPr="001E53E6">
        <w:rPr>
          <w:rFonts w:ascii="Arial" w:hAnsi="Arial" w:cs="Arial"/>
          <w:szCs w:val="24"/>
        </w:rPr>
        <w:t xml:space="preserve"> </w:t>
      </w:r>
      <w:r w:rsidR="009152E0" w:rsidRPr="001E53E6">
        <w:rPr>
          <w:rFonts w:ascii="Arial" w:hAnsi="Arial" w:cs="Arial"/>
          <w:szCs w:val="24"/>
        </w:rPr>
        <w:t xml:space="preserve">the </w:t>
      </w:r>
      <w:r w:rsidR="001E53E6" w:rsidRPr="001E53E6">
        <w:rPr>
          <w:rFonts w:ascii="Arial" w:hAnsi="Arial" w:cs="Arial"/>
          <w:szCs w:val="24"/>
        </w:rPr>
        <w:t>Head of Engagement</w:t>
      </w:r>
      <w:r w:rsidR="009152E0" w:rsidRPr="001E53E6">
        <w:rPr>
          <w:rFonts w:ascii="Arial" w:hAnsi="Arial" w:cs="Arial"/>
          <w:szCs w:val="24"/>
        </w:rPr>
        <w:t>.</w:t>
      </w:r>
    </w:p>
    <w:p w14:paraId="23070643" w14:textId="77777777" w:rsidR="00EA2F34" w:rsidRDefault="00EA2F34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3B3A0BD7" w14:textId="21C589EC" w:rsidR="00EA2F34" w:rsidRDefault="00EA2F3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  <w:r w:rsidRPr="00EA2F34">
        <w:rPr>
          <w:rFonts w:ascii="Arial" w:hAnsi="Arial" w:cs="Arial"/>
          <w:b/>
          <w:szCs w:val="24"/>
        </w:rPr>
        <w:t>Person Specification</w:t>
      </w:r>
    </w:p>
    <w:p w14:paraId="37BD0D0E" w14:textId="77777777" w:rsidR="00EA2F34" w:rsidRDefault="00EA2F34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</w:p>
    <w:p w14:paraId="006B718F" w14:textId="68625DC4" w:rsidR="00F9038B" w:rsidRPr="00F9038B" w:rsidRDefault="00F9038B" w:rsidP="001E53E6">
      <w:pPr>
        <w:numPr>
          <w:ilvl w:val="0"/>
          <w:numId w:val="3"/>
        </w:numPr>
        <w:autoSpaceDE w:val="0"/>
        <w:autoSpaceDN w:val="0"/>
        <w:adjustRightInd w:val="0"/>
        <w:ind w:right="-58"/>
        <w:jc w:val="both"/>
        <w:rPr>
          <w:rStyle w:val="Hyperlink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"https://assets.publishing.service.gov.uk/government/uploads/system/uploads/attachment_data/file/436073/cscf_fulla4potrait_2013-2017_v2d.pdf" </w:instrText>
      </w:r>
      <w:r>
        <w:rPr>
          <w:rFonts w:ascii="Arial" w:hAnsi="Arial" w:cs="Arial"/>
          <w:szCs w:val="24"/>
        </w:rPr>
        <w:fldChar w:fldCharType="separate"/>
      </w:r>
      <w:r w:rsidRPr="00F9038B">
        <w:rPr>
          <w:rStyle w:val="Hyperlink"/>
          <w:rFonts w:ascii="Arial" w:hAnsi="Arial" w:cs="Arial"/>
          <w:szCs w:val="24"/>
        </w:rPr>
        <w:t>Core Competencies</w:t>
      </w:r>
      <w:r>
        <w:rPr>
          <w:rStyle w:val="Hyperlink"/>
          <w:rFonts w:ascii="Arial" w:hAnsi="Arial" w:cs="Arial"/>
          <w:szCs w:val="24"/>
        </w:rPr>
        <w:t xml:space="preserve"> required</w:t>
      </w:r>
    </w:p>
    <w:p w14:paraId="6961E920" w14:textId="22CA1DBA" w:rsidR="00F9038B" w:rsidRPr="001E53E6" w:rsidRDefault="00F9038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14:paraId="484F756F" w14:textId="060BC949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Setting Direction- Seeing the Big Picture- Level </w:t>
      </w:r>
      <w:r w:rsidR="001E53E6" w:rsidRPr="001E53E6">
        <w:rPr>
          <w:rFonts w:ascii="Arial" w:hAnsi="Arial" w:cs="Arial"/>
          <w:szCs w:val="24"/>
        </w:rPr>
        <w:t>1</w:t>
      </w:r>
    </w:p>
    <w:p w14:paraId="5A2229EE" w14:textId="77777777" w:rsidR="00F9038B" w:rsidRPr="001E53E6" w:rsidRDefault="00F9038B" w:rsidP="00212476">
      <w:pPr>
        <w:autoSpaceDE w:val="0"/>
        <w:autoSpaceDN w:val="0"/>
        <w:adjustRightInd w:val="0"/>
        <w:ind w:left="1134" w:right="-58"/>
        <w:jc w:val="both"/>
        <w:rPr>
          <w:rFonts w:ascii="Arial" w:hAnsi="Arial" w:cs="Arial"/>
          <w:szCs w:val="24"/>
        </w:rPr>
      </w:pPr>
    </w:p>
    <w:p w14:paraId="41BBBBD8" w14:textId="706EEAC1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36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Setting Direction- Changing and Improving- Level </w:t>
      </w:r>
      <w:r w:rsidR="001E53E6" w:rsidRPr="001E53E6">
        <w:rPr>
          <w:rFonts w:ascii="Arial" w:hAnsi="Arial" w:cs="Arial"/>
          <w:szCs w:val="24"/>
        </w:rPr>
        <w:t>1</w:t>
      </w:r>
    </w:p>
    <w:p w14:paraId="5564A11C" w14:textId="77777777" w:rsidR="00F9038B" w:rsidRPr="001E53E6" w:rsidRDefault="00F9038B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5519AF3D" w14:textId="65209F1B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Setting Direction- Making Effective Decisions- Level </w:t>
      </w:r>
      <w:r w:rsidR="001E53E6" w:rsidRPr="001E53E6">
        <w:rPr>
          <w:rFonts w:ascii="Arial" w:hAnsi="Arial" w:cs="Arial"/>
          <w:szCs w:val="24"/>
        </w:rPr>
        <w:t>1</w:t>
      </w:r>
    </w:p>
    <w:p w14:paraId="33AE5E18" w14:textId="77777777" w:rsidR="00F9038B" w:rsidRPr="001E53E6" w:rsidRDefault="00F9038B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4C45FAAB" w14:textId="1A82753E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Engaging People- Leading and Communicating- Level </w:t>
      </w:r>
      <w:r w:rsidR="001E53E6" w:rsidRPr="001E53E6">
        <w:rPr>
          <w:rFonts w:ascii="Arial" w:hAnsi="Arial" w:cs="Arial"/>
          <w:szCs w:val="24"/>
        </w:rPr>
        <w:t>1</w:t>
      </w:r>
    </w:p>
    <w:p w14:paraId="3DE14FD3" w14:textId="77777777" w:rsidR="00F9038B" w:rsidRPr="001E53E6" w:rsidRDefault="00F9038B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44C46847" w14:textId="6A363290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Engaging People- Collaborating and Partnering- Level </w:t>
      </w:r>
      <w:r w:rsidR="001E53E6" w:rsidRPr="001E53E6">
        <w:rPr>
          <w:rFonts w:ascii="Arial" w:hAnsi="Arial" w:cs="Arial"/>
          <w:szCs w:val="24"/>
        </w:rPr>
        <w:t>1</w:t>
      </w:r>
    </w:p>
    <w:p w14:paraId="470AC357" w14:textId="77777777" w:rsidR="00F9038B" w:rsidRPr="001E53E6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6F631432" w14:textId="148072DF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Engaging People- Building Capability for All- Level </w:t>
      </w:r>
      <w:r w:rsidR="001E53E6" w:rsidRPr="001E53E6">
        <w:rPr>
          <w:rFonts w:ascii="Arial" w:hAnsi="Arial" w:cs="Arial"/>
          <w:szCs w:val="24"/>
        </w:rPr>
        <w:t>1</w:t>
      </w:r>
    </w:p>
    <w:p w14:paraId="0DD0E2D8" w14:textId="77777777" w:rsidR="00F9038B" w:rsidRPr="001E53E6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405812AA" w14:textId="7D9EFC45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Delivering Results- Achieving Commercial Outcomes- Level </w:t>
      </w:r>
      <w:r w:rsidR="001E53E6" w:rsidRPr="001E53E6">
        <w:rPr>
          <w:rFonts w:ascii="Arial" w:hAnsi="Arial" w:cs="Arial"/>
          <w:szCs w:val="24"/>
        </w:rPr>
        <w:t>1</w:t>
      </w:r>
    </w:p>
    <w:p w14:paraId="254C5A36" w14:textId="77777777" w:rsidR="00F9038B" w:rsidRPr="001E53E6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2D4AAFF0" w14:textId="42D55F2B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Delivering Results- Delivering Value for Money- Level </w:t>
      </w:r>
      <w:r w:rsidR="001E53E6" w:rsidRPr="001E53E6">
        <w:rPr>
          <w:rFonts w:ascii="Arial" w:hAnsi="Arial" w:cs="Arial"/>
          <w:szCs w:val="24"/>
        </w:rPr>
        <w:t>1</w:t>
      </w:r>
    </w:p>
    <w:p w14:paraId="54889D53" w14:textId="77777777" w:rsidR="00F9038B" w:rsidRPr="001E53E6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5AD911B1" w14:textId="2EECDFA6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Delivering Results- Managing a Quality Service- Level </w:t>
      </w:r>
      <w:r w:rsidR="001E53E6" w:rsidRPr="001E53E6">
        <w:rPr>
          <w:rFonts w:ascii="Arial" w:hAnsi="Arial" w:cs="Arial"/>
          <w:szCs w:val="24"/>
        </w:rPr>
        <w:t>1</w:t>
      </w:r>
    </w:p>
    <w:p w14:paraId="782BC919" w14:textId="77777777" w:rsidR="00F9038B" w:rsidRPr="001E53E6" w:rsidRDefault="00F9038B" w:rsidP="00212476">
      <w:pPr>
        <w:pStyle w:val="ListParagraph"/>
        <w:ind w:left="1134" w:hanging="425"/>
        <w:jc w:val="both"/>
        <w:rPr>
          <w:rFonts w:ascii="Arial" w:hAnsi="Arial" w:cs="Arial"/>
          <w:szCs w:val="24"/>
        </w:rPr>
      </w:pPr>
    </w:p>
    <w:p w14:paraId="12844A87" w14:textId="16DE57B4" w:rsidR="00F9038B" w:rsidRPr="001E53E6" w:rsidRDefault="00F9038B" w:rsidP="00212476">
      <w:pPr>
        <w:numPr>
          <w:ilvl w:val="0"/>
          <w:numId w:val="17"/>
        </w:numPr>
        <w:autoSpaceDE w:val="0"/>
        <w:autoSpaceDN w:val="0"/>
        <w:adjustRightInd w:val="0"/>
        <w:ind w:left="1134" w:right="-58" w:hanging="425"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Delivering Results- Delivering at Pace- Level </w:t>
      </w:r>
      <w:r w:rsidR="001E53E6" w:rsidRPr="001E53E6">
        <w:rPr>
          <w:rFonts w:ascii="Arial" w:hAnsi="Arial" w:cs="Arial"/>
          <w:szCs w:val="24"/>
        </w:rPr>
        <w:t>1</w:t>
      </w:r>
    </w:p>
    <w:p w14:paraId="2F1E418F" w14:textId="77777777" w:rsidR="00F9038B" w:rsidRDefault="00F9038B" w:rsidP="00212476">
      <w:pPr>
        <w:autoSpaceDE w:val="0"/>
        <w:autoSpaceDN w:val="0"/>
        <w:adjustRightInd w:val="0"/>
        <w:ind w:right="-58"/>
        <w:jc w:val="both"/>
        <w:rPr>
          <w:rFonts w:ascii="Arial" w:hAnsi="Arial" w:cs="Arial"/>
          <w:b/>
          <w:szCs w:val="24"/>
        </w:rPr>
      </w:pPr>
    </w:p>
    <w:p w14:paraId="7F8231CA" w14:textId="4E300CCD" w:rsidR="00703E3E" w:rsidRDefault="00703E3E" w:rsidP="001E53E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6E2920">
        <w:rPr>
          <w:rFonts w:ascii="Arial" w:hAnsi="Arial" w:cs="Arial"/>
          <w:szCs w:val="24"/>
        </w:rPr>
        <w:t>Required skills/experience:</w:t>
      </w:r>
    </w:p>
    <w:p w14:paraId="7BB622FF" w14:textId="1F47AF73" w:rsidR="001670A4" w:rsidRDefault="001670A4" w:rsidP="00212476">
      <w:pPr>
        <w:jc w:val="both"/>
        <w:rPr>
          <w:rFonts w:ascii="Arial" w:hAnsi="Arial" w:cs="Arial"/>
          <w:szCs w:val="24"/>
        </w:rPr>
      </w:pPr>
    </w:p>
    <w:p w14:paraId="70548A7F" w14:textId="77777777" w:rsidR="001670A4" w:rsidRDefault="001670A4" w:rsidP="00212476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1670A4">
        <w:rPr>
          <w:rFonts w:ascii="Arial" w:hAnsi="Arial" w:cs="Arial"/>
          <w:szCs w:val="24"/>
        </w:rPr>
        <w:t>Qualification</w:t>
      </w:r>
      <w:r w:rsidRPr="00AD75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 w:rsidRPr="00AD75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Preferably educated to degree level or equivalent.</w:t>
      </w:r>
    </w:p>
    <w:p w14:paraId="4909BF1C" w14:textId="77777777" w:rsidR="001670A4" w:rsidRDefault="001670A4" w:rsidP="00212476">
      <w:pPr>
        <w:ind w:left="1080"/>
        <w:jc w:val="both"/>
        <w:rPr>
          <w:rFonts w:ascii="Arial" w:hAnsi="Arial" w:cs="Arial"/>
          <w:szCs w:val="24"/>
        </w:rPr>
      </w:pPr>
    </w:p>
    <w:p w14:paraId="0AC6AE20" w14:textId="77777777" w:rsidR="001E53E6" w:rsidRDefault="001E53E6" w:rsidP="001E53E6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Experience of event planning and co-ordination.</w:t>
      </w:r>
    </w:p>
    <w:p w14:paraId="0312B21C" w14:textId="77777777" w:rsidR="001E53E6" w:rsidRDefault="001E53E6" w:rsidP="001E53E6">
      <w:pPr>
        <w:pStyle w:val="ListParagraph"/>
        <w:rPr>
          <w:rFonts w:ascii="Arial" w:hAnsi="Arial" w:cs="Arial"/>
          <w:szCs w:val="24"/>
        </w:rPr>
      </w:pPr>
    </w:p>
    <w:p w14:paraId="7F477D49" w14:textId="77777777" w:rsidR="001E53E6" w:rsidRPr="004D267E" w:rsidRDefault="001E53E6" w:rsidP="001E53E6">
      <w:pPr>
        <w:numPr>
          <w:ilvl w:val="0"/>
          <w:numId w:val="7"/>
        </w:numPr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Experienced data inputter; IT literate and comfortable using Microsoft Word, Excel and PowerPoint.</w:t>
      </w:r>
    </w:p>
    <w:p w14:paraId="5429AF75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120954EC" w14:textId="596270EE" w:rsidR="00703E3E" w:rsidRPr="00703E3E" w:rsidRDefault="00703E3E" w:rsidP="00212476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5C6D9C">
        <w:rPr>
          <w:rFonts w:ascii="Arial" w:hAnsi="Arial" w:cs="Arial"/>
          <w:szCs w:val="24"/>
        </w:rPr>
        <w:t xml:space="preserve">Computer literate (possessing a good </w:t>
      </w:r>
      <w:r>
        <w:rPr>
          <w:rFonts w:ascii="Arial" w:hAnsi="Arial" w:cs="Arial"/>
          <w:szCs w:val="24"/>
        </w:rPr>
        <w:t xml:space="preserve">working knowledge of </w:t>
      </w:r>
      <w:r w:rsidR="00912371">
        <w:rPr>
          <w:rFonts w:ascii="Arial" w:hAnsi="Arial" w:cs="Arial"/>
          <w:szCs w:val="24"/>
        </w:rPr>
        <w:t>current MS-Office applications</w:t>
      </w:r>
      <w:r w:rsidRPr="00703E3E">
        <w:rPr>
          <w:rFonts w:ascii="Arial" w:hAnsi="Arial" w:cs="Arial"/>
          <w:szCs w:val="24"/>
        </w:rPr>
        <w:t>) with demonstrable experience using management information systems.  Comfortable utilising internet research tools including the retrieval of statistics for further analysis and presentation.</w:t>
      </w:r>
    </w:p>
    <w:p w14:paraId="4AF88753" w14:textId="77777777" w:rsidR="00703E3E" w:rsidRDefault="00703E3E" w:rsidP="00212476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14:paraId="450F1817" w14:textId="56425D0C" w:rsidR="00703E3E" w:rsidRDefault="00703E3E" w:rsidP="00212476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A full driving licence is required.</w:t>
      </w:r>
    </w:p>
    <w:p w14:paraId="7F2D3D51" w14:textId="77777777" w:rsidR="001670A4" w:rsidRPr="001E53E6" w:rsidRDefault="001670A4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4B75F502" w14:textId="04846C04" w:rsidR="001670A4" w:rsidRPr="001E53E6" w:rsidRDefault="001670A4" w:rsidP="00212476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>This post-holder will be required to hold an Enhanced clearance from the Disclosure and Barring Service (DBS) and to be SC Cleared through National Security Vetting.</w:t>
      </w:r>
    </w:p>
    <w:p w14:paraId="3F35DBB9" w14:textId="77777777" w:rsidR="00C12529" w:rsidRPr="001E53E6" w:rsidRDefault="00C12529" w:rsidP="00C12529">
      <w:pPr>
        <w:pStyle w:val="ListParagraph"/>
        <w:rPr>
          <w:rFonts w:ascii="Arial" w:hAnsi="Arial" w:cs="Arial"/>
          <w:szCs w:val="24"/>
        </w:rPr>
      </w:pPr>
    </w:p>
    <w:p w14:paraId="1F81520F" w14:textId="0BE18F7C" w:rsidR="00C12529" w:rsidRPr="001E53E6" w:rsidRDefault="00C12529" w:rsidP="001E53E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>Desired skills/experience:</w:t>
      </w:r>
    </w:p>
    <w:p w14:paraId="415E09FD" w14:textId="6C4F9A94" w:rsidR="001E53E6" w:rsidRPr="001E53E6" w:rsidRDefault="001E53E6" w:rsidP="001E53E6">
      <w:pPr>
        <w:ind w:left="720"/>
        <w:jc w:val="both"/>
        <w:rPr>
          <w:rFonts w:ascii="Arial" w:hAnsi="Arial" w:cs="Arial"/>
          <w:szCs w:val="24"/>
        </w:rPr>
      </w:pPr>
    </w:p>
    <w:p w14:paraId="3C72F7B8" w14:textId="77777777" w:rsidR="001E53E6" w:rsidRPr="004D267E" w:rsidRDefault="001E53E6" w:rsidP="001E53E6">
      <w:pPr>
        <w:numPr>
          <w:ilvl w:val="1"/>
          <w:numId w:val="7"/>
        </w:numPr>
        <w:ind w:left="1134" w:hanging="425"/>
        <w:rPr>
          <w:rFonts w:ascii="Arial" w:hAnsi="Arial" w:cs="Arial"/>
          <w:szCs w:val="24"/>
        </w:rPr>
      </w:pPr>
      <w:r w:rsidRPr="001E53E6">
        <w:rPr>
          <w:rFonts w:ascii="Arial" w:hAnsi="Arial" w:cs="Arial"/>
          <w:szCs w:val="24"/>
        </w:rPr>
        <w:t xml:space="preserve">Ability </w:t>
      </w:r>
      <w:r w:rsidRPr="004D267E">
        <w:rPr>
          <w:rFonts w:ascii="Arial" w:hAnsi="Arial" w:cs="Arial"/>
          <w:szCs w:val="24"/>
        </w:rPr>
        <w:t>to be flexible with working hours, as some evening &amp; weekend work will be necessary from time to time, to attend work-related events.</w:t>
      </w:r>
    </w:p>
    <w:p w14:paraId="2196274F" w14:textId="77777777" w:rsidR="001E53E6" w:rsidRPr="004D267E" w:rsidRDefault="001E53E6" w:rsidP="001E53E6">
      <w:pPr>
        <w:ind w:left="1134"/>
        <w:rPr>
          <w:rFonts w:ascii="Arial" w:hAnsi="Arial" w:cs="Arial"/>
          <w:szCs w:val="24"/>
        </w:rPr>
      </w:pPr>
    </w:p>
    <w:p w14:paraId="4F2FCF2B" w14:textId="77777777" w:rsidR="001E53E6" w:rsidRDefault="001E53E6" w:rsidP="001E53E6">
      <w:pPr>
        <w:numPr>
          <w:ilvl w:val="1"/>
          <w:numId w:val="7"/>
        </w:numPr>
        <w:ind w:left="1134"/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>Knowledge about the Armed Forces and Cadet Forces.</w:t>
      </w:r>
    </w:p>
    <w:p w14:paraId="186ED6E5" w14:textId="782B9396" w:rsidR="001E53E6" w:rsidRPr="004D267E" w:rsidRDefault="001E53E6" w:rsidP="001E53E6">
      <w:pPr>
        <w:rPr>
          <w:rFonts w:ascii="Arial" w:hAnsi="Arial" w:cs="Arial"/>
          <w:szCs w:val="24"/>
        </w:rPr>
      </w:pPr>
      <w:r w:rsidRPr="004D267E">
        <w:rPr>
          <w:rFonts w:ascii="Arial" w:hAnsi="Arial" w:cs="Arial"/>
          <w:szCs w:val="24"/>
        </w:rPr>
        <w:t xml:space="preserve">  </w:t>
      </w:r>
    </w:p>
    <w:p w14:paraId="6B7025CC" w14:textId="2F702F5B" w:rsidR="00703E3E" w:rsidRPr="00703E3E" w:rsidRDefault="00703E3E" w:rsidP="001E53E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Personal qualities &amp; behaviours</w:t>
      </w:r>
      <w:r w:rsidR="00B37A88">
        <w:rPr>
          <w:rFonts w:ascii="Arial" w:hAnsi="Arial" w:cs="Arial"/>
          <w:szCs w:val="24"/>
        </w:rPr>
        <w:t>:</w:t>
      </w:r>
    </w:p>
    <w:p w14:paraId="4866F2E7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3AA230B6" w14:textId="77777777" w:rsidR="001E53E6" w:rsidRDefault="001E53E6" w:rsidP="001E53E6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6E2920">
        <w:rPr>
          <w:rFonts w:ascii="Arial" w:hAnsi="Arial" w:cs="Arial"/>
          <w:szCs w:val="24"/>
        </w:rPr>
        <w:t>Con</w:t>
      </w:r>
      <w:r>
        <w:rPr>
          <w:rFonts w:ascii="Arial" w:hAnsi="Arial" w:cs="Arial"/>
          <w:szCs w:val="24"/>
        </w:rPr>
        <w:t>fident and astute communication</w:t>
      </w:r>
      <w:r w:rsidRPr="006E2920">
        <w:rPr>
          <w:rFonts w:ascii="Arial" w:hAnsi="Arial" w:cs="Arial"/>
          <w:szCs w:val="24"/>
        </w:rPr>
        <w:t xml:space="preserve"> skills</w:t>
      </w:r>
      <w:r>
        <w:rPr>
          <w:rFonts w:ascii="Arial" w:hAnsi="Arial" w:cs="Arial"/>
          <w:szCs w:val="24"/>
        </w:rPr>
        <w:t>,</w:t>
      </w:r>
      <w:r w:rsidRPr="006E2920">
        <w:rPr>
          <w:rFonts w:ascii="Arial" w:hAnsi="Arial" w:cs="Arial"/>
          <w:szCs w:val="24"/>
        </w:rPr>
        <w:t xml:space="preserve"> with a high level of emotional intelligence and the ability to engage with individuals </w:t>
      </w:r>
      <w:r>
        <w:rPr>
          <w:rFonts w:ascii="Arial" w:hAnsi="Arial" w:cs="Arial"/>
          <w:szCs w:val="24"/>
        </w:rPr>
        <w:t>at all levels.</w:t>
      </w:r>
    </w:p>
    <w:p w14:paraId="7B339593" w14:textId="77777777" w:rsidR="001E53E6" w:rsidRDefault="001E53E6" w:rsidP="001E53E6">
      <w:pPr>
        <w:ind w:left="1080"/>
        <w:jc w:val="both"/>
        <w:rPr>
          <w:rFonts w:ascii="Arial" w:hAnsi="Arial" w:cs="Arial"/>
          <w:szCs w:val="24"/>
        </w:rPr>
      </w:pPr>
    </w:p>
    <w:p w14:paraId="04FE11FB" w14:textId="77777777" w:rsidR="001E53E6" w:rsidRDefault="001E53E6" w:rsidP="001E53E6">
      <w:pPr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Confident telephone manner.</w:t>
      </w:r>
    </w:p>
    <w:p w14:paraId="22047B1D" w14:textId="77777777" w:rsidR="001E53E6" w:rsidRDefault="001E53E6" w:rsidP="001E53E6">
      <w:pPr>
        <w:pStyle w:val="ListParagraph"/>
        <w:rPr>
          <w:rFonts w:ascii="Arial" w:hAnsi="Arial" w:cs="Arial"/>
          <w:szCs w:val="24"/>
        </w:rPr>
      </w:pPr>
    </w:p>
    <w:p w14:paraId="20F3D277" w14:textId="77777777" w:rsidR="001E53E6" w:rsidRPr="008C65F7" w:rsidRDefault="001E53E6" w:rsidP="001E53E6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8C65F7">
        <w:rPr>
          <w:rFonts w:ascii="Arial" w:hAnsi="Arial" w:cs="Arial"/>
          <w:szCs w:val="24"/>
        </w:rPr>
        <w:t xml:space="preserve">Excellent accuracy, spelling and grammar. </w:t>
      </w:r>
    </w:p>
    <w:p w14:paraId="44DDEB48" w14:textId="77777777" w:rsidR="001E53E6" w:rsidRDefault="001E53E6" w:rsidP="001E53E6">
      <w:pPr>
        <w:ind w:left="1080"/>
        <w:jc w:val="both"/>
        <w:rPr>
          <w:rFonts w:ascii="Arial" w:hAnsi="Arial" w:cs="Arial"/>
          <w:szCs w:val="24"/>
        </w:rPr>
      </w:pPr>
    </w:p>
    <w:p w14:paraId="10981103" w14:textId="77777777" w:rsidR="001E53E6" w:rsidRDefault="001E53E6" w:rsidP="001E53E6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Proactive and self-motivated. </w:t>
      </w:r>
    </w:p>
    <w:p w14:paraId="34D14A20" w14:textId="77777777" w:rsidR="001E53E6" w:rsidRDefault="001E53E6" w:rsidP="001E53E6">
      <w:pPr>
        <w:jc w:val="both"/>
        <w:rPr>
          <w:rFonts w:ascii="Arial" w:hAnsi="Arial" w:cs="Arial"/>
          <w:szCs w:val="24"/>
        </w:rPr>
      </w:pPr>
    </w:p>
    <w:p w14:paraId="5C1583A4" w14:textId="77777777" w:rsidR="001E53E6" w:rsidRDefault="001E53E6" w:rsidP="001E53E6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Keen </w:t>
      </w:r>
      <w:r w:rsidRPr="006E2920">
        <w:rPr>
          <w:rFonts w:ascii="Arial" w:hAnsi="Arial" w:cs="Arial"/>
          <w:szCs w:val="24"/>
        </w:rPr>
        <w:t>to advance individual skills and personnel development</w:t>
      </w:r>
      <w:r>
        <w:rPr>
          <w:rFonts w:ascii="Arial" w:hAnsi="Arial" w:cs="Arial"/>
          <w:szCs w:val="24"/>
        </w:rPr>
        <w:t>.</w:t>
      </w:r>
    </w:p>
    <w:p w14:paraId="40681880" w14:textId="77777777" w:rsidR="001E53E6" w:rsidRDefault="001E53E6" w:rsidP="001E53E6">
      <w:pPr>
        <w:ind w:left="993"/>
        <w:jc w:val="both"/>
        <w:rPr>
          <w:rFonts w:ascii="Arial" w:hAnsi="Arial" w:cs="Arial"/>
          <w:szCs w:val="24"/>
        </w:rPr>
      </w:pPr>
    </w:p>
    <w:p w14:paraId="7480ABE1" w14:textId="77777777" w:rsidR="001E53E6" w:rsidRDefault="001E53E6" w:rsidP="001E53E6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Ability to prioritise tasks and time manage effective</w:t>
      </w:r>
      <w:r>
        <w:rPr>
          <w:rFonts w:ascii="Arial" w:hAnsi="Arial" w:cs="Arial"/>
          <w:szCs w:val="24"/>
        </w:rPr>
        <w:t xml:space="preserve">ly recognising </w:t>
      </w:r>
      <w:r w:rsidRPr="00703E3E">
        <w:rPr>
          <w:rFonts w:ascii="Arial" w:hAnsi="Arial" w:cs="Arial"/>
          <w:szCs w:val="24"/>
        </w:rPr>
        <w:t>where influence and authority lies and its impact on account activity.</w:t>
      </w:r>
    </w:p>
    <w:p w14:paraId="074EDE96" w14:textId="77777777" w:rsidR="001E53E6" w:rsidRDefault="001E53E6" w:rsidP="001E53E6">
      <w:pPr>
        <w:pStyle w:val="ListParagraph"/>
        <w:jc w:val="both"/>
        <w:rPr>
          <w:rFonts w:ascii="Arial" w:hAnsi="Arial" w:cs="Arial"/>
          <w:szCs w:val="24"/>
        </w:rPr>
      </w:pPr>
    </w:p>
    <w:p w14:paraId="77BDE01A" w14:textId="77777777" w:rsidR="001E53E6" w:rsidRDefault="001E53E6" w:rsidP="001E53E6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A self-starter with a high degree of flexibility and adaptability. Excellent team-working ability.</w:t>
      </w:r>
    </w:p>
    <w:p w14:paraId="4A4B4DD1" w14:textId="77777777" w:rsidR="001E53E6" w:rsidRDefault="001E53E6" w:rsidP="001E53E6">
      <w:pPr>
        <w:pStyle w:val="ListParagraph"/>
        <w:jc w:val="both"/>
        <w:rPr>
          <w:rFonts w:ascii="Arial" w:hAnsi="Arial" w:cs="Arial"/>
          <w:szCs w:val="24"/>
        </w:rPr>
      </w:pPr>
    </w:p>
    <w:p w14:paraId="45F514E1" w14:textId="77777777" w:rsidR="001E53E6" w:rsidRDefault="001E53E6" w:rsidP="001E53E6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An inquiring mind with an organised approach to engagement and information management and good attention to detail.</w:t>
      </w:r>
    </w:p>
    <w:p w14:paraId="662EE04A" w14:textId="77777777" w:rsidR="001E53E6" w:rsidRDefault="001E53E6" w:rsidP="001E53E6">
      <w:pPr>
        <w:pStyle w:val="ListParagraph"/>
        <w:rPr>
          <w:rFonts w:ascii="Arial" w:hAnsi="Arial" w:cs="Arial"/>
          <w:szCs w:val="24"/>
        </w:rPr>
      </w:pPr>
    </w:p>
    <w:p w14:paraId="2F5F6DF2" w14:textId="77777777" w:rsidR="001E53E6" w:rsidRPr="008C65F7" w:rsidRDefault="001E53E6" w:rsidP="001E53E6">
      <w:pPr>
        <w:numPr>
          <w:ilvl w:val="0"/>
          <w:numId w:val="18"/>
        </w:numPr>
        <w:rPr>
          <w:rFonts w:ascii="Arial" w:hAnsi="Arial" w:cs="Arial"/>
          <w:szCs w:val="24"/>
        </w:rPr>
      </w:pPr>
      <w:r w:rsidRPr="008C65F7">
        <w:rPr>
          <w:rFonts w:ascii="Arial" w:hAnsi="Arial" w:cs="Arial"/>
          <w:szCs w:val="24"/>
        </w:rPr>
        <w:t xml:space="preserve">A willingness to contribute to the Employer Engagement plan. </w:t>
      </w:r>
    </w:p>
    <w:p w14:paraId="77FFB95A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1C7F8295" w14:textId="68FBBFAF" w:rsidR="00703E3E" w:rsidRPr="00703E3E" w:rsidRDefault="00703E3E" w:rsidP="00212476">
      <w:pPr>
        <w:jc w:val="both"/>
        <w:rPr>
          <w:rFonts w:ascii="Arial" w:hAnsi="Arial" w:cs="Arial"/>
          <w:b/>
          <w:szCs w:val="24"/>
        </w:rPr>
      </w:pPr>
      <w:r w:rsidRPr="00703E3E">
        <w:rPr>
          <w:rFonts w:ascii="Arial" w:hAnsi="Arial" w:cs="Arial"/>
          <w:b/>
          <w:szCs w:val="24"/>
        </w:rPr>
        <w:t>Other requirements</w:t>
      </w:r>
    </w:p>
    <w:p w14:paraId="3117F5F3" w14:textId="77777777" w:rsidR="00703E3E" w:rsidRDefault="00703E3E" w:rsidP="00212476">
      <w:pPr>
        <w:ind w:left="720"/>
        <w:jc w:val="both"/>
        <w:rPr>
          <w:rFonts w:ascii="Arial" w:hAnsi="Arial" w:cs="Arial"/>
          <w:szCs w:val="24"/>
        </w:rPr>
      </w:pPr>
    </w:p>
    <w:p w14:paraId="5991BE17" w14:textId="093AD55D" w:rsidR="00703E3E" w:rsidRPr="00703E3E" w:rsidRDefault="00703E3E" w:rsidP="001E53E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03E3E">
        <w:rPr>
          <w:rFonts w:ascii="Arial" w:hAnsi="Arial" w:cs="Arial"/>
          <w:szCs w:val="24"/>
        </w:rPr>
        <w:t>The successful individual will need to comply at all times with RFCA health and safety policies and procedures, and data protection/freedom of information requirements.</w:t>
      </w:r>
    </w:p>
    <w:p w14:paraId="643A1891" w14:textId="77777777" w:rsidR="00703E3E" w:rsidRDefault="00703E3E" w:rsidP="00212476">
      <w:pPr>
        <w:pStyle w:val="ListParagraph"/>
        <w:jc w:val="both"/>
        <w:rPr>
          <w:rFonts w:ascii="Arial" w:hAnsi="Arial" w:cs="Arial"/>
          <w:szCs w:val="24"/>
        </w:rPr>
      </w:pPr>
    </w:p>
    <w:p w14:paraId="652999AE" w14:textId="37053A55" w:rsidR="00703E3E" w:rsidRPr="00703E3E" w:rsidRDefault="00703E3E" w:rsidP="00212476">
      <w:pPr>
        <w:jc w:val="both"/>
        <w:rPr>
          <w:rFonts w:ascii="Arial" w:hAnsi="Arial" w:cs="Arial"/>
          <w:b/>
          <w:szCs w:val="24"/>
        </w:rPr>
      </w:pPr>
      <w:r w:rsidRPr="00703E3E">
        <w:rPr>
          <w:rFonts w:ascii="Arial" w:hAnsi="Arial" w:cs="Arial"/>
          <w:b/>
          <w:szCs w:val="24"/>
        </w:rPr>
        <w:t>Other Features</w:t>
      </w:r>
    </w:p>
    <w:p w14:paraId="5E9BA139" w14:textId="77777777" w:rsidR="00703E3E" w:rsidRDefault="00703E3E" w:rsidP="00212476">
      <w:pPr>
        <w:jc w:val="both"/>
        <w:rPr>
          <w:rFonts w:ascii="Arial" w:hAnsi="Arial" w:cs="Arial"/>
          <w:szCs w:val="24"/>
        </w:rPr>
      </w:pPr>
    </w:p>
    <w:p w14:paraId="3F6D24A4" w14:textId="77777777" w:rsidR="00703E3E" w:rsidRDefault="00703E3E" w:rsidP="001E53E6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job description s</w:t>
      </w:r>
      <w:r w:rsidRPr="00703E3E">
        <w:rPr>
          <w:rFonts w:ascii="Arial" w:hAnsi="Arial" w:cs="Arial"/>
          <w:szCs w:val="24"/>
        </w:rPr>
        <w:t xml:space="preserve">hould be discussed/read with the </w:t>
      </w:r>
      <w:r>
        <w:rPr>
          <w:rFonts w:ascii="Arial" w:hAnsi="Arial" w:cs="Arial"/>
          <w:szCs w:val="24"/>
        </w:rPr>
        <w:t>Line Manager</w:t>
      </w:r>
      <w:r w:rsidRPr="00703E3E">
        <w:rPr>
          <w:rFonts w:ascii="Arial" w:hAnsi="Arial" w:cs="Arial"/>
          <w:szCs w:val="24"/>
        </w:rPr>
        <w:t xml:space="preserve"> at the time of receiving the Annual Staff Report.</w:t>
      </w:r>
    </w:p>
    <w:p w14:paraId="4367C930" w14:textId="77777777" w:rsidR="00703E3E" w:rsidRDefault="00703E3E" w:rsidP="00212476">
      <w:pPr>
        <w:ind w:left="720"/>
        <w:jc w:val="both"/>
        <w:rPr>
          <w:rFonts w:ascii="Arial" w:hAnsi="Arial" w:cs="Arial"/>
          <w:szCs w:val="24"/>
        </w:rPr>
      </w:pPr>
    </w:p>
    <w:p w14:paraId="00AF841C" w14:textId="6E132EB8" w:rsidR="0093735B" w:rsidRPr="00703E3E" w:rsidRDefault="00703E3E" w:rsidP="0093735B">
      <w:pPr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The Job Description m</w:t>
      </w:r>
      <w:r w:rsidRPr="00703E3E">
        <w:rPr>
          <w:rFonts w:ascii="Arial" w:hAnsi="Arial" w:cs="Arial"/>
          <w:szCs w:val="24"/>
        </w:rPr>
        <w:t xml:space="preserve">ay be reviewed in the light </w:t>
      </w:r>
      <w:r>
        <w:rPr>
          <w:rFonts w:ascii="Arial" w:hAnsi="Arial" w:cs="Arial"/>
          <w:szCs w:val="24"/>
        </w:rPr>
        <w:t xml:space="preserve">of changes during the period of the </w:t>
      </w:r>
      <w:r w:rsidRPr="00703E3E">
        <w:rPr>
          <w:rFonts w:ascii="Arial" w:hAnsi="Arial" w:cs="Arial"/>
          <w:szCs w:val="24"/>
        </w:rPr>
        <w:t>appointment and on change of incumbent.</w:t>
      </w:r>
      <w:bookmarkStart w:id="0" w:name="_GoBack"/>
      <w:bookmarkEnd w:id="0"/>
    </w:p>
    <w:p w14:paraId="480ABAC7" w14:textId="6E127FBD" w:rsidR="00B02F94" w:rsidRPr="00703E3E" w:rsidRDefault="00B02F94" w:rsidP="00212476">
      <w:pPr>
        <w:jc w:val="both"/>
        <w:rPr>
          <w:rFonts w:ascii="Arial" w:hAnsi="Arial" w:cs="Arial"/>
          <w:b/>
          <w:szCs w:val="24"/>
        </w:rPr>
      </w:pPr>
    </w:p>
    <w:sectPr w:rsidR="00B02F94" w:rsidRPr="00703E3E" w:rsidSect="009A07EA">
      <w:headerReference w:type="default" r:id="rId14"/>
      <w:footerReference w:type="default" r:id="rId15"/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414A" w14:textId="77777777" w:rsidR="001E53E6" w:rsidRDefault="001E53E6" w:rsidP="00B46294">
      <w:r>
        <w:separator/>
      </w:r>
    </w:p>
  </w:endnote>
  <w:endnote w:type="continuationSeparator" w:id="0">
    <w:p w14:paraId="46C1752A" w14:textId="77777777" w:rsidR="001E53E6" w:rsidRDefault="001E53E6" w:rsidP="00B4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9A6C" w14:textId="46E2E4BF" w:rsidR="001E53E6" w:rsidRPr="00635F26" w:rsidRDefault="0093735B" w:rsidP="008C4923">
    <w:pPr>
      <w:pStyle w:val="Foo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(Jun</w:t>
    </w:r>
    <w:r w:rsidR="000F1D89">
      <w:rPr>
        <w:rFonts w:ascii="Arial" w:hAnsi="Arial" w:cs="Arial"/>
        <w:szCs w:val="24"/>
      </w:rPr>
      <w:t xml:space="preserve"> 21</w:t>
    </w:r>
    <w:r w:rsidR="001E53E6" w:rsidRPr="00635F26">
      <w:rPr>
        <w:rFonts w:ascii="Arial" w:hAnsi="Arial" w:cs="Arial"/>
        <w:szCs w:val="24"/>
      </w:rPr>
      <w:t xml:space="preserve">) </w:t>
    </w:r>
    <w:r w:rsidR="001E53E6" w:rsidRPr="00635F26">
      <w:rPr>
        <w:rFonts w:ascii="Arial" w:hAnsi="Arial" w:cs="Arial"/>
        <w:szCs w:val="24"/>
      </w:rPr>
      <w:tab/>
    </w:r>
    <w:r w:rsidR="001E53E6" w:rsidRPr="00635F26">
      <w:rPr>
        <w:rFonts w:ascii="Arial" w:hAnsi="Arial" w:cs="Arial"/>
        <w:szCs w:val="24"/>
      </w:rPr>
      <w:fldChar w:fldCharType="begin"/>
    </w:r>
    <w:r w:rsidR="001E53E6" w:rsidRPr="00635F26">
      <w:rPr>
        <w:rFonts w:ascii="Arial" w:hAnsi="Arial" w:cs="Arial"/>
        <w:szCs w:val="24"/>
      </w:rPr>
      <w:instrText xml:space="preserve"> PAGE   \* MERGEFORMAT </w:instrText>
    </w:r>
    <w:r w:rsidR="001E53E6" w:rsidRPr="00635F26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noProof/>
        <w:szCs w:val="24"/>
      </w:rPr>
      <w:t>5</w:t>
    </w:r>
    <w:r w:rsidR="001E53E6" w:rsidRPr="00635F26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F1E1A" w14:textId="77777777" w:rsidR="001E53E6" w:rsidRDefault="001E53E6" w:rsidP="00B46294">
      <w:r>
        <w:separator/>
      </w:r>
    </w:p>
  </w:footnote>
  <w:footnote w:type="continuationSeparator" w:id="0">
    <w:p w14:paraId="089CC6E9" w14:textId="77777777" w:rsidR="001E53E6" w:rsidRDefault="001E53E6" w:rsidP="00B4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7BBEE" w14:textId="1DF3D83C" w:rsidR="001E53E6" w:rsidRPr="00635F26" w:rsidRDefault="001E53E6" w:rsidP="008C4923">
    <w:pPr>
      <w:jc w:val="right"/>
      <w:rPr>
        <w:rFonts w:ascii="Arial" w:hAnsi="Arial" w:cs="Arial"/>
        <w:b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E"/>
    <w:multiLevelType w:val="hybridMultilevel"/>
    <w:tmpl w:val="77707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71D9"/>
    <w:multiLevelType w:val="hybridMultilevel"/>
    <w:tmpl w:val="4B1623EC"/>
    <w:lvl w:ilvl="0" w:tplc="8D5A3A7C">
      <w:start w:val="2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EB5"/>
    <w:multiLevelType w:val="hybridMultilevel"/>
    <w:tmpl w:val="69C299CC"/>
    <w:lvl w:ilvl="0" w:tplc="A23C73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311"/>
    <w:multiLevelType w:val="hybridMultilevel"/>
    <w:tmpl w:val="DEE213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AD8"/>
    <w:multiLevelType w:val="hybridMultilevel"/>
    <w:tmpl w:val="C900971E"/>
    <w:lvl w:ilvl="0" w:tplc="90BA9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40C"/>
    <w:multiLevelType w:val="hybridMultilevel"/>
    <w:tmpl w:val="9E5488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10F7"/>
    <w:multiLevelType w:val="hybridMultilevel"/>
    <w:tmpl w:val="A814B69E"/>
    <w:lvl w:ilvl="0" w:tplc="CDC21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45926"/>
    <w:multiLevelType w:val="hybridMultilevel"/>
    <w:tmpl w:val="7A582924"/>
    <w:lvl w:ilvl="0" w:tplc="B13CE4F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1A76"/>
    <w:multiLevelType w:val="hybridMultilevel"/>
    <w:tmpl w:val="4F4A5F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724A"/>
    <w:multiLevelType w:val="hybridMultilevel"/>
    <w:tmpl w:val="B3B2604A"/>
    <w:lvl w:ilvl="0" w:tplc="6B4A83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29CB"/>
    <w:multiLevelType w:val="hybridMultilevel"/>
    <w:tmpl w:val="5BD8EA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35E7"/>
    <w:multiLevelType w:val="hybridMultilevel"/>
    <w:tmpl w:val="87D0E072"/>
    <w:lvl w:ilvl="0" w:tplc="5C742A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DC4B42"/>
    <w:multiLevelType w:val="hybridMultilevel"/>
    <w:tmpl w:val="6CD0D5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A3915"/>
    <w:multiLevelType w:val="hybridMultilevel"/>
    <w:tmpl w:val="D00E5AD4"/>
    <w:lvl w:ilvl="0" w:tplc="0E841CF6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D0836"/>
    <w:multiLevelType w:val="hybridMultilevel"/>
    <w:tmpl w:val="07687EE2"/>
    <w:lvl w:ilvl="0" w:tplc="868E8B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057EA"/>
    <w:multiLevelType w:val="hybridMultilevel"/>
    <w:tmpl w:val="C4904542"/>
    <w:lvl w:ilvl="0" w:tplc="77AA3C8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05C6"/>
    <w:multiLevelType w:val="hybridMultilevel"/>
    <w:tmpl w:val="45D69DA6"/>
    <w:lvl w:ilvl="0" w:tplc="90BA9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D85923"/>
    <w:multiLevelType w:val="hybridMultilevel"/>
    <w:tmpl w:val="E508F578"/>
    <w:lvl w:ilvl="0" w:tplc="CC44D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5223C2"/>
    <w:multiLevelType w:val="hybridMultilevel"/>
    <w:tmpl w:val="7A582924"/>
    <w:lvl w:ilvl="0" w:tplc="B13CE4F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5552"/>
    <w:multiLevelType w:val="hybridMultilevel"/>
    <w:tmpl w:val="F29A91FC"/>
    <w:lvl w:ilvl="0" w:tplc="322E818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07922"/>
    <w:multiLevelType w:val="hybridMultilevel"/>
    <w:tmpl w:val="92845A3C"/>
    <w:lvl w:ilvl="0" w:tplc="A852E0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9725B36"/>
    <w:multiLevelType w:val="hybridMultilevel"/>
    <w:tmpl w:val="571E769C"/>
    <w:lvl w:ilvl="0" w:tplc="270A2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287E42"/>
    <w:multiLevelType w:val="hybridMultilevel"/>
    <w:tmpl w:val="149E4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7"/>
  </w:num>
  <w:num w:numId="5">
    <w:abstractNumId w:val="20"/>
  </w:num>
  <w:num w:numId="6">
    <w:abstractNumId w:val="6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21"/>
  </w:num>
  <w:num w:numId="12">
    <w:abstractNumId w:val="14"/>
  </w:num>
  <w:num w:numId="13">
    <w:abstractNumId w:val="8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F94"/>
    <w:rsid w:val="00011DED"/>
    <w:rsid w:val="00072E02"/>
    <w:rsid w:val="00084E78"/>
    <w:rsid w:val="000E27F8"/>
    <w:rsid w:val="000F1D89"/>
    <w:rsid w:val="0011256F"/>
    <w:rsid w:val="00122CAE"/>
    <w:rsid w:val="0016089B"/>
    <w:rsid w:val="001670A4"/>
    <w:rsid w:val="00177D14"/>
    <w:rsid w:val="001E53E6"/>
    <w:rsid w:val="00212476"/>
    <w:rsid w:val="002D5A72"/>
    <w:rsid w:val="00323B05"/>
    <w:rsid w:val="00351A6D"/>
    <w:rsid w:val="003C254C"/>
    <w:rsid w:val="004B3C10"/>
    <w:rsid w:val="004E43B9"/>
    <w:rsid w:val="005713A3"/>
    <w:rsid w:val="005B1F95"/>
    <w:rsid w:val="00635F26"/>
    <w:rsid w:val="006A739D"/>
    <w:rsid w:val="006A774C"/>
    <w:rsid w:val="006E5C47"/>
    <w:rsid w:val="00703E3E"/>
    <w:rsid w:val="007501CF"/>
    <w:rsid w:val="007C1D9D"/>
    <w:rsid w:val="007C36F3"/>
    <w:rsid w:val="008411CD"/>
    <w:rsid w:val="00847E90"/>
    <w:rsid w:val="0086656B"/>
    <w:rsid w:val="0087652B"/>
    <w:rsid w:val="008C4923"/>
    <w:rsid w:val="008D04FC"/>
    <w:rsid w:val="00912371"/>
    <w:rsid w:val="009152E0"/>
    <w:rsid w:val="0093735B"/>
    <w:rsid w:val="00945EB6"/>
    <w:rsid w:val="009461E9"/>
    <w:rsid w:val="009A07EA"/>
    <w:rsid w:val="00A26C86"/>
    <w:rsid w:val="00A80F82"/>
    <w:rsid w:val="00B02F94"/>
    <w:rsid w:val="00B07B65"/>
    <w:rsid w:val="00B37A88"/>
    <w:rsid w:val="00B46294"/>
    <w:rsid w:val="00B75C46"/>
    <w:rsid w:val="00BE39ED"/>
    <w:rsid w:val="00BE4493"/>
    <w:rsid w:val="00C12529"/>
    <w:rsid w:val="00C15BBF"/>
    <w:rsid w:val="00C679C5"/>
    <w:rsid w:val="00C848F0"/>
    <w:rsid w:val="00C87FA2"/>
    <w:rsid w:val="00CB1BEC"/>
    <w:rsid w:val="00CB7729"/>
    <w:rsid w:val="00D60B4A"/>
    <w:rsid w:val="00E07B28"/>
    <w:rsid w:val="00E337A2"/>
    <w:rsid w:val="00EA2F34"/>
    <w:rsid w:val="00F9038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1C4472E"/>
  <w15:chartTrackingRefBased/>
  <w15:docId w15:val="{0C775A28-D280-40D0-B6CD-B7740B0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94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2F94"/>
    <w:pPr>
      <w:keepNext/>
      <w:ind w:left="7360" w:right="-935" w:firstLine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2F94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B02F94"/>
    <w:pPr>
      <w:tabs>
        <w:tab w:val="left" w:pos="567"/>
      </w:tabs>
      <w:jc w:val="both"/>
    </w:pPr>
  </w:style>
  <w:style w:type="character" w:customStyle="1" w:styleId="BodyTextChar">
    <w:name w:val="Body Text Char"/>
    <w:link w:val="BodyText"/>
    <w:rsid w:val="00B02F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62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294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62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294"/>
    <w:rPr>
      <w:rFonts w:ascii="Times New Roman" w:eastAsia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CA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6656B"/>
    <w:pPr>
      <w:ind w:left="720"/>
    </w:pPr>
  </w:style>
  <w:style w:type="character" w:styleId="Hyperlink">
    <w:name w:val="Hyperlink"/>
    <w:basedOn w:val="DefaultParagraphFont"/>
    <w:uiPriority w:val="99"/>
    <w:unhideWhenUsed/>
    <w:rsid w:val="00F903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F79D1D-1CC5-474F-92CF-5D9CBF5E68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5F7E5B-5A62-4C41-9DDB-D16CD610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1C798-5893-450A-BD54-2E0418E85C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456F10-BE7A-415F-98B8-F639ACFD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2EE894-3F5C-4220-9FD0-D1D84E062A56}">
  <ds:schemaRefs>
    <ds:schemaRef ds:uri="http://purl.org/dc/elements/1.1/"/>
    <ds:schemaRef ds:uri="http://purl.org/dc/terms/"/>
    <ds:schemaRef ds:uri="98eefa14-5eb9-4862-a691-e6ef2a4c10f4"/>
    <ds:schemaRef ds:uri="http://schemas.microsoft.com/office/infopath/2007/PartnerControls"/>
    <ds:schemaRef ds:uri="http://schemas.microsoft.com/office/2006/documentManagement/types"/>
    <ds:schemaRef ds:uri="6652dff5-346d-4207-8b0a-5d884a66049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2C8CBCD-450A-45C9-8017-5F2F0859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4855ACEF</Template>
  <TotalTime>17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ea-offman</dc:creator>
  <cp:keywords/>
  <dc:description/>
  <cp:lastModifiedBy>EA - Office Manager (Tristan Louth)</cp:lastModifiedBy>
  <cp:revision>7</cp:revision>
  <cp:lastPrinted>2010-05-27T10:51:00Z</cp:lastPrinted>
  <dcterms:created xsi:type="dcterms:W3CDTF">2019-10-03T15:09:00Z</dcterms:created>
  <dcterms:modified xsi:type="dcterms:W3CDTF">2021-06-09T10:14:00Z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ContentType">
    <vt:lpwstr>Email</vt:lpwstr>
  </property>
  <property fmtid="{D5CDD505-2E9C-101B-9397-08002B2CF9AE}" pid="4" name="display_urn:schemas-microsoft-com:office:office#Editor">
    <vt:lpwstr>PH2-Import</vt:lpwstr>
  </property>
  <property fmtid="{D5CDD505-2E9C-101B-9397-08002B2CF9AE}" pid="5" name="display_urn:schemas-microsoft-com:office:office#Author">
    <vt:lpwstr>PH2-Import</vt:lpwstr>
  </property>
</Properties>
</file>