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9A0AB0">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9A0AB0">
      <w:pPr>
        <w:jc w:val="both"/>
        <w:rPr>
          <w:rFonts w:ascii="Arial" w:hAnsi="Arial" w:cs="Arial"/>
          <w:szCs w:val="24"/>
        </w:rPr>
      </w:pPr>
    </w:p>
    <w:p w14:paraId="6A59F164" w14:textId="6558D7EA" w:rsidR="00B75C46" w:rsidRPr="001A789F" w:rsidRDefault="008C4923" w:rsidP="009A0AB0">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417DA8">
        <w:rPr>
          <w:rFonts w:ascii="Arial" w:hAnsi="Arial" w:cs="Arial"/>
          <w:szCs w:val="24"/>
        </w:rPr>
        <w:t>Logistic</w:t>
      </w:r>
      <w:r w:rsidR="007948F4">
        <w:rPr>
          <w:rFonts w:ascii="Arial" w:hAnsi="Arial" w:cs="Arial"/>
          <w:szCs w:val="24"/>
        </w:rPr>
        <w:t xml:space="preserve"> Support Officer (please note that the official job title of this role is presently </w:t>
      </w:r>
      <w:r w:rsidR="00FF5F22" w:rsidRPr="00FF5F22">
        <w:rPr>
          <w:rFonts w:ascii="Arial" w:hAnsi="Arial" w:cs="Arial"/>
          <w:szCs w:val="24"/>
        </w:rPr>
        <w:t>Cadet Administrative Assistant (Company)</w:t>
      </w:r>
      <w:r w:rsidR="007948F4">
        <w:rPr>
          <w:rFonts w:ascii="Arial" w:hAnsi="Arial" w:cs="Arial"/>
          <w:szCs w:val="24"/>
        </w:rPr>
        <w:t>- this is currently under review)</w:t>
      </w:r>
    </w:p>
    <w:p w14:paraId="178E8869" w14:textId="77777777" w:rsidR="00B75C46" w:rsidRPr="001A789F" w:rsidRDefault="00B75C46" w:rsidP="009A0AB0">
      <w:pPr>
        <w:jc w:val="both"/>
        <w:rPr>
          <w:rFonts w:ascii="Arial" w:hAnsi="Arial" w:cs="Arial"/>
          <w:szCs w:val="24"/>
        </w:rPr>
      </w:pPr>
    </w:p>
    <w:p w14:paraId="5213DA04" w14:textId="43D87896" w:rsidR="00B75C46" w:rsidRPr="001A789F" w:rsidRDefault="008C4923" w:rsidP="009A0AB0">
      <w:pPr>
        <w:numPr>
          <w:ilvl w:val="0"/>
          <w:numId w:val="4"/>
        </w:numPr>
        <w:jc w:val="both"/>
        <w:rPr>
          <w:rFonts w:ascii="Arial" w:hAnsi="Arial" w:cs="Arial"/>
          <w:szCs w:val="24"/>
        </w:rPr>
      </w:pPr>
      <w:r>
        <w:rPr>
          <w:rFonts w:ascii="Arial" w:hAnsi="Arial" w:cs="Arial"/>
          <w:szCs w:val="24"/>
        </w:rPr>
        <w:t xml:space="preserve">Job </w:t>
      </w:r>
      <w:r w:rsidRPr="00FF5F22">
        <w:rPr>
          <w:rFonts w:ascii="Arial" w:hAnsi="Arial" w:cs="Arial"/>
          <w:szCs w:val="24"/>
        </w:rPr>
        <w:t>Grade:</w:t>
      </w:r>
      <w:r w:rsidRPr="00FF5F22">
        <w:rPr>
          <w:rFonts w:ascii="Arial" w:hAnsi="Arial" w:cs="Arial"/>
          <w:szCs w:val="24"/>
        </w:rPr>
        <w:tab/>
      </w:r>
      <w:r w:rsidR="00FF5F22" w:rsidRPr="00FF5F22">
        <w:rPr>
          <w:rFonts w:ascii="Arial" w:hAnsi="Arial" w:cs="Arial"/>
          <w:szCs w:val="24"/>
        </w:rPr>
        <w:t>E1</w:t>
      </w:r>
    </w:p>
    <w:p w14:paraId="5E9FBC4B" w14:textId="77777777" w:rsidR="00B75C46" w:rsidRPr="001A789F" w:rsidRDefault="00B75C46" w:rsidP="009A0AB0">
      <w:pPr>
        <w:jc w:val="both"/>
        <w:rPr>
          <w:rFonts w:ascii="Arial" w:hAnsi="Arial" w:cs="Arial"/>
          <w:szCs w:val="24"/>
        </w:rPr>
      </w:pPr>
    </w:p>
    <w:p w14:paraId="31077837" w14:textId="0C55FA07" w:rsidR="00B75C46" w:rsidRPr="00997979" w:rsidRDefault="008C4923" w:rsidP="009A0AB0">
      <w:pPr>
        <w:numPr>
          <w:ilvl w:val="0"/>
          <w:numId w:val="4"/>
        </w:numPr>
        <w:jc w:val="both"/>
        <w:rPr>
          <w:rFonts w:ascii="Arial" w:hAnsi="Arial" w:cs="Arial"/>
          <w:szCs w:val="24"/>
        </w:rPr>
      </w:pPr>
      <w:r>
        <w:rPr>
          <w:rFonts w:ascii="Arial" w:hAnsi="Arial" w:cs="Arial"/>
          <w:szCs w:val="24"/>
        </w:rPr>
        <w:t>Department:</w:t>
      </w:r>
      <w:r>
        <w:rPr>
          <w:rFonts w:ascii="Arial" w:hAnsi="Arial" w:cs="Arial"/>
          <w:szCs w:val="24"/>
        </w:rPr>
        <w:tab/>
      </w:r>
      <w:r w:rsidR="00997979" w:rsidRPr="00997979">
        <w:rPr>
          <w:rFonts w:ascii="Arial" w:hAnsi="Arial" w:cs="Arial"/>
          <w:szCs w:val="24"/>
        </w:rPr>
        <w:t>Bedfordshire &amp; Hertfordshire</w:t>
      </w:r>
      <w:r w:rsidR="00FF5F22" w:rsidRPr="00997979">
        <w:rPr>
          <w:rFonts w:ascii="Arial" w:hAnsi="Arial" w:cs="Arial"/>
          <w:szCs w:val="24"/>
        </w:rPr>
        <w:t xml:space="preserve"> ACF</w:t>
      </w:r>
    </w:p>
    <w:p w14:paraId="069BB033" w14:textId="77777777" w:rsidR="00B75C46" w:rsidRPr="00997979" w:rsidRDefault="00B75C46" w:rsidP="009A0AB0">
      <w:pPr>
        <w:jc w:val="both"/>
        <w:rPr>
          <w:rFonts w:ascii="Arial" w:hAnsi="Arial" w:cs="Arial"/>
          <w:szCs w:val="24"/>
        </w:rPr>
      </w:pPr>
    </w:p>
    <w:p w14:paraId="1DC33C51" w14:textId="6F64FA14" w:rsidR="00B75C46" w:rsidRPr="00997979" w:rsidRDefault="00B75C46" w:rsidP="009A0AB0">
      <w:pPr>
        <w:numPr>
          <w:ilvl w:val="0"/>
          <w:numId w:val="4"/>
        </w:numPr>
        <w:jc w:val="both"/>
        <w:rPr>
          <w:rFonts w:ascii="Arial" w:hAnsi="Arial" w:cs="Arial"/>
          <w:szCs w:val="24"/>
        </w:rPr>
      </w:pPr>
      <w:r w:rsidRPr="00997979">
        <w:rPr>
          <w:rFonts w:ascii="Arial" w:hAnsi="Arial" w:cs="Arial"/>
          <w:szCs w:val="24"/>
        </w:rPr>
        <w:t>Reports to:</w:t>
      </w:r>
      <w:r w:rsidR="008C4923" w:rsidRPr="00997979">
        <w:rPr>
          <w:rFonts w:ascii="Arial" w:hAnsi="Arial" w:cs="Arial"/>
          <w:szCs w:val="24"/>
        </w:rPr>
        <w:tab/>
      </w:r>
      <w:r w:rsidR="00FF5F22" w:rsidRPr="00997979">
        <w:rPr>
          <w:rFonts w:ascii="Arial" w:hAnsi="Arial" w:cs="Arial"/>
          <w:szCs w:val="24"/>
        </w:rPr>
        <w:t xml:space="preserve">Cadet Executive Officer- </w:t>
      </w:r>
      <w:r w:rsidR="00997979" w:rsidRPr="00997979">
        <w:rPr>
          <w:rFonts w:ascii="Arial" w:hAnsi="Arial" w:cs="Arial"/>
          <w:szCs w:val="24"/>
        </w:rPr>
        <w:t>Bedfordshire &amp; Hertfordshire ACF</w:t>
      </w:r>
    </w:p>
    <w:p w14:paraId="64AA4584" w14:textId="77777777" w:rsidR="00EA2F34" w:rsidRDefault="00EA2F34" w:rsidP="009A0AB0">
      <w:pPr>
        <w:pStyle w:val="ListParagraph"/>
        <w:jc w:val="both"/>
        <w:rPr>
          <w:rFonts w:ascii="Arial" w:hAnsi="Arial" w:cs="Arial"/>
          <w:szCs w:val="24"/>
        </w:rPr>
      </w:pPr>
    </w:p>
    <w:p w14:paraId="70F7AC58" w14:textId="658CB57D" w:rsidR="00EA2F34" w:rsidRPr="002B1D47" w:rsidRDefault="00EA2F34" w:rsidP="009A0AB0">
      <w:pPr>
        <w:numPr>
          <w:ilvl w:val="0"/>
          <w:numId w:val="4"/>
        </w:numPr>
        <w:jc w:val="both"/>
        <w:rPr>
          <w:rFonts w:ascii="Arial" w:hAnsi="Arial" w:cs="Arial"/>
          <w:szCs w:val="24"/>
        </w:rPr>
      </w:pPr>
      <w:r>
        <w:rPr>
          <w:rFonts w:ascii="Arial" w:hAnsi="Arial" w:cs="Arial"/>
          <w:szCs w:val="24"/>
        </w:rPr>
        <w:t xml:space="preserve">General description of the Appointment: </w:t>
      </w:r>
      <w:r w:rsidR="002B1D47" w:rsidRPr="002B1D47">
        <w:rPr>
          <w:rFonts w:ascii="Arial" w:hAnsi="Arial" w:cs="Arial"/>
          <w:szCs w:val="24"/>
        </w:rPr>
        <w:t xml:space="preserve">The </w:t>
      </w:r>
      <w:r w:rsidR="00417DA8">
        <w:rPr>
          <w:rFonts w:ascii="Arial" w:hAnsi="Arial" w:cs="Arial"/>
          <w:szCs w:val="24"/>
        </w:rPr>
        <w:t>Logistic Support Officer (</w:t>
      </w:r>
      <w:bookmarkStart w:id="0" w:name="_GoBack"/>
      <w:r w:rsidR="00417DA8">
        <w:rPr>
          <w:rFonts w:ascii="Arial" w:hAnsi="Arial" w:cs="Arial"/>
          <w:szCs w:val="24"/>
        </w:rPr>
        <w:t>L</w:t>
      </w:r>
      <w:r w:rsidR="007948F4">
        <w:rPr>
          <w:rFonts w:ascii="Arial" w:hAnsi="Arial" w:cs="Arial"/>
          <w:szCs w:val="24"/>
        </w:rPr>
        <w:t>SO</w:t>
      </w:r>
      <w:bookmarkEnd w:id="0"/>
      <w:r w:rsidR="007948F4">
        <w:rPr>
          <w:rFonts w:ascii="Arial" w:hAnsi="Arial" w:cs="Arial"/>
          <w:szCs w:val="24"/>
        </w:rPr>
        <w:t xml:space="preserve">) </w:t>
      </w:r>
      <w:r w:rsidR="002B1D47" w:rsidRPr="002B1D47">
        <w:rPr>
          <w:rFonts w:ascii="Arial" w:hAnsi="Arial" w:cs="Arial"/>
          <w:szCs w:val="24"/>
        </w:rPr>
        <w:t xml:space="preserve">is a full-time employee of the RFCA and is responsible to the </w:t>
      </w:r>
      <w:r w:rsidR="002B1D47">
        <w:rPr>
          <w:rFonts w:ascii="Arial" w:hAnsi="Arial" w:cs="Arial"/>
          <w:szCs w:val="24"/>
        </w:rPr>
        <w:t>Cadet Executive Officer (</w:t>
      </w:r>
      <w:r w:rsidR="002B1D47" w:rsidRPr="002B1D47">
        <w:rPr>
          <w:rFonts w:ascii="Arial" w:hAnsi="Arial" w:cs="Arial"/>
          <w:szCs w:val="24"/>
        </w:rPr>
        <w:t>CEO</w:t>
      </w:r>
      <w:r w:rsidR="002B1D47">
        <w:rPr>
          <w:rFonts w:ascii="Arial" w:hAnsi="Arial" w:cs="Arial"/>
          <w:szCs w:val="24"/>
        </w:rPr>
        <w:t>)</w:t>
      </w:r>
      <w:r w:rsidR="002B1D47" w:rsidRPr="002B1D47">
        <w:rPr>
          <w:rFonts w:ascii="Arial" w:hAnsi="Arial" w:cs="Arial"/>
          <w:szCs w:val="24"/>
        </w:rPr>
        <w:t xml:space="preserve"> for all administrative and G4 matters within their allocated Area/</w:t>
      </w:r>
      <w:r w:rsidR="002B1D47">
        <w:rPr>
          <w:rFonts w:ascii="Arial" w:hAnsi="Arial" w:cs="Arial"/>
          <w:szCs w:val="24"/>
        </w:rPr>
        <w:t xml:space="preserve"> </w:t>
      </w:r>
      <w:r w:rsidR="002B1D47" w:rsidRPr="002B1D47">
        <w:rPr>
          <w:rFonts w:ascii="Arial" w:hAnsi="Arial" w:cs="Arial"/>
          <w:szCs w:val="24"/>
        </w:rPr>
        <w:t>Detachments.</w:t>
      </w:r>
    </w:p>
    <w:p w14:paraId="65EDB435" w14:textId="77777777" w:rsidR="00B75C46" w:rsidRDefault="00B75C46" w:rsidP="009A0AB0">
      <w:pPr>
        <w:jc w:val="both"/>
        <w:rPr>
          <w:rFonts w:ascii="Arial" w:hAnsi="Arial" w:cs="Arial"/>
          <w:szCs w:val="24"/>
        </w:rPr>
      </w:pPr>
    </w:p>
    <w:p w14:paraId="6B274BB7" w14:textId="0D01C23B" w:rsidR="00B75C46" w:rsidRPr="009152E0" w:rsidRDefault="00B75C46" w:rsidP="009A0AB0">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9A0AB0">
      <w:pPr>
        <w:jc w:val="both"/>
        <w:rPr>
          <w:rFonts w:ascii="Arial" w:hAnsi="Arial" w:cs="Arial"/>
          <w:szCs w:val="24"/>
        </w:rPr>
      </w:pPr>
    </w:p>
    <w:p w14:paraId="0D5740F4" w14:textId="177B5D62" w:rsidR="00B75C46" w:rsidRPr="001A789F" w:rsidRDefault="00B75C46"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9A0AB0">
      <w:pPr>
        <w:autoSpaceDE w:val="0"/>
        <w:autoSpaceDN w:val="0"/>
        <w:adjustRightInd w:val="0"/>
        <w:ind w:right="-58"/>
        <w:jc w:val="both"/>
        <w:rPr>
          <w:rFonts w:ascii="Arial" w:hAnsi="Arial" w:cs="Arial"/>
          <w:szCs w:val="24"/>
        </w:rPr>
      </w:pPr>
    </w:p>
    <w:p w14:paraId="1F1F49A8" w14:textId="2B26D0B7" w:rsidR="008C4923"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9A0AB0">
      <w:pPr>
        <w:autoSpaceDE w:val="0"/>
        <w:autoSpaceDN w:val="0"/>
        <w:adjustRightInd w:val="0"/>
        <w:ind w:right="-58"/>
        <w:jc w:val="both"/>
        <w:rPr>
          <w:rFonts w:ascii="Arial" w:hAnsi="Arial" w:cs="Arial"/>
          <w:szCs w:val="24"/>
        </w:rPr>
      </w:pPr>
    </w:p>
    <w:p w14:paraId="3958DC98" w14:textId="1B604583" w:rsidR="00B75C46"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9A0AB0">
      <w:pPr>
        <w:autoSpaceDE w:val="0"/>
        <w:autoSpaceDN w:val="0"/>
        <w:adjustRightInd w:val="0"/>
        <w:ind w:right="-58"/>
        <w:jc w:val="both"/>
        <w:rPr>
          <w:rFonts w:ascii="Arial" w:hAnsi="Arial" w:cs="Arial"/>
          <w:szCs w:val="24"/>
        </w:rPr>
      </w:pPr>
    </w:p>
    <w:p w14:paraId="02A38A3E"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9A0AB0">
      <w:pPr>
        <w:autoSpaceDE w:val="0"/>
        <w:autoSpaceDN w:val="0"/>
        <w:adjustRightInd w:val="0"/>
        <w:ind w:left="993" w:right="-58"/>
        <w:jc w:val="both"/>
        <w:rPr>
          <w:rFonts w:ascii="Arial" w:hAnsi="Arial" w:cs="Arial"/>
          <w:szCs w:val="24"/>
        </w:rPr>
      </w:pPr>
    </w:p>
    <w:p w14:paraId="2483B53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9A0AB0">
      <w:pPr>
        <w:pStyle w:val="ListParagraph"/>
        <w:jc w:val="both"/>
        <w:rPr>
          <w:rFonts w:ascii="Arial" w:hAnsi="Arial" w:cs="Arial"/>
          <w:szCs w:val="24"/>
        </w:rPr>
      </w:pPr>
    </w:p>
    <w:p w14:paraId="124D9B9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9A0AB0">
      <w:pPr>
        <w:pStyle w:val="ListParagraph"/>
        <w:jc w:val="both"/>
        <w:rPr>
          <w:rFonts w:ascii="Arial" w:hAnsi="Arial" w:cs="Arial"/>
          <w:szCs w:val="24"/>
        </w:rPr>
      </w:pPr>
    </w:p>
    <w:p w14:paraId="713D79F0"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9A0AB0">
      <w:pPr>
        <w:pStyle w:val="ListParagraph"/>
        <w:jc w:val="both"/>
        <w:rPr>
          <w:rFonts w:ascii="Arial" w:hAnsi="Arial" w:cs="Arial"/>
          <w:szCs w:val="24"/>
        </w:rPr>
      </w:pPr>
    </w:p>
    <w:p w14:paraId="1FA6585F"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lastRenderedPageBreak/>
        <w:t>Personnel and financial management.</w:t>
      </w:r>
    </w:p>
    <w:p w14:paraId="46250E45" w14:textId="77777777" w:rsidR="008C4923" w:rsidRDefault="008C4923" w:rsidP="009A0AB0">
      <w:pPr>
        <w:pStyle w:val="ListParagraph"/>
        <w:jc w:val="both"/>
        <w:rPr>
          <w:rFonts w:ascii="Arial" w:hAnsi="Arial" w:cs="Arial"/>
          <w:szCs w:val="24"/>
        </w:rPr>
      </w:pPr>
    </w:p>
    <w:p w14:paraId="58834036"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9A0AB0">
      <w:pPr>
        <w:pStyle w:val="ListParagraph"/>
        <w:jc w:val="both"/>
        <w:rPr>
          <w:rFonts w:ascii="Arial" w:hAnsi="Arial" w:cs="Arial"/>
          <w:szCs w:val="24"/>
        </w:rPr>
      </w:pPr>
    </w:p>
    <w:p w14:paraId="1FBB2BE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9A0AB0">
      <w:pPr>
        <w:pStyle w:val="ListParagraph"/>
        <w:jc w:val="both"/>
        <w:rPr>
          <w:rFonts w:ascii="Arial" w:hAnsi="Arial" w:cs="Arial"/>
          <w:szCs w:val="24"/>
        </w:rPr>
      </w:pPr>
    </w:p>
    <w:p w14:paraId="14732D9D" w14:textId="77777777" w:rsidR="008C4923" w:rsidRDefault="008C4923" w:rsidP="009A0AB0">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9A0AB0">
      <w:pPr>
        <w:pStyle w:val="ListParagraph"/>
        <w:jc w:val="both"/>
        <w:rPr>
          <w:rFonts w:ascii="Arial" w:hAnsi="Arial" w:cs="Arial"/>
          <w:szCs w:val="24"/>
        </w:rPr>
      </w:pPr>
    </w:p>
    <w:p w14:paraId="04406AE8" w14:textId="21A99CF4" w:rsidR="00B75C46" w:rsidRP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9A0AB0">
      <w:pPr>
        <w:autoSpaceDE w:val="0"/>
        <w:autoSpaceDN w:val="0"/>
        <w:adjustRightInd w:val="0"/>
        <w:ind w:right="-58"/>
        <w:jc w:val="both"/>
        <w:rPr>
          <w:rFonts w:ascii="Arial" w:hAnsi="Arial" w:cs="Arial"/>
          <w:szCs w:val="24"/>
        </w:rPr>
      </w:pPr>
    </w:p>
    <w:p w14:paraId="64E1C4F4" w14:textId="10D2D55F" w:rsidR="00B75C46" w:rsidRPr="00EA2F34"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9A0AB0">
      <w:pPr>
        <w:autoSpaceDE w:val="0"/>
        <w:autoSpaceDN w:val="0"/>
        <w:adjustRightInd w:val="0"/>
        <w:ind w:right="-58"/>
        <w:jc w:val="both"/>
        <w:rPr>
          <w:rFonts w:ascii="Arial" w:hAnsi="Arial" w:cs="Arial"/>
          <w:b/>
          <w:bCs/>
          <w:szCs w:val="24"/>
        </w:rPr>
      </w:pPr>
    </w:p>
    <w:p w14:paraId="2228FD96" w14:textId="46F6DB13" w:rsidR="00B75C46" w:rsidRPr="001A789F" w:rsidRDefault="009152E0" w:rsidP="009A0AB0">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9A0AB0">
      <w:pPr>
        <w:autoSpaceDE w:val="0"/>
        <w:autoSpaceDN w:val="0"/>
        <w:adjustRightInd w:val="0"/>
        <w:ind w:right="-58"/>
        <w:jc w:val="both"/>
        <w:rPr>
          <w:rFonts w:ascii="Arial" w:hAnsi="Arial" w:cs="Arial"/>
          <w:b/>
          <w:bCs/>
          <w:szCs w:val="24"/>
        </w:rPr>
      </w:pPr>
    </w:p>
    <w:p w14:paraId="7473A777" w14:textId="4A601FD8" w:rsidR="00FF5F22" w:rsidRPr="000B1784" w:rsidRDefault="00FF5F22" w:rsidP="009A0AB0">
      <w:pPr>
        <w:autoSpaceDE w:val="0"/>
        <w:autoSpaceDN w:val="0"/>
        <w:adjustRightInd w:val="0"/>
        <w:ind w:right="-58"/>
        <w:jc w:val="both"/>
        <w:rPr>
          <w:rFonts w:ascii="Arial" w:hAnsi="Arial" w:cs="Arial"/>
          <w:b/>
          <w:bCs/>
          <w:szCs w:val="24"/>
          <w:u w:val="single"/>
        </w:rPr>
      </w:pPr>
      <w:r w:rsidRPr="000B1784">
        <w:rPr>
          <w:rFonts w:ascii="Arial" w:hAnsi="Arial" w:cs="Arial"/>
          <w:bCs/>
          <w:szCs w:val="24"/>
          <w:u w:val="single"/>
        </w:rPr>
        <w:t xml:space="preserve">Extracted </w:t>
      </w:r>
      <w:r w:rsidRPr="00997979">
        <w:rPr>
          <w:rFonts w:ascii="Arial" w:hAnsi="Arial" w:cs="Arial"/>
          <w:bCs/>
          <w:szCs w:val="24"/>
          <w:u w:val="single"/>
        </w:rPr>
        <w:t xml:space="preserve">from </w:t>
      </w:r>
      <w:r w:rsidR="002B1D47" w:rsidRPr="00997979">
        <w:rPr>
          <w:rStyle w:val="Hyperlink"/>
          <w:rFonts w:ascii="Arial" w:hAnsi="Arial" w:cs="Arial"/>
          <w:bCs/>
          <w:color w:val="auto"/>
          <w:szCs w:val="24"/>
        </w:rPr>
        <w:t>ACF Manual Para 1.6.2.5</w:t>
      </w:r>
    </w:p>
    <w:p w14:paraId="13EC7B6B" w14:textId="77777777" w:rsidR="00FF5F22" w:rsidRDefault="00FF5F22" w:rsidP="009A0AB0">
      <w:pPr>
        <w:pStyle w:val="ListParagraph"/>
        <w:ind w:left="0"/>
        <w:jc w:val="both"/>
        <w:rPr>
          <w:rFonts w:ascii="Arial" w:hAnsi="Arial" w:cs="Arial"/>
          <w:color w:val="FF0000"/>
          <w:szCs w:val="24"/>
        </w:rPr>
      </w:pPr>
    </w:p>
    <w:p w14:paraId="4C7018A3" w14:textId="58A4305E" w:rsid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The</w:t>
      </w:r>
      <w:r>
        <w:rPr>
          <w:rFonts w:ascii="Arial" w:hAnsi="Arial" w:cs="Arial"/>
          <w:bCs/>
          <w:szCs w:val="24"/>
        </w:rPr>
        <w:t xml:space="preserve"> </w:t>
      </w:r>
      <w:r w:rsidR="00417DA8">
        <w:rPr>
          <w:rFonts w:ascii="Arial" w:hAnsi="Arial" w:cs="Arial"/>
          <w:bCs/>
          <w:szCs w:val="24"/>
        </w:rPr>
        <w:t>[L</w:t>
      </w:r>
      <w:r w:rsidR="007948F4">
        <w:rPr>
          <w:rFonts w:ascii="Arial" w:hAnsi="Arial" w:cs="Arial"/>
          <w:bCs/>
          <w:szCs w:val="24"/>
        </w:rPr>
        <w:t>SO]</w:t>
      </w:r>
      <w:r w:rsidRPr="002B1D47">
        <w:rPr>
          <w:rFonts w:ascii="Arial" w:hAnsi="Arial" w:cs="Arial"/>
          <w:bCs/>
          <w:szCs w:val="24"/>
        </w:rPr>
        <w:t xml:space="preserve"> is a full-time employee of the RFCA and is responsible to the CEO for all administrative and G4 matters within their allocated Area/Detachments.</w:t>
      </w:r>
    </w:p>
    <w:p w14:paraId="30796FC1" w14:textId="77777777" w:rsidR="002B1D47" w:rsidRDefault="002B1D47" w:rsidP="009A0AB0">
      <w:pPr>
        <w:autoSpaceDE w:val="0"/>
        <w:autoSpaceDN w:val="0"/>
        <w:adjustRightInd w:val="0"/>
        <w:ind w:left="720" w:right="-58"/>
        <w:jc w:val="both"/>
        <w:rPr>
          <w:rFonts w:ascii="Arial" w:hAnsi="Arial" w:cs="Arial"/>
          <w:bCs/>
          <w:szCs w:val="24"/>
        </w:rPr>
      </w:pPr>
    </w:p>
    <w:p w14:paraId="46D0E9AB" w14:textId="76FED0C5" w:rsidR="00FF5F22" w:rsidRP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As a co</w:t>
      </w:r>
      <w:r w:rsidR="00417DA8">
        <w:rPr>
          <w:rFonts w:ascii="Arial" w:hAnsi="Arial" w:cs="Arial"/>
          <w:bCs/>
          <w:szCs w:val="24"/>
        </w:rPr>
        <w:t>ndition of their employment [L</w:t>
      </w:r>
      <w:r w:rsidR="007948F4">
        <w:rPr>
          <w:rFonts w:ascii="Arial" w:hAnsi="Arial" w:cs="Arial"/>
          <w:bCs/>
          <w:szCs w:val="24"/>
        </w:rPr>
        <w:t>SOs]</w:t>
      </w:r>
      <w:r w:rsidRPr="002B1D47">
        <w:rPr>
          <w:rFonts w:ascii="Arial" w:hAnsi="Arial" w:cs="Arial"/>
          <w:bCs/>
          <w:szCs w:val="24"/>
        </w:rPr>
        <w:t xml:space="preserve"> must be a member of the ACF. They may be appointed as an AI with a rank up to SMI or may elect to go for a commission. If they do wish to apply for a commission then they are subject to the same procedures as all ACF CFAVs and ar</w:t>
      </w:r>
      <w:r>
        <w:rPr>
          <w:rFonts w:ascii="Arial" w:hAnsi="Arial" w:cs="Arial"/>
          <w:bCs/>
          <w:szCs w:val="24"/>
        </w:rPr>
        <w:t>e to apply to CFCB … or CFCB(Tfr) …</w:t>
      </w:r>
      <w:r w:rsidR="00417DA8">
        <w:rPr>
          <w:rFonts w:ascii="Arial" w:hAnsi="Arial" w:cs="Arial"/>
          <w:bCs/>
          <w:szCs w:val="24"/>
        </w:rPr>
        <w:t>. Commissioned [L</w:t>
      </w:r>
      <w:r w:rsidR="007948F4">
        <w:rPr>
          <w:rFonts w:ascii="Arial" w:hAnsi="Arial" w:cs="Arial"/>
          <w:bCs/>
          <w:szCs w:val="24"/>
        </w:rPr>
        <w:t>SOs]</w:t>
      </w:r>
      <w:r w:rsidRPr="002B1D47">
        <w:rPr>
          <w:rFonts w:ascii="Arial" w:hAnsi="Arial" w:cs="Arial"/>
          <w:bCs/>
          <w:szCs w:val="24"/>
        </w:rPr>
        <w:t xml:space="preserve"> may hold the maximum rank of Lt unless they either hold a CFAV role in the established rank of captain (and are qualified) or were promoted to captain, as a member of PSS, prior to 1 Aug 2009.</w:t>
      </w:r>
    </w:p>
    <w:p w14:paraId="49B703DC" w14:textId="77777777" w:rsidR="002B1D47" w:rsidRPr="002B1D47" w:rsidRDefault="002B1D47" w:rsidP="009A0AB0">
      <w:pPr>
        <w:autoSpaceDE w:val="0"/>
        <w:autoSpaceDN w:val="0"/>
        <w:adjustRightInd w:val="0"/>
        <w:ind w:right="-58"/>
        <w:jc w:val="both"/>
        <w:rPr>
          <w:rFonts w:ascii="Arial" w:hAnsi="Arial" w:cs="Arial"/>
          <w:b/>
          <w:bCs/>
          <w:szCs w:val="24"/>
        </w:rPr>
      </w:pPr>
    </w:p>
    <w:p w14:paraId="0F5AA6AD" w14:textId="47745A33"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Management of ACF Properties</w:t>
      </w:r>
    </w:p>
    <w:p w14:paraId="23B8F2E5" w14:textId="77777777" w:rsidR="00FF5F22" w:rsidRPr="002B1D47" w:rsidRDefault="00FF5F22" w:rsidP="009A0AB0">
      <w:pPr>
        <w:autoSpaceDE w:val="0"/>
        <w:autoSpaceDN w:val="0"/>
        <w:adjustRightInd w:val="0"/>
        <w:ind w:right="-58"/>
        <w:jc w:val="both"/>
        <w:rPr>
          <w:rFonts w:ascii="Arial" w:hAnsi="Arial" w:cs="Arial"/>
          <w:szCs w:val="24"/>
        </w:rPr>
      </w:pPr>
    </w:p>
    <w:p w14:paraId="59016A66"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RFCA Estate Management matters carried out in accordance with EA/RFCA/4003 Dtd 12 Jan 06.</w:t>
      </w:r>
    </w:p>
    <w:p w14:paraId="26898314" w14:textId="77777777" w:rsidR="00FF5F22" w:rsidRPr="002B1D47" w:rsidRDefault="00FF5F22" w:rsidP="009A0AB0">
      <w:pPr>
        <w:autoSpaceDE w:val="0"/>
        <w:autoSpaceDN w:val="0"/>
        <w:adjustRightInd w:val="0"/>
        <w:ind w:left="720" w:right="-58"/>
        <w:jc w:val="both"/>
        <w:rPr>
          <w:rFonts w:ascii="Arial" w:hAnsi="Arial" w:cs="Arial"/>
          <w:szCs w:val="24"/>
        </w:rPr>
      </w:pPr>
    </w:p>
    <w:p w14:paraId="1C0F14B2"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Prepare and publish an initial site risk assessment on buildings and external areas and carry out an annual review.</w:t>
      </w:r>
    </w:p>
    <w:p w14:paraId="6A8A9916" w14:textId="77777777" w:rsidR="00FF5F22" w:rsidRPr="002B1D47" w:rsidRDefault="00FF5F22" w:rsidP="009A0AB0">
      <w:pPr>
        <w:pStyle w:val="ListParagraph"/>
        <w:jc w:val="both"/>
        <w:rPr>
          <w:rFonts w:ascii="Arial" w:hAnsi="Arial" w:cs="Arial"/>
          <w:szCs w:val="24"/>
        </w:rPr>
      </w:pPr>
    </w:p>
    <w:p w14:paraId="00021429"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Conduct monthly internal and external inspection of building fabric, fixtures, fittings and furnishings, report defects, correct faults in compliance with SHEF legislation and regulations and submit works services where necessary.</w:t>
      </w:r>
    </w:p>
    <w:p w14:paraId="3124944F" w14:textId="77777777" w:rsidR="00FF5F22" w:rsidRPr="002B1D47" w:rsidRDefault="00FF5F22" w:rsidP="009A0AB0">
      <w:pPr>
        <w:pStyle w:val="ListParagraph"/>
        <w:jc w:val="both"/>
        <w:rPr>
          <w:rFonts w:ascii="Arial" w:hAnsi="Arial" w:cs="Arial"/>
          <w:szCs w:val="24"/>
        </w:rPr>
      </w:pPr>
    </w:p>
    <w:p w14:paraId="61C8AF27"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Co-ordinate access for contractors and monitor works on behalf of RFCA.</w:t>
      </w:r>
    </w:p>
    <w:p w14:paraId="38476C8E" w14:textId="77777777" w:rsidR="00FF5F22" w:rsidRPr="002B1D47" w:rsidRDefault="00FF5F22" w:rsidP="009A0AB0">
      <w:pPr>
        <w:pStyle w:val="ListParagraph"/>
        <w:jc w:val="both"/>
        <w:rPr>
          <w:rFonts w:ascii="Arial" w:hAnsi="Arial" w:cs="Arial"/>
          <w:szCs w:val="24"/>
        </w:rPr>
      </w:pPr>
    </w:p>
    <w:p w14:paraId="2D8DB0A3" w14:textId="6AF446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Manage any ground maintenance, implement frost precautions and monitor mains services and facilities as required by RFCA.</w:t>
      </w:r>
    </w:p>
    <w:p w14:paraId="2FBE378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2F6424FC" w14:textId="401DEA53" w:rsidR="00FF5F22" w:rsidRPr="00FF5F22" w:rsidRDefault="00FF5F22" w:rsidP="009A0AB0">
      <w:pPr>
        <w:autoSpaceDE w:val="0"/>
        <w:autoSpaceDN w:val="0"/>
        <w:adjustRightInd w:val="0"/>
        <w:ind w:right="-58"/>
        <w:jc w:val="both"/>
        <w:rPr>
          <w:rFonts w:ascii="Arial" w:hAnsi="Arial" w:cs="Arial"/>
          <w:szCs w:val="24"/>
          <w:u w:val="single"/>
        </w:rPr>
      </w:pPr>
      <w:r w:rsidRPr="00FF5F22">
        <w:rPr>
          <w:rFonts w:ascii="Arial" w:hAnsi="Arial" w:cs="Arial"/>
          <w:szCs w:val="24"/>
          <w:u w:val="single"/>
        </w:rPr>
        <w:t>Stores Management and Accounting</w:t>
      </w:r>
    </w:p>
    <w:p w14:paraId="2FEB9836" w14:textId="77777777" w:rsidR="00FF5F22" w:rsidRPr="00FF5F22" w:rsidRDefault="00FF5F22" w:rsidP="009A0AB0">
      <w:pPr>
        <w:autoSpaceDE w:val="0"/>
        <w:autoSpaceDN w:val="0"/>
        <w:adjustRightInd w:val="0"/>
        <w:ind w:right="-58"/>
        <w:jc w:val="both"/>
        <w:rPr>
          <w:rFonts w:ascii="Arial" w:hAnsi="Arial" w:cs="Arial"/>
          <w:szCs w:val="24"/>
        </w:rPr>
      </w:pPr>
    </w:p>
    <w:p w14:paraId="7C3B2016" w14:textId="365BEFA4"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 xml:space="preserve">Maintain records and accounts as directed by the </w:t>
      </w:r>
      <w:r w:rsidR="002B1D47">
        <w:rPr>
          <w:rFonts w:ascii="Arial" w:hAnsi="Arial" w:cs="Arial"/>
          <w:szCs w:val="24"/>
        </w:rPr>
        <w:t>Cadet Quartermaster (</w:t>
      </w:r>
      <w:r w:rsidRPr="00FF5F22">
        <w:rPr>
          <w:rFonts w:ascii="Arial" w:hAnsi="Arial" w:cs="Arial"/>
          <w:szCs w:val="24"/>
        </w:rPr>
        <w:t>CQM</w:t>
      </w:r>
      <w:r w:rsidR="002B1D47">
        <w:rPr>
          <w:rFonts w:ascii="Arial" w:hAnsi="Arial" w:cs="Arial"/>
          <w:szCs w:val="24"/>
        </w:rPr>
        <w:t>)</w:t>
      </w:r>
      <w:r w:rsidRPr="00FF5F22">
        <w:rPr>
          <w:rFonts w:ascii="Arial" w:hAnsi="Arial" w:cs="Arial"/>
          <w:szCs w:val="24"/>
        </w:rPr>
        <w:t xml:space="preserve"> for:</w:t>
      </w:r>
    </w:p>
    <w:p w14:paraId="034AEF58" w14:textId="77777777" w:rsidR="00FF5F22" w:rsidRPr="00FF5F22" w:rsidRDefault="00FF5F22" w:rsidP="009A0AB0">
      <w:pPr>
        <w:autoSpaceDE w:val="0"/>
        <w:autoSpaceDN w:val="0"/>
        <w:adjustRightInd w:val="0"/>
        <w:ind w:right="-58"/>
        <w:jc w:val="both"/>
        <w:rPr>
          <w:rFonts w:ascii="Arial" w:hAnsi="Arial" w:cs="Arial"/>
          <w:szCs w:val="24"/>
        </w:rPr>
      </w:pPr>
    </w:p>
    <w:p w14:paraId="2940C17A" w14:textId="1302D8DE"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Accommodation</w:t>
      </w:r>
    </w:p>
    <w:p w14:paraId="41AC88A4" w14:textId="77777777" w:rsidR="00FF5F22" w:rsidRPr="00FF5F22" w:rsidRDefault="00FF5F22" w:rsidP="009A0AB0">
      <w:pPr>
        <w:autoSpaceDE w:val="0"/>
        <w:autoSpaceDN w:val="0"/>
        <w:adjustRightInd w:val="0"/>
        <w:ind w:left="1134" w:right="-58"/>
        <w:jc w:val="both"/>
        <w:rPr>
          <w:rFonts w:ascii="Arial" w:hAnsi="Arial" w:cs="Arial"/>
          <w:szCs w:val="24"/>
        </w:rPr>
      </w:pPr>
    </w:p>
    <w:p w14:paraId="50B3540D"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Training stores and equipment</w:t>
      </w:r>
    </w:p>
    <w:p w14:paraId="123EF799" w14:textId="77777777" w:rsidR="00FF5F22" w:rsidRPr="00FF5F22" w:rsidRDefault="00FF5F22" w:rsidP="009A0AB0">
      <w:pPr>
        <w:pStyle w:val="ListParagraph"/>
        <w:jc w:val="both"/>
        <w:rPr>
          <w:rFonts w:ascii="Arial" w:hAnsi="Arial" w:cs="Arial"/>
          <w:szCs w:val="24"/>
        </w:rPr>
      </w:pPr>
    </w:p>
    <w:p w14:paraId="2CE5AE3F"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Fire safety equipment</w:t>
      </w:r>
    </w:p>
    <w:p w14:paraId="65203035" w14:textId="77777777" w:rsidR="00FF5F22" w:rsidRPr="00FF5F22" w:rsidRDefault="00FF5F22" w:rsidP="009A0AB0">
      <w:pPr>
        <w:pStyle w:val="ListParagraph"/>
        <w:jc w:val="both"/>
        <w:rPr>
          <w:rFonts w:ascii="Arial" w:hAnsi="Arial" w:cs="Arial"/>
          <w:szCs w:val="24"/>
        </w:rPr>
      </w:pPr>
    </w:p>
    <w:p w14:paraId="6BBDEC3C"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Publications and manuals</w:t>
      </w:r>
    </w:p>
    <w:p w14:paraId="14B75630" w14:textId="77777777" w:rsidR="00FF5F22" w:rsidRPr="00FF5F22" w:rsidRDefault="00FF5F22" w:rsidP="009A0AB0">
      <w:pPr>
        <w:pStyle w:val="ListParagraph"/>
        <w:jc w:val="both"/>
        <w:rPr>
          <w:rFonts w:ascii="Arial" w:hAnsi="Arial" w:cs="Arial"/>
          <w:szCs w:val="24"/>
        </w:rPr>
      </w:pPr>
    </w:p>
    <w:p w14:paraId="503CA92A" w14:textId="701C9CC6"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Rations</w:t>
      </w:r>
    </w:p>
    <w:p w14:paraId="42329A35"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1D5ECA3"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Issue and account for all clothing and equipment on loan Detachment staff and cadets. Advise and assist the Detachment Commander to take any necessary action to recover uniform from cadets when they leave the ACF.</w:t>
      </w:r>
    </w:p>
    <w:p w14:paraId="5524F872" w14:textId="77777777" w:rsidR="00FF5F22" w:rsidRPr="00FF5F22" w:rsidRDefault="00FF5F22" w:rsidP="009A0AB0">
      <w:pPr>
        <w:autoSpaceDE w:val="0"/>
        <w:autoSpaceDN w:val="0"/>
        <w:adjustRightInd w:val="0"/>
        <w:ind w:left="720" w:right="-58"/>
        <w:jc w:val="both"/>
        <w:rPr>
          <w:rFonts w:ascii="Arial" w:hAnsi="Arial" w:cs="Arial"/>
          <w:szCs w:val="24"/>
        </w:rPr>
      </w:pPr>
    </w:p>
    <w:p w14:paraId="295A489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Inspect all stores and equipment issued to the Area HQ and each Detachment on a periodic basis as directed by the CQM and make provision for replacements as necessary.</w:t>
      </w:r>
    </w:p>
    <w:p w14:paraId="35E07D57" w14:textId="77777777" w:rsidR="00FF5F22" w:rsidRPr="00FF5F22" w:rsidRDefault="00FF5F22" w:rsidP="009A0AB0">
      <w:pPr>
        <w:pStyle w:val="ListParagraph"/>
        <w:jc w:val="both"/>
        <w:rPr>
          <w:rFonts w:ascii="Arial" w:hAnsi="Arial" w:cs="Arial"/>
          <w:szCs w:val="24"/>
        </w:rPr>
      </w:pPr>
    </w:p>
    <w:p w14:paraId="077B6EC3" w14:textId="00114291"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Make evening visits to Detachments as necessary to carry out duties and to advise and assis</w:t>
      </w:r>
      <w:r>
        <w:rPr>
          <w:rFonts w:ascii="Arial" w:hAnsi="Arial" w:cs="Arial"/>
          <w:szCs w:val="24"/>
        </w:rPr>
        <w:t>t the Detachment staff to manag</w:t>
      </w:r>
      <w:r w:rsidRPr="00FF5F22">
        <w:rPr>
          <w:rFonts w:ascii="Arial" w:hAnsi="Arial" w:cs="Arial"/>
          <w:szCs w:val="24"/>
        </w:rPr>
        <w:t>e Detachment stores and equipment properly.</w:t>
      </w:r>
    </w:p>
    <w:p w14:paraId="45866312" w14:textId="77777777" w:rsidR="00FF5F22" w:rsidRPr="00FF5F22" w:rsidRDefault="00FF5F22" w:rsidP="009A0AB0">
      <w:pPr>
        <w:pStyle w:val="ListParagraph"/>
        <w:jc w:val="both"/>
        <w:rPr>
          <w:rFonts w:ascii="Arial" w:hAnsi="Arial" w:cs="Arial"/>
          <w:szCs w:val="24"/>
        </w:rPr>
      </w:pPr>
    </w:p>
    <w:p w14:paraId="70B39F4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weapons and any controlled stores for ECI.</w:t>
      </w:r>
    </w:p>
    <w:p w14:paraId="540C7043" w14:textId="77777777" w:rsidR="00FF5F22" w:rsidRPr="00FF5F22" w:rsidRDefault="00FF5F22" w:rsidP="009A0AB0">
      <w:pPr>
        <w:pStyle w:val="ListParagraph"/>
        <w:jc w:val="both"/>
        <w:rPr>
          <w:rFonts w:ascii="Arial" w:hAnsi="Arial" w:cs="Arial"/>
          <w:szCs w:val="24"/>
        </w:rPr>
      </w:pPr>
    </w:p>
    <w:p w14:paraId="46712A27" w14:textId="7C3BA915"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for LSI or other logistic inspections.</w:t>
      </w:r>
    </w:p>
    <w:p w14:paraId="7E6AF2F4"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7F78435" w14:textId="4669E2FA" w:rsidR="00FF5F22" w:rsidRPr="00D05AC2" w:rsidRDefault="009A0AB0" w:rsidP="009A0AB0">
      <w:pPr>
        <w:autoSpaceDE w:val="0"/>
        <w:autoSpaceDN w:val="0"/>
        <w:adjustRightInd w:val="0"/>
        <w:ind w:right="-58"/>
        <w:jc w:val="both"/>
        <w:rPr>
          <w:rFonts w:ascii="Arial" w:hAnsi="Arial" w:cs="Arial"/>
          <w:szCs w:val="24"/>
          <w:u w:val="single"/>
        </w:rPr>
      </w:pPr>
      <w:r>
        <w:rPr>
          <w:rFonts w:ascii="Arial" w:hAnsi="Arial" w:cs="Arial"/>
          <w:szCs w:val="24"/>
          <w:u w:val="single"/>
        </w:rPr>
        <w:t>SHEF</w:t>
      </w:r>
      <w:r w:rsidR="00FF5F22">
        <w:rPr>
          <w:rFonts w:ascii="Arial" w:hAnsi="Arial" w:cs="Arial"/>
          <w:szCs w:val="24"/>
          <w:u w:val="single"/>
        </w:rPr>
        <w:t xml:space="preserve"> </w:t>
      </w:r>
      <w:r w:rsidR="00FF5F22" w:rsidRPr="00D05AC2">
        <w:rPr>
          <w:rFonts w:ascii="Arial" w:hAnsi="Arial" w:cs="Arial"/>
          <w:szCs w:val="24"/>
          <w:u w:val="single"/>
        </w:rPr>
        <w:t>Management</w:t>
      </w:r>
    </w:p>
    <w:p w14:paraId="2F8010C7" w14:textId="77777777" w:rsidR="00FF5F22" w:rsidRPr="00D05AC2" w:rsidRDefault="00FF5F22" w:rsidP="009A0AB0">
      <w:pPr>
        <w:autoSpaceDE w:val="0"/>
        <w:autoSpaceDN w:val="0"/>
        <w:adjustRightInd w:val="0"/>
        <w:ind w:right="-58"/>
        <w:jc w:val="both"/>
        <w:rPr>
          <w:rFonts w:ascii="Arial" w:hAnsi="Arial" w:cs="Arial"/>
          <w:szCs w:val="24"/>
        </w:rPr>
      </w:pPr>
    </w:p>
    <w:p w14:paraId="773C487B" w14:textId="43460299"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 xml:space="preserve">Publish the </w:t>
      </w:r>
      <w:r w:rsidR="009A0AB0">
        <w:rPr>
          <w:rFonts w:ascii="Arial" w:hAnsi="Arial" w:cs="Arial"/>
          <w:szCs w:val="24"/>
        </w:rPr>
        <w:t>Cadet Commandant’s annual SHEF</w:t>
      </w:r>
      <w:r w:rsidRPr="00D05AC2">
        <w:rPr>
          <w:rFonts w:ascii="Arial" w:hAnsi="Arial" w:cs="Arial"/>
          <w:szCs w:val="24"/>
        </w:rPr>
        <w:t xml:space="preserve"> policy statement at each area HQ and Detachment.</w:t>
      </w:r>
    </w:p>
    <w:p w14:paraId="775BF4EE" w14:textId="77777777" w:rsidR="00FF5F22" w:rsidRPr="00D05AC2" w:rsidRDefault="00FF5F22" w:rsidP="009A0AB0">
      <w:pPr>
        <w:autoSpaceDE w:val="0"/>
        <w:autoSpaceDN w:val="0"/>
        <w:adjustRightInd w:val="0"/>
        <w:ind w:left="720" w:right="-58"/>
        <w:jc w:val="both"/>
        <w:rPr>
          <w:rFonts w:ascii="Arial" w:hAnsi="Arial" w:cs="Arial"/>
          <w:szCs w:val="24"/>
        </w:rPr>
      </w:pPr>
    </w:p>
    <w:p w14:paraId="4419E6D0"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inspect and test Detachment fire safety and replace as necessary in accordance with the DFS(A) Fire Safety Management Plan.</w:t>
      </w:r>
    </w:p>
    <w:p w14:paraId="36B348CB" w14:textId="77777777" w:rsidR="00D05AC2" w:rsidRPr="00D05AC2" w:rsidRDefault="00D05AC2" w:rsidP="009A0AB0">
      <w:pPr>
        <w:pStyle w:val="ListParagraph"/>
        <w:jc w:val="both"/>
        <w:rPr>
          <w:rFonts w:ascii="Arial" w:hAnsi="Arial" w:cs="Arial"/>
          <w:szCs w:val="24"/>
        </w:rPr>
      </w:pPr>
    </w:p>
    <w:p w14:paraId="0261CD99"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and publish Detachment Fire Orders and position fire exit signs in accordance with the DFS(A) Fire Safety Management Plan.</w:t>
      </w:r>
    </w:p>
    <w:p w14:paraId="472EE171" w14:textId="77777777" w:rsidR="00D05AC2" w:rsidRPr="00D05AC2" w:rsidRDefault="00D05AC2" w:rsidP="009A0AB0">
      <w:pPr>
        <w:pStyle w:val="ListParagraph"/>
        <w:jc w:val="both"/>
        <w:rPr>
          <w:rFonts w:ascii="Arial" w:hAnsi="Arial" w:cs="Arial"/>
          <w:szCs w:val="24"/>
        </w:rPr>
      </w:pPr>
    </w:p>
    <w:p w14:paraId="729C741A"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Ensure that each Detachment holds a monthly fire practice and maintains a record.</w:t>
      </w:r>
    </w:p>
    <w:p w14:paraId="78414AFC" w14:textId="77777777" w:rsidR="00D05AC2" w:rsidRPr="00D05AC2" w:rsidRDefault="00D05AC2" w:rsidP="009A0AB0">
      <w:pPr>
        <w:pStyle w:val="ListParagraph"/>
        <w:jc w:val="both"/>
        <w:rPr>
          <w:rFonts w:ascii="Arial" w:hAnsi="Arial" w:cs="Arial"/>
          <w:szCs w:val="24"/>
        </w:rPr>
      </w:pPr>
    </w:p>
    <w:p w14:paraId="5B8B867E"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Arrange for portable electrical and electronic appliances to be tested as directed by RFCA.</w:t>
      </w:r>
    </w:p>
    <w:p w14:paraId="08C4D3C1" w14:textId="77777777" w:rsidR="00D05AC2" w:rsidRPr="00D05AC2" w:rsidRDefault="00D05AC2" w:rsidP="009A0AB0">
      <w:pPr>
        <w:pStyle w:val="ListParagraph"/>
        <w:jc w:val="both"/>
        <w:rPr>
          <w:rFonts w:ascii="Arial" w:hAnsi="Arial" w:cs="Arial"/>
          <w:szCs w:val="24"/>
        </w:rPr>
      </w:pPr>
    </w:p>
    <w:p w14:paraId="721980B9" w14:textId="7945D22A"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each Detachment with a first aid kit as supplied by the CQM and ensure that each Detachment operates the accident/</w:t>
      </w:r>
      <w:r w:rsidR="009A0AB0">
        <w:rPr>
          <w:rFonts w:ascii="Arial" w:hAnsi="Arial" w:cs="Arial"/>
          <w:szCs w:val="24"/>
        </w:rPr>
        <w:t xml:space="preserve"> </w:t>
      </w:r>
      <w:r w:rsidRPr="00D05AC2">
        <w:rPr>
          <w:rFonts w:ascii="Arial" w:hAnsi="Arial" w:cs="Arial"/>
          <w:szCs w:val="24"/>
        </w:rPr>
        <w:t>incident reporting system as required by the CEO.</w:t>
      </w:r>
    </w:p>
    <w:p w14:paraId="4EE8DBD3" w14:textId="77777777" w:rsidR="00D05AC2" w:rsidRPr="00D05AC2" w:rsidRDefault="00D05AC2" w:rsidP="009A0AB0">
      <w:pPr>
        <w:pStyle w:val="ListParagraph"/>
        <w:jc w:val="both"/>
        <w:rPr>
          <w:rFonts w:ascii="Arial" w:hAnsi="Arial" w:cs="Arial"/>
          <w:szCs w:val="24"/>
        </w:rPr>
      </w:pPr>
    </w:p>
    <w:p w14:paraId="75F8AB20" w14:textId="18076336" w:rsidR="00D05AC2" w:rsidRPr="00D05AC2" w:rsidRDefault="00D05AC2" w:rsidP="009A0AB0">
      <w:pPr>
        <w:numPr>
          <w:ilvl w:val="0"/>
          <w:numId w:val="3"/>
        </w:numPr>
        <w:jc w:val="both"/>
        <w:rPr>
          <w:rFonts w:ascii="Arial" w:hAnsi="Arial" w:cs="Arial"/>
          <w:szCs w:val="24"/>
        </w:rPr>
      </w:pPr>
      <w:r w:rsidRPr="00D05AC2">
        <w:rPr>
          <w:rFonts w:ascii="Arial" w:hAnsi="Arial" w:cs="Arial"/>
          <w:szCs w:val="24"/>
        </w:rPr>
        <w:t xml:space="preserve">Liaise with any lodger </w:t>
      </w:r>
      <w:r w:rsidR="009A0AB0">
        <w:rPr>
          <w:rFonts w:ascii="Arial" w:hAnsi="Arial" w:cs="Arial"/>
          <w:szCs w:val="24"/>
        </w:rPr>
        <w:t>unit or tenant concerning SHEF</w:t>
      </w:r>
      <w:r w:rsidRPr="00D05AC2">
        <w:rPr>
          <w:rFonts w:ascii="Arial" w:hAnsi="Arial" w:cs="Arial"/>
          <w:szCs w:val="24"/>
        </w:rPr>
        <w:t xml:space="preserve"> matters.</w:t>
      </w:r>
    </w:p>
    <w:p w14:paraId="5D151D49" w14:textId="77777777" w:rsidR="00D05AC2" w:rsidRPr="00D05AC2" w:rsidRDefault="00D05AC2" w:rsidP="009A0AB0">
      <w:pPr>
        <w:pStyle w:val="ListParagraph"/>
        <w:jc w:val="both"/>
        <w:rPr>
          <w:rFonts w:ascii="Arial" w:hAnsi="Arial" w:cs="Arial"/>
          <w:szCs w:val="24"/>
        </w:rPr>
      </w:pPr>
    </w:p>
    <w:p w14:paraId="69B8D2CB" w14:textId="5FC9D59F" w:rsidR="00FF5F22" w:rsidRPr="00D05AC2" w:rsidRDefault="00FF5F22" w:rsidP="009A0AB0">
      <w:pPr>
        <w:numPr>
          <w:ilvl w:val="0"/>
          <w:numId w:val="3"/>
        </w:numPr>
        <w:jc w:val="both"/>
        <w:rPr>
          <w:rFonts w:ascii="Arial" w:hAnsi="Arial" w:cs="Arial"/>
          <w:szCs w:val="24"/>
        </w:rPr>
      </w:pPr>
      <w:r w:rsidRPr="00D05AC2">
        <w:rPr>
          <w:rFonts w:ascii="Arial" w:hAnsi="Arial" w:cs="Arial"/>
          <w:szCs w:val="24"/>
        </w:rPr>
        <w:t>Ensure that the Detachment maintains a visitor’s log.</w:t>
      </w:r>
    </w:p>
    <w:p w14:paraId="727BAFE0"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E17276E" w14:textId="688D1FD7"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Range Safety</w:t>
      </w:r>
      <w:r w:rsidR="00FF5F22" w:rsidRPr="002B1D47">
        <w:rPr>
          <w:rFonts w:ascii="Arial" w:hAnsi="Arial" w:cs="Arial"/>
          <w:szCs w:val="24"/>
          <w:u w:val="single"/>
        </w:rPr>
        <w:t xml:space="preserve"> (For those Detachments with a miniature range)</w:t>
      </w:r>
    </w:p>
    <w:p w14:paraId="29504E9A"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3441B68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Act as Range Officer and Provide, publish and annually review Range Orders.</w:t>
      </w:r>
    </w:p>
    <w:p w14:paraId="224C2725" w14:textId="77777777" w:rsidR="002B1D47" w:rsidRPr="002B1D47" w:rsidRDefault="002B1D47" w:rsidP="009A0AB0">
      <w:pPr>
        <w:autoSpaceDE w:val="0"/>
        <w:autoSpaceDN w:val="0"/>
        <w:adjustRightInd w:val="0"/>
        <w:ind w:left="720" w:right="-58"/>
        <w:jc w:val="both"/>
        <w:rPr>
          <w:rFonts w:ascii="Arial" w:hAnsi="Arial" w:cs="Arial"/>
          <w:szCs w:val="24"/>
        </w:rPr>
      </w:pPr>
    </w:p>
    <w:p w14:paraId="17164B2F"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Publish and revise annually, a list of authorised Range Conduct Officers for each range.</w:t>
      </w:r>
    </w:p>
    <w:p w14:paraId="6C6464BE" w14:textId="77777777" w:rsidR="002B1D47" w:rsidRPr="002B1D47" w:rsidRDefault="002B1D47" w:rsidP="009A0AB0">
      <w:pPr>
        <w:pStyle w:val="ListParagraph"/>
        <w:jc w:val="both"/>
        <w:rPr>
          <w:rFonts w:ascii="Arial" w:hAnsi="Arial" w:cs="Arial"/>
          <w:szCs w:val="24"/>
        </w:rPr>
      </w:pPr>
    </w:p>
    <w:p w14:paraId="2E88930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and regularly inspect the Range Log at each range.</w:t>
      </w:r>
    </w:p>
    <w:p w14:paraId="6EE7F2FB" w14:textId="77777777" w:rsidR="002B1D47" w:rsidRPr="002B1D47" w:rsidRDefault="002B1D47" w:rsidP="009A0AB0">
      <w:pPr>
        <w:pStyle w:val="ListParagraph"/>
        <w:jc w:val="both"/>
        <w:rPr>
          <w:rFonts w:ascii="Arial" w:hAnsi="Arial" w:cs="Arial"/>
          <w:szCs w:val="24"/>
        </w:rPr>
      </w:pPr>
    </w:p>
    <w:p w14:paraId="5DC36EBE" w14:textId="53617D32"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range safety inspections arranged by Formation HQ and arrange range cleanliness inspections in accordance with RFCA policy, and action any subsequent reports.</w:t>
      </w:r>
    </w:p>
    <w:p w14:paraId="2D7C50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534CA40" w14:textId="1BAA0F90"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Security</w:t>
      </w:r>
    </w:p>
    <w:p w14:paraId="253FC3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F73709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Area HQ and Detachment security inspections and reviews as arranged by formation HQ and arrange range cleanliness inspections in accordance with RFCA policy, and action any subsequent reports.</w:t>
      </w:r>
    </w:p>
    <w:p w14:paraId="1C364ED5" w14:textId="77777777" w:rsidR="002B1D47" w:rsidRPr="002B1D47" w:rsidRDefault="002B1D47" w:rsidP="009A0AB0">
      <w:pPr>
        <w:autoSpaceDE w:val="0"/>
        <w:autoSpaceDN w:val="0"/>
        <w:adjustRightInd w:val="0"/>
        <w:ind w:left="720" w:right="-58"/>
        <w:jc w:val="both"/>
        <w:rPr>
          <w:rFonts w:ascii="Arial" w:hAnsi="Arial" w:cs="Arial"/>
          <w:szCs w:val="24"/>
        </w:rPr>
      </w:pPr>
    </w:p>
    <w:p w14:paraId="38D5CF2C" w14:textId="654B3E42"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the secure storage of weapons and ammunition at each armoury or Detachment arms store in accordance with LANDSO 2901,</w:t>
      </w:r>
      <w:r w:rsidR="009A0AB0">
        <w:rPr>
          <w:rFonts w:ascii="Arial" w:hAnsi="Arial" w:cs="Arial"/>
          <w:szCs w:val="24"/>
        </w:rPr>
        <w:t xml:space="preserve"> or any subsequent superseding legislation, </w:t>
      </w:r>
      <w:r w:rsidRPr="002B1D47">
        <w:rPr>
          <w:rFonts w:ascii="Arial" w:hAnsi="Arial" w:cs="Arial"/>
          <w:szCs w:val="24"/>
        </w:rPr>
        <w:t>that secure arrangements are made to transport weapons and ammunition to training, and that proper records for arms and ammunition checks, issues and receipts are kept.</w:t>
      </w:r>
    </w:p>
    <w:p w14:paraId="3C7EBDCD" w14:textId="77777777" w:rsidR="002B1D47" w:rsidRPr="002B1D47" w:rsidRDefault="002B1D47" w:rsidP="009A0AB0">
      <w:pPr>
        <w:pStyle w:val="ListParagraph"/>
        <w:jc w:val="both"/>
        <w:rPr>
          <w:rFonts w:ascii="Arial" w:hAnsi="Arial" w:cs="Arial"/>
          <w:szCs w:val="24"/>
        </w:rPr>
      </w:pPr>
    </w:p>
    <w:p w14:paraId="579BF462" w14:textId="7D79960F"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Monitor, on behalf of the CQM, the correct handling of security keys at Area HQ and Detachments.</w:t>
      </w:r>
    </w:p>
    <w:p w14:paraId="14FB35FC"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452CAFC" w14:textId="1C25D8CA"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Cadet Tr</w:t>
      </w:r>
      <w:r w:rsidR="002B1D47" w:rsidRPr="002B1D47">
        <w:rPr>
          <w:rFonts w:ascii="Arial" w:hAnsi="Arial" w:cs="Arial"/>
          <w:szCs w:val="24"/>
          <w:u w:val="single"/>
        </w:rPr>
        <w:t>aining Away from the Detachment</w:t>
      </w:r>
    </w:p>
    <w:p w14:paraId="7741CF2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453744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Area/</w:t>
      </w:r>
      <w:r w:rsidR="002B1D47" w:rsidRPr="002B1D47">
        <w:rPr>
          <w:rFonts w:ascii="Arial" w:hAnsi="Arial" w:cs="Arial"/>
          <w:szCs w:val="24"/>
        </w:rPr>
        <w:t xml:space="preserve"> </w:t>
      </w:r>
      <w:r w:rsidRPr="002B1D47">
        <w:rPr>
          <w:rFonts w:ascii="Arial" w:hAnsi="Arial" w:cs="Arial"/>
          <w:szCs w:val="24"/>
        </w:rPr>
        <w:t>Detachment Commander by booking training/</w:t>
      </w:r>
      <w:r w:rsidR="002B1D47" w:rsidRPr="002B1D47">
        <w:rPr>
          <w:rFonts w:ascii="Arial" w:hAnsi="Arial" w:cs="Arial"/>
          <w:szCs w:val="24"/>
        </w:rPr>
        <w:t xml:space="preserve"> </w:t>
      </w:r>
      <w:r w:rsidRPr="002B1D47">
        <w:rPr>
          <w:rFonts w:ascii="Arial" w:hAnsi="Arial" w:cs="Arial"/>
          <w:szCs w:val="24"/>
        </w:rPr>
        <w:t>activity facilities, compiling requests for logistic and administrative support and booking transport as authorised by the CEO/</w:t>
      </w:r>
      <w:r w:rsidR="002B1D47" w:rsidRPr="002B1D47">
        <w:rPr>
          <w:rFonts w:ascii="Arial" w:hAnsi="Arial" w:cs="Arial"/>
          <w:szCs w:val="24"/>
        </w:rPr>
        <w:t xml:space="preserve"> </w:t>
      </w:r>
      <w:r w:rsidRPr="002B1D47">
        <w:rPr>
          <w:rFonts w:ascii="Arial" w:hAnsi="Arial" w:cs="Arial"/>
          <w:szCs w:val="24"/>
        </w:rPr>
        <w:t>CQM.</w:t>
      </w:r>
    </w:p>
    <w:p w14:paraId="76527F49" w14:textId="77777777" w:rsidR="002B1D47" w:rsidRPr="002B1D47" w:rsidRDefault="002B1D47" w:rsidP="009A0AB0">
      <w:pPr>
        <w:autoSpaceDE w:val="0"/>
        <w:autoSpaceDN w:val="0"/>
        <w:adjustRightInd w:val="0"/>
        <w:ind w:left="720" w:right="-58"/>
        <w:jc w:val="both"/>
        <w:rPr>
          <w:rFonts w:ascii="Arial" w:hAnsi="Arial" w:cs="Arial"/>
          <w:szCs w:val="24"/>
        </w:rPr>
      </w:pPr>
    </w:p>
    <w:p w14:paraId="10A18DB2" w14:textId="60A007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the necessary logistic support including messing and accommodation arrangements as required.</w:t>
      </w:r>
    </w:p>
    <w:p w14:paraId="57C0DAE9" w14:textId="77777777" w:rsidR="002B1D47" w:rsidRPr="002B1D47" w:rsidRDefault="002B1D47" w:rsidP="009A0AB0">
      <w:pPr>
        <w:pStyle w:val="ListParagraph"/>
        <w:ind w:left="0"/>
        <w:contextualSpacing/>
        <w:jc w:val="both"/>
        <w:rPr>
          <w:rFonts w:ascii="Arial" w:hAnsi="Arial" w:cs="Arial"/>
          <w:b/>
          <w:szCs w:val="24"/>
        </w:rPr>
      </w:pPr>
    </w:p>
    <w:p w14:paraId="4ECBF677" w14:textId="0130B63D" w:rsidR="002B1D47" w:rsidRPr="002B1D47" w:rsidRDefault="002B1D47" w:rsidP="009A0AB0">
      <w:pPr>
        <w:pStyle w:val="ListParagraph"/>
        <w:ind w:left="0"/>
        <w:contextualSpacing/>
        <w:jc w:val="both"/>
        <w:rPr>
          <w:rFonts w:ascii="Arial" w:hAnsi="Arial" w:cs="Arial"/>
          <w:szCs w:val="24"/>
        </w:rPr>
      </w:pPr>
      <w:r w:rsidRPr="002B1D47">
        <w:rPr>
          <w:rFonts w:ascii="Arial" w:hAnsi="Arial" w:cs="Arial"/>
          <w:szCs w:val="24"/>
          <w:u w:val="single"/>
        </w:rPr>
        <w:t>Assistance to the CEO and AOs</w:t>
      </w:r>
    </w:p>
    <w:p w14:paraId="44CBF3FD" w14:textId="77777777" w:rsidR="002B1D47" w:rsidRPr="002B1D47" w:rsidRDefault="002B1D47" w:rsidP="009A0AB0">
      <w:pPr>
        <w:pStyle w:val="ListParagraph"/>
        <w:ind w:left="0"/>
        <w:contextualSpacing/>
        <w:jc w:val="both"/>
        <w:rPr>
          <w:rFonts w:ascii="Arial" w:hAnsi="Arial" w:cs="Arial"/>
          <w:szCs w:val="24"/>
        </w:rPr>
      </w:pPr>
    </w:p>
    <w:p w14:paraId="57D25F25" w14:textId="77777777"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delivery of timely and accurate HR support to CFAV and Cadets alike.</w:t>
      </w:r>
    </w:p>
    <w:p w14:paraId="5250159A" w14:textId="77777777" w:rsidR="002B1D47" w:rsidRPr="002B1D47" w:rsidRDefault="002B1D47" w:rsidP="009A0AB0">
      <w:pPr>
        <w:pStyle w:val="ListParagraph"/>
        <w:contextualSpacing/>
        <w:jc w:val="both"/>
        <w:rPr>
          <w:rFonts w:ascii="Arial" w:hAnsi="Arial" w:cs="Arial"/>
          <w:szCs w:val="24"/>
        </w:rPr>
      </w:pPr>
    </w:p>
    <w:p w14:paraId="0C6465AE" w14:textId="3C98F086"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Fund Manager in running the sub-unit Cadet (Non-Public) Funds.</w:t>
      </w:r>
    </w:p>
    <w:p w14:paraId="2B7D8DFC" w14:textId="77777777" w:rsidR="002B1D47" w:rsidRPr="002B1D47" w:rsidRDefault="002B1D47" w:rsidP="009A0AB0">
      <w:pPr>
        <w:autoSpaceDE w:val="0"/>
        <w:autoSpaceDN w:val="0"/>
        <w:adjustRightInd w:val="0"/>
        <w:ind w:right="-58"/>
        <w:jc w:val="both"/>
        <w:rPr>
          <w:rFonts w:ascii="Arial" w:hAnsi="Arial" w:cs="Arial"/>
          <w:szCs w:val="24"/>
        </w:rPr>
      </w:pPr>
    </w:p>
    <w:p w14:paraId="3E762EAE" w14:textId="1DBE55F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Assistance to Detachment Commanders and CFAV</w:t>
      </w:r>
    </w:p>
    <w:p w14:paraId="56E9AFB6" w14:textId="77777777" w:rsidR="002B1D47" w:rsidRPr="002B1D47" w:rsidRDefault="002B1D47" w:rsidP="009A0AB0">
      <w:pPr>
        <w:autoSpaceDE w:val="0"/>
        <w:autoSpaceDN w:val="0"/>
        <w:adjustRightInd w:val="0"/>
        <w:ind w:right="-58"/>
        <w:jc w:val="both"/>
        <w:rPr>
          <w:rFonts w:ascii="Arial" w:hAnsi="Arial" w:cs="Arial"/>
          <w:szCs w:val="24"/>
        </w:rPr>
      </w:pPr>
    </w:p>
    <w:p w14:paraId="60D28157"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advice and guidance on all matters pertaining to Detachment administration, safety and security and the upkeep of Detachment personal and training records.</w:t>
      </w:r>
    </w:p>
    <w:p w14:paraId="7887E969" w14:textId="77777777" w:rsidR="002B1D47" w:rsidRPr="002B1D47" w:rsidRDefault="002B1D47" w:rsidP="009A0AB0">
      <w:pPr>
        <w:autoSpaceDE w:val="0"/>
        <w:autoSpaceDN w:val="0"/>
        <w:adjustRightInd w:val="0"/>
        <w:ind w:left="720" w:right="-58"/>
        <w:jc w:val="both"/>
        <w:rPr>
          <w:rFonts w:ascii="Arial" w:hAnsi="Arial" w:cs="Arial"/>
          <w:szCs w:val="24"/>
        </w:rPr>
      </w:pPr>
    </w:p>
    <w:p w14:paraId="43CD4174"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that each Detachment is issued with the correct publications and army forms.</w:t>
      </w:r>
    </w:p>
    <w:p w14:paraId="351DB1FA" w14:textId="77777777" w:rsidR="002B1D47" w:rsidRPr="002B1D47" w:rsidRDefault="002B1D47" w:rsidP="009A0AB0">
      <w:pPr>
        <w:pStyle w:val="ListParagraph"/>
        <w:jc w:val="both"/>
        <w:rPr>
          <w:rFonts w:ascii="Arial" w:hAnsi="Arial" w:cs="Arial"/>
          <w:szCs w:val="24"/>
        </w:rPr>
      </w:pPr>
    </w:p>
    <w:p w14:paraId="04334683"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Detachment to prepare documentation for the annual inspection.</w:t>
      </w:r>
    </w:p>
    <w:p w14:paraId="260B35F1" w14:textId="77777777" w:rsidR="002B1D47" w:rsidRPr="002B1D47" w:rsidRDefault="002B1D47" w:rsidP="009A0AB0">
      <w:pPr>
        <w:pStyle w:val="ListParagraph"/>
        <w:jc w:val="both"/>
        <w:rPr>
          <w:rFonts w:ascii="Arial" w:hAnsi="Arial" w:cs="Arial"/>
          <w:szCs w:val="24"/>
        </w:rPr>
      </w:pPr>
    </w:p>
    <w:p w14:paraId="1E348D25"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Liaise with regular Army and Army Reserve Sponsor Units and the Cadet Training Team for training support.</w:t>
      </w:r>
    </w:p>
    <w:p w14:paraId="5C2106E3" w14:textId="77777777" w:rsidR="002B1D47" w:rsidRPr="002B1D47" w:rsidRDefault="002B1D47" w:rsidP="009A0AB0">
      <w:pPr>
        <w:pStyle w:val="ListParagraph"/>
        <w:jc w:val="both"/>
        <w:rPr>
          <w:rFonts w:ascii="Arial" w:hAnsi="Arial" w:cs="Arial"/>
          <w:szCs w:val="24"/>
        </w:rPr>
      </w:pPr>
    </w:p>
    <w:p w14:paraId="41ABB59A" w14:textId="34C29EE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Personal Responsibility</w:t>
      </w:r>
    </w:p>
    <w:p w14:paraId="29430470" w14:textId="77777777" w:rsidR="002B1D47" w:rsidRPr="002B1D47" w:rsidRDefault="002B1D47" w:rsidP="009A0AB0">
      <w:pPr>
        <w:autoSpaceDE w:val="0"/>
        <w:autoSpaceDN w:val="0"/>
        <w:adjustRightInd w:val="0"/>
        <w:ind w:right="-58"/>
        <w:jc w:val="both"/>
        <w:rPr>
          <w:rFonts w:ascii="Arial" w:hAnsi="Arial" w:cs="Arial"/>
          <w:szCs w:val="24"/>
        </w:rPr>
      </w:pPr>
    </w:p>
    <w:p w14:paraId="73BC4B1B" w14:textId="116323F5" w:rsidR="0016089B"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 xml:space="preserve">Administer and maintain responsibly any vehicle allocated for his or her use.  </w:t>
      </w:r>
    </w:p>
    <w:p w14:paraId="7CBDFF20" w14:textId="77777777" w:rsidR="009152E0" w:rsidRDefault="009152E0" w:rsidP="009A0AB0">
      <w:pPr>
        <w:pStyle w:val="ListParagraph"/>
        <w:jc w:val="both"/>
        <w:rPr>
          <w:rFonts w:ascii="Arial" w:hAnsi="Arial" w:cs="Arial"/>
          <w:szCs w:val="24"/>
        </w:rPr>
      </w:pPr>
    </w:p>
    <w:p w14:paraId="7AA3D857" w14:textId="39F9D530" w:rsidR="0016089B" w:rsidRPr="0016089B" w:rsidRDefault="0016089B" w:rsidP="009A0AB0">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9A0AB0">
      <w:pPr>
        <w:autoSpaceDE w:val="0"/>
        <w:autoSpaceDN w:val="0"/>
        <w:adjustRightInd w:val="0"/>
        <w:ind w:right="-58"/>
        <w:jc w:val="both"/>
        <w:rPr>
          <w:rFonts w:ascii="Arial" w:hAnsi="Arial" w:cs="Arial"/>
          <w:szCs w:val="24"/>
        </w:rPr>
      </w:pPr>
    </w:p>
    <w:p w14:paraId="497B9DEF" w14:textId="26CCC9E7" w:rsidR="00177D14" w:rsidRPr="00177D14" w:rsidRDefault="00177D14" w:rsidP="009A0AB0">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9A0AB0">
      <w:pPr>
        <w:autoSpaceDE w:val="0"/>
        <w:autoSpaceDN w:val="0"/>
        <w:adjustRightInd w:val="0"/>
        <w:ind w:right="-58"/>
        <w:jc w:val="both"/>
        <w:rPr>
          <w:rFonts w:ascii="Arial" w:hAnsi="Arial" w:cs="Arial"/>
          <w:szCs w:val="24"/>
        </w:rPr>
      </w:pPr>
    </w:p>
    <w:p w14:paraId="6E618896" w14:textId="03B873AA" w:rsidR="001670A4" w:rsidRDefault="001670A4" w:rsidP="009A0AB0">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9A0AB0">
      <w:pPr>
        <w:autoSpaceDE w:val="0"/>
        <w:autoSpaceDN w:val="0"/>
        <w:adjustRightInd w:val="0"/>
        <w:ind w:right="-58"/>
        <w:jc w:val="both"/>
        <w:rPr>
          <w:rFonts w:ascii="Arial" w:hAnsi="Arial" w:cs="Arial"/>
          <w:szCs w:val="24"/>
        </w:rPr>
      </w:pPr>
    </w:p>
    <w:p w14:paraId="2ED0CF7B" w14:textId="22FD4BAD" w:rsidR="001670A4" w:rsidRPr="001A789F" w:rsidRDefault="001670A4" w:rsidP="009A0AB0">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9A0AB0">
      <w:pPr>
        <w:autoSpaceDE w:val="0"/>
        <w:autoSpaceDN w:val="0"/>
        <w:adjustRightInd w:val="0"/>
        <w:ind w:right="-58"/>
        <w:jc w:val="both"/>
        <w:rPr>
          <w:rFonts w:ascii="Arial" w:hAnsi="Arial" w:cs="Arial"/>
          <w:b/>
          <w:bCs/>
          <w:szCs w:val="24"/>
        </w:rPr>
      </w:pPr>
    </w:p>
    <w:p w14:paraId="73D87D11" w14:textId="77777777" w:rsidR="00B75C46" w:rsidRPr="001A789F" w:rsidRDefault="00B75C46" w:rsidP="009A0AB0">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9A0AB0">
      <w:pPr>
        <w:autoSpaceDE w:val="0"/>
        <w:autoSpaceDN w:val="0"/>
        <w:adjustRightInd w:val="0"/>
        <w:ind w:right="-58"/>
        <w:jc w:val="both"/>
        <w:rPr>
          <w:rFonts w:ascii="Arial" w:hAnsi="Arial" w:cs="Arial"/>
          <w:szCs w:val="24"/>
        </w:rPr>
      </w:pPr>
    </w:p>
    <w:p w14:paraId="4A36E2B6" w14:textId="6B674FDE" w:rsidR="00B75C46" w:rsidRPr="001A789F" w:rsidRDefault="00056198"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The</w:t>
      </w:r>
      <w:r w:rsidRPr="00056198">
        <w:t xml:space="preserve"> </w:t>
      </w:r>
      <w:r w:rsidRPr="00056198">
        <w:rPr>
          <w:rFonts w:ascii="Arial" w:hAnsi="Arial" w:cs="Arial"/>
          <w:szCs w:val="24"/>
        </w:rPr>
        <w:t xml:space="preserve">Cadet Executive </w:t>
      </w:r>
      <w:r w:rsidRPr="009A0AB0">
        <w:rPr>
          <w:rFonts w:ascii="Arial" w:hAnsi="Arial" w:cs="Arial"/>
          <w:szCs w:val="24"/>
        </w:rPr>
        <w:t>Officer of the County</w:t>
      </w:r>
      <w:r w:rsidR="00EA2F34" w:rsidRPr="009A0AB0">
        <w:rPr>
          <w:rFonts w:ascii="Arial" w:hAnsi="Arial" w:cs="Arial"/>
          <w:szCs w:val="24"/>
        </w:rPr>
        <w:t xml:space="preserve"> </w:t>
      </w:r>
      <w:r w:rsidR="00EA2F34" w:rsidRPr="00056198">
        <w:rPr>
          <w:rFonts w:ascii="Arial" w:hAnsi="Arial" w:cs="Arial"/>
          <w:szCs w:val="24"/>
        </w:rPr>
        <w:t xml:space="preserve">has Line Manager </w:t>
      </w:r>
      <w:r w:rsidR="00B75C46" w:rsidRPr="00056198">
        <w:rPr>
          <w:rFonts w:ascii="Arial" w:hAnsi="Arial" w:cs="Arial"/>
          <w:szCs w:val="24"/>
        </w:rPr>
        <w:t xml:space="preserve">responsibilities for the </w:t>
      </w:r>
      <w:r w:rsidR="00417DA8">
        <w:rPr>
          <w:rFonts w:ascii="Arial" w:hAnsi="Arial" w:cs="Arial"/>
          <w:szCs w:val="24"/>
        </w:rPr>
        <w:t>Logistic</w:t>
      </w:r>
      <w:r w:rsidRPr="00056198">
        <w:rPr>
          <w:rFonts w:ascii="Arial" w:hAnsi="Arial" w:cs="Arial"/>
          <w:szCs w:val="24"/>
        </w:rPr>
        <w:t xml:space="preserve"> </w:t>
      </w:r>
      <w:r w:rsidR="007948F4">
        <w:rPr>
          <w:rFonts w:ascii="Arial" w:hAnsi="Arial" w:cs="Arial"/>
          <w:szCs w:val="24"/>
        </w:rPr>
        <w:t>Support Officer</w:t>
      </w:r>
      <w:r w:rsidR="00B75C46" w:rsidRPr="00056198">
        <w:rPr>
          <w:rFonts w:ascii="Arial" w:hAnsi="Arial" w:cs="Arial"/>
          <w:szCs w:val="24"/>
        </w:rPr>
        <w:t>.</w:t>
      </w:r>
      <w:r w:rsidR="009152E0" w:rsidRPr="00056198">
        <w:rPr>
          <w:rFonts w:ascii="Arial" w:hAnsi="Arial" w:cs="Arial"/>
          <w:szCs w:val="24"/>
        </w:rPr>
        <w:t xml:space="preserve"> The </w:t>
      </w:r>
      <w:r w:rsidR="00B75C46" w:rsidRPr="00056198">
        <w:rPr>
          <w:rFonts w:ascii="Arial" w:hAnsi="Arial" w:cs="Arial"/>
          <w:szCs w:val="24"/>
        </w:rPr>
        <w:t>Countersigning Officer</w:t>
      </w:r>
      <w:r w:rsidR="009152E0" w:rsidRPr="00056198">
        <w:rPr>
          <w:rFonts w:ascii="Arial" w:hAnsi="Arial" w:cs="Arial"/>
          <w:szCs w:val="24"/>
        </w:rPr>
        <w:t xml:space="preserve"> is</w:t>
      </w:r>
      <w:r w:rsidR="00B75C46" w:rsidRPr="00056198">
        <w:rPr>
          <w:rFonts w:ascii="Arial" w:hAnsi="Arial" w:cs="Arial"/>
          <w:szCs w:val="24"/>
        </w:rPr>
        <w:t xml:space="preserve"> </w:t>
      </w:r>
      <w:r w:rsidR="009152E0" w:rsidRPr="00056198">
        <w:rPr>
          <w:rFonts w:ascii="Arial" w:hAnsi="Arial" w:cs="Arial"/>
          <w:szCs w:val="24"/>
        </w:rPr>
        <w:t xml:space="preserve">the </w:t>
      </w:r>
      <w:r w:rsidRPr="00056198">
        <w:rPr>
          <w:rFonts w:ascii="Arial" w:hAnsi="Arial" w:cs="Arial"/>
          <w:szCs w:val="24"/>
        </w:rPr>
        <w:t>Deputy Chief Executive</w:t>
      </w:r>
      <w:r w:rsidR="009152E0" w:rsidRPr="00056198">
        <w:rPr>
          <w:rFonts w:ascii="Arial" w:hAnsi="Arial" w:cs="Arial"/>
          <w:szCs w:val="24"/>
        </w:rPr>
        <w:t>.</w:t>
      </w:r>
    </w:p>
    <w:p w14:paraId="23070643" w14:textId="77777777" w:rsidR="00EA2F34" w:rsidRDefault="00EA2F34" w:rsidP="009A0AB0">
      <w:pPr>
        <w:pStyle w:val="ListParagraph"/>
        <w:ind w:left="0"/>
        <w:jc w:val="both"/>
        <w:rPr>
          <w:rFonts w:ascii="Arial" w:hAnsi="Arial" w:cs="Arial"/>
          <w:szCs w:val="24"/>
        </w:rPr>
      </w:pPr>
    </w:p>
    <w:p w14:paraId="3B3A0BD7" w14:textId="4B1F9BCA" w:rsidR="00EA2F34" w:rsidRDefault="00EA2F34" w:rsidP="009A0AB0">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9A0AB0">
      <w:pPr>
        <w:autoSpaceDE w:val="0"/>
        <w:autoSpaceDN w:val="0"/>
        <w:adjustRightInd w:val="0"/>
        <w:ind w:right="-58"/>
        <w:jc w:val="both"/>
        <w:rPr>
          <w:rFonts w:ascii="Arial" w:hAnsi="Arial" w:cs="Arial"/>
          <w:b/>
          <w:szCs w:val="24"/>
        </w:rPr>
      </w:pPr>
    </w:p>
    <w:p w14:paraId="006B718F" w14:textId="68625DC4" w:rsidR="00F9038B" w:rsidRPr="00F9038B" w:rsidRDefault="00F9038B" w:rsidP="009A0AB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9A0AB0">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29219A5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F9038B">
        <w:rPr>
          <w:rFonts w:ascii="Arial" w:hAnsi="Arial" w:cs="Arial"/>
          <w:szCs w:val="24"/>
        </w:rPr>
        <w:t>Setting Direction</w:t>
      </w:r>
      <w:r>
        <w:rPr>
          <w:rFonts w:ascii="Arial" w:hAnsi="Arial" w:cs="Arial"/>
          <w:szCs w:val="24"/>
        </w:rPr>
        <w:t xml:space="preserve">- </w:t>
      </w:r>
      <w:r w:rsidRPr="00056198">
        <w:rPr>
          <w:rFonts w:ascii="Arial" w:hAnsi="Arial" w:cs="Arial"/>
          <w:szCs w:val="24"/>
        </w:rPr>
        <w:t xml:space="preserve">Seeing the Big Picture- Level </w:t>
      </w:r>
      <w:r w:rsidR="00056198" w:rsidRPr="00056198">
        <w:rPr>
          <w:rFonts w:ascii="Arial" w:hAnsi="Arial" w:cs="Arial"/>
          <w:szCs w:val="24"/>
        </w:rPr>
        <w:t>1</w:t>
      </w:r>
    </w:p>
    <w:p w14:paraId="5A2229EE" w14:textId="77777777" w:rsidR="00F9038B" w:rsidRPr="00056198" w:rsidRDefault="00F9038B" w:rsidP="009A0AB0">
      <w:pPr>
        <w:autoSpaceDE w:val="0"/>
        <w:autoSpaceDN w:val="0"/>
        <w:adjustRightInd w:val="0"/>
        <w:ind w:left="1134" w:right="-58"/>
        <w:jc w:val="both"/>
        <w:rPr>
          <w:rFonts w:ascii="Arial" w:hAnsi="Arial" w:cs="Arial"/>
          <w:szCs w:val="24"/>
        </w:rPr>
      </w:pPr>
    </w:p>
    <w:p w14:paraId="41BBBBD8" w14:textId="7BF035CA" w:rsidR="00F9038B" w:rsidRPr="00056198" w:rsidRDefault="00F9038B" w:rsidP="009A0AB0">
      <w:pPr>
        <w:numPr>
          <w:ilvl w:val="0"/>
          <w:numId w:val="17"/>
        </w:numPr>
        <w:autoSpaceDE w:val="0"/>
        <w:autoSpaceDN w:val="0"/>
        <w:adjustRightInd w:val="0"/>
        <w:ind w:left="1134" w:right="-58" w:hanging="436"/>
        <w:jc w:val="both"/>
        <w:rPr>
          <w:rFonts w:ascii="Arial" w:hAnsi="Arial" w:cs="Arial"/>
          <w:szCs w:val="24"/>
        </w:rPr>
      </w:pPr>
      <w:r w:rsidRPr="00056198">
        <w:rPr>
          <w:rFonts w:ascii="Arial" w:hAnsi="Arial" w:cs="Arial"/>
          <w:szCs w:val="24"/>
        </w:rPr>
        <w:t xml:space="preserve">Setting Direction- Changing and Improving- Level </w:t>
      </w:r>
      <w:r w:rsidR="00056198" w:rsidRPr="00056198">
        <w:rPr>
          <w:rFonts w:ascii="Arial" w:hAnsi="Arial" w:cs="Arial"/>
          <w:szCs w:val="24"/>
        </w:rPr>
        <w:t>1</w:t>
      </w:r>
    </w:p>
    <w:p w14:paraId="5564A11C" w14:textId="77777777" w:rsidR="00F9038B" w:rsidRPr="00056198" w:rsidRDefault="00F9038B" w:rsidP="009A0AB0">
      <w:pPr>
        <w:pStyle w:val="ListParagraph"/>
        <w:jc w:val="both"/>
        <w:rPr>
          <w:rFonts w:ascii="Arial" w:hAnsi="Arial" w:cs="Arial"/>
          <w:szCs w:val="24"/>
        </w:rPr>
      </w:pPr>
    </w:p>
    <w:p w14:paraId="5519AF3D" w14:textId="194D38DB"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Setting Direction- Making Effective Decisions- Level </w:t>
      </w:r>
      <w:r w:rsidR="00056198" w:rsidRPr="00056198">
        <w:rPr>
          <w:rFonts w:ascii="Arial" w:hAnsi="Arial" w:cs="Arial"/>
          <w:szCs w:val="24"/>
        </w:rPr>
        <w:t>1</w:t>
      </w:r>
    </w:p>
    <w:p w14:paraId="33AE5E18" w14:textId="77777777" w:rsidR="00F9038B" w:rsidRPr="00056198" w:rsidRDefault="00F9038B" w:rsidP="009A0AB0">
      <w:pPr>
        <w:pStyle w:val="ListParagraph"/>
        <w:jc w:val="both"/>
        <w:rPr>
          <w:rFonts w:ascii="Arial" w:hAnsi="Arial" w:cs="Arial"/>
          <w:szCs w:val="24"/>
        </w:rPr>
      </w:pPr>
    </w:p>
    <w:p w14:paraId="4C45FAAB" w14:textId="4B905CF1"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Leading and Communicating- Level </w:t>
      </w:r>
      <w:r w:rsidR="00056198" w:rsidRPr="00056198">
        <w:rPr>
          <w:rFonts w:ascii="Arial" w:hAnsi="Arial" w:cs="Arial"/>
          <w:szCs w:val="24"/>
        </w:rPr>
        <w:t>1</w:t>
      </w:r>
    </w:p>
    <w:p w14:paraId="3DE14FD3" w14:textId="77777777" w:rsidR="00F9038B" w:rsidRPr="00056198" w:rsidRDefault="00F9038B" w:rsidP="009A0AB0">
      <w:pPr>
        <w:pStyle w:val="ListParagraph"/>
        <w:jc w:val="both"/>
        <w:rPr>
          <w:rFonts w:ascii="Arial" w:hAnsi="Arial" w:cs="Arial"/>
          <w:szCs w:val="24"/>
        </w:rPr>
      </w:pPr>
    </w:p>
    <w:p w14:paraId="44C46847" w14:textId="1576EE0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Collaborating and Partnering- Level </w:t>
      </w:r>
      <w:r w:rsidR="00056198" w:rsidRPr="00056198">
        <w:rPr>
          <w:rFonts w:ascii="Arial" w:hAnsi="Arial" w:cs="Arial"/>
          <w:szCs w:val="24"/>
        </w:rPr>
        <w:t>1</w:t>
      </w:r>
    </w:p>
    <w:p w14:paraId="470AC357" w14:textId="77777777" w:rsidR="00F9038B" w:rsidRPr="00056198" w:rsidRDefault="00F9038B" w:rsidP="009A0AB0">
      <w:pPr>
        <w:pStyle w:val="ListParagraph"/>
        <w:ind w:left="1134" w:hanging="425"/>
        <w:jc w:val="both"/>
        <w:rPr>
          <w:rFonts w:ascii="Arial" w:hAnsi="Arial" w:cs="Arial"/>
          <w:szCs w:val="24"/>
        </w:rPr>
      </w:pPr>
    </w:p>
    <w:p w14:paraId="6F631432" w14:textId="2AD312C5"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Building Capability for All- Level </w:t>
      </w:r>
      <w:r w:rsidR="00056198" w:rsidRPr="00056198">
        <w:rPr>
          <w:rFonts w:ascii="Arial" w:hAnsi="Arial" w:cs="Arial"/>
          <w:szCs w:val="24"/>
        </w:rPr>
        <w:t>1</w:t>
      </w:r>
    </w:p>
    <w:p w14:paraId="0DD0E2D8" w14:textId="77777777" w:rsidR="00F9038B" w:rsidRPr="00056198" w:rsidRDefault="00F9038B" w:rsidP="009A0AB0">
      <w:pPr>
        <w:pStyle w:val="ListParagraph"/>
        <w:ind w:left="1134" w:hanging="425"/>
        <w:jc w:val="both"/>
        <w:rPr>
          <w:rFonts w:ascii="Arial" w:hAnsi="Arial" w:cs="Arial"/>
          <w:szCs w:val="24"/>
        </w:rPr>
      </w:pPr>
    </w:p>
    <w:p w14:paraId="405812AA" w14:textId="30B7AD1A"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Achieving Commercial Outcomes- Level </w:t>
      </w:r>
      <w:r w:rsidR="00056198" w:rsidRPr="00056198">
        <w:rPr>
          <w:rFonts w:ascii="Arial" w:hAnsi="Arial" w:cs="Arial"/>
          <w:szCs w:val="24"/>
        </w:rPr>
        <w:t>1</w:t>
      </w:r>
    </w:p>
    <w:p w14:paraId="254C5A36" w14:textId="77777777" w:rsidR="00F9038B" w:rsidRPr="00056198" w:rsidRDefault="00F9038B" w:rsidP="009A0AB0">
      <w:pPr>
        <w:pStyle w:val="ListParagraph"/>
        <w:ind w:left="1134" w:hanging="425"/>
        <w:jc w:val="both"/>
        <w:rPr>
          <w:rFonts w:ascii="Arial" w:hAnsi="Arial" w:cs="Arial"/>
          <w:szCs w:val="24"/>
        </w:rPr>
      </w:pPr>
    </w:p>
    <w:p w14:paraId="2D4AAFF0" w14:textId="7C6B381E"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Value for Money- Level </w:t>
      </w:r>
      <w:r w:rsidR="00056198" w:rsidRPr="00056198">
        <w:rPr>
          <w:rFonts w:ascii="Arial" w:hAnsi="Arial" w:cs="Arial"/>
          <w:szCs w:val="24"/>
        </w:rPr>
        <w:t>1</w:t>
      </w:r>
    </w:p>
    <w:p w14:paraId="54889D53" w14:textId="77777777" w:rsidR="00F9038B" w:rsidRPr="00056198" w:rsidRDefault="00F9038B" w:rsidP="009A0AB0">
      <w:pPr>
        <w:pStyle w:val="ListParagraph"/>
        <w:ind w:left="1134" w:hanging="425"/>
        <w:jc w:val="both"/>
        <w:rPr>
          <w:rFonts w:ascii="Arial" w:hAnsi="Arial" w:cs="Arial"/>
          <w:szCs w:val="24"/>
        </w:rPr>
      </w:pPr>
    </w:p>
    <w:p w14:paraId="5AD911B1" w14:textId="6674AC47"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Managing a Quality Service- Level </w:t>
      </w:r>
      <w:r w:rsidR="00056198" w:rsidRPr="00056198">
        <w:rPr>
          <w:rFonts w:ascii="Arial" w:hAnsi="Arial" w:cs="Arial"/>
          <w:szCs w:val="24"/>
        </w:rPr>
        <w:t>1</w:t>
      </w:r>
    </w:p>
    <w:p w14:paraId="782BC919" w14:textId="77777777" w:rsidR="00F9038B" w:rsidRPr="00056198" w:rsidRDefault="00F9038B" w:rsidP="009A0AB0">
      <w:pPr>
        <w:pStyle w:val="ListParagraph"/>
        <w:ind w:left="1134" w:hanging="425"/>
        <w:jc w:val="both"/>
        <w:rPr>
          <w:rFonts w:ascii="Arial" w:hAnsi="Arial" w:cs="Arial"/>
          <w:szCs w:val="24"/>
        </w:rPr>
      </w:pPr>
    </w:p>
    <w:p w14:paraId="12844A87" w14:textId="5E032150"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at Pace- Level </w:t>
      </w:r>
      <w:r w:rsidR="00056198" w:rsidRPr="00056198">
        <w:rPr>
          <w:rFonts w:ascii="Arial" w:hAnsi="Arial" w:cs="Arial"/>
          <w:szCs w:val="24"/>
        </w:rPr>
        <w:t>1</w:t>
      </w:r>
    </w:p>
    <w:p w14:paraId="2F1E418F" w14:textId="77777777" w:rsidR="00F9038B" w:rsidRDefault="00F9038B" w:rsidP="009A0AB0">
      <w:pPr>
        <w:autoSpaceDE w:val="0"/>
        <w:autoSpaceDN w:val="0"/>
        <w:adjustRightInd w:val="0"/>
        <w:ind w:right="-58"/>
        <w:jc w:val="both"/>
        <w:rPr>
          <w:rFonts w:ascii="Arial" w:hAnsi="Arial" w:cs="Arial"/>
          <w:b/>
          <w:szCs w:val="24"/>
        </w:rPr>
      </w:pPr>
    </w:p>
    <w:p w14:paraId="7F8231CA" w14:textId="54235652" w:rsidR="00703E3E" w:rsidRDefault="00703E3E" w:rsidP="009A0AB0">
      <w:pPr>
        <w:numPr>
          <w:ilvl w:val="0"/>
          <w:numId w:val="3"/>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9A0AB0">
      <w:pPr>
        <w:jc w:val="both"/>
        <w:rPr>
          <w:rFonts w:ascii="Arial" w:hAnsi="Arial" w:cs="Arial"/>
          <w:szCs w:val="24"/>
        </w:rPr>
      </w:pPr>
    </w:p>
    <w:p w14:paraId="70548A7F" w14:textId="64BEE49A" w:rsidR="001670A4" w:rsidRDefault="001670A4" w:rsidP="009A0AB0">
      <w:pPr>
        <w:numPr>
          <w:ilvl w:val="0"/>
          <w:numId w:val="7"/>
        </w:numPr>
        <w:jc w:val="both"/>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9A0AB0">
        <w:rPr>
          <w:rFonts w:ascii="Arial" w:hAnsi="Arial" w:cs="Arial"/>
          <w:szCs w:val="24"/>
        </w:rPr>
        <w:t>E</w:t>
      </w:r>
      <w:r>
        <w:rPr>
          <w:rFonts w:ascii="Arial" w:hAnsi="Arial" w:cs="Arial"/>
          <w:szCs w:val="24"/>
        </w:rPr>
        <w:t xml:space="preserve">ducated to </w:t>
      </w:r>
      <w:r w:rsidR="009A0AB0">
        <w:rPr>
          <w:rFonts w:ascii="Arial" w:hAnsi="Arial" w:cs="Arial"/>
          <w:szCs w:val="24"/>
        </w:rPr>
        <w:t>GCSE</w:t>
      </w:r>
      <w:r>
        <w:rPr>
          <w:rFonts w:ascii="Arial" w:hAnsi="Arial" w:cs="Arial"/>
          <w:szCs w:val="24"/>
        </w:rPr>
        <w:t xml:space="preserve"> level or equivalent.</w:t>
      </w:r>
    </w:p>
    <w:p w14:paraId="4909BF1C" w14:textId="77777777" w:rsidR="001670A4" w:rsidRDefault="001670A4" w:rsidP="009A0AB0">
      <w:pPr>
        <w:ind w:left="1080"/>
        <w:jc w:val="both"/>
        <w:rPr>
          <w:rFonts w:ascii="Arial" w:hAnsi="Arial" w:cs="Arial"/>
          <w:szCs w:val="24"/>
        </w:rPr>
      </w:pPr>
    </w:p>
    <w:p w14:paraId="28872445" w14:textId="4BE4BC88" w:rsidR="00703E3E" w:rsidRPr="007C36F3" w:rsidRDefault="001670A4" w:rsidP="009A0AB0">
      <w:pPr>
        <w:numPr>
          <w:ilvl w:val="0"/>
          <w:numId w:val="7"/>
        </w:numPr>
        <w:jc w:val="both"/>
        <w:rPr>
          <w:rFonts w:ascii="Arial" w:hAnsi="Arial" w:cs="Arial"/>
          <w:szCs w:val="24"/>
        </w:rPr>
      </w:pPr>
      <w:r w:rsidRPr="001670A4">
        <w:rPr>
          <w:rFonts w:ascii="Arial" w:hAnsi="Arial" w:cs="Arial"/>
          <w:szCs w:val="24"/>
        </w:rPr>
        <w:t xml:space="preserve">Experience - </w:t>
      </w:r>
      <w:r w:rsidR="00056198" w:rsidRPr="00056198">
        <w:rPr>
          <w:rFonts w:ascii="Arial" w:hAnsi="Arial" w:cs="Arial"/>
          <w:szCs w:val="24"/>
        </w:rPr>
        <w:t>Previous stores/</w:t>
      </w:r>
      <w:r w:rsidR="00056198">
        <w:rPr>
          <w:rFonts w:ascii="Arial" w:hAnsi="Arial" w:cs="Arial"/>
          <w:szCs w:val="24"/>
        </w:rPr>
        <w:t xml:space="preserve"> </w:t>
      </w:r>
      <w:r w:rsidR="00056198" w:rsidRPr="00056198">
        <w:rPr>
          <w:rFonts w:ascii="Arial" w:hAnsi="Arial" w:cs="Arial"/>
          <w:szCs w:val="24"/>
        </w:rPr>
        <w:t>warehouse experience.</w:t>
      </w:r>
    </w:p>
    <w:p w14:paraId="5429AF75" w14:textId="77777777" w:rsidR="00703E3E" w:rsidRDefault="00703E3E" w:rsidP="009A0AB0">
      <w:pPr>
        <w:jc w:val="both"/>
        <w:rPr>
          <w:rFonts w:ascii="Arial" w:hAnsi="Arial" w:cs="Arial"/>
          <w:szCs w:val="24"/>
        </w:rPr>
      </w:pPr>
    </w:p>
    <w:p w14:paraId="120954EC" w14:textId="07F8FF2E" w:rsidR="00703E3E" w:rsidRPr="00703E3E" w:rsidRDefault="00703E3E" w:rsidP="009A0AB0">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xml:space="preserve">) with demonstrable experience using </w:t>
      </w:r>
      <w:r w:rsidR="009A0AB0">
        <w:rPr>
          <w:rFonts w:ascii="Arial" w:hAnsi="Arial" w:cs="Arial"/>
          <w:szCs w:val="24"/>
        </w:rPr>
        <w:t>management information systems.</w:t>
      </w:r>
    </w:p>
    <w:p w14:paraId="4AF88753" w14:textId="77777777" w:rsidR="00703E3E" w:rsidRDefault="00703E3E" w:rsidP="009A0AB0">
      <w:pPr>
        <w:pStyle w:val="ListParagraph"/>
        <w:ind w:left="0"/>
        <w:jc w:val="both"/>
        <w:rPr>
          <w:rFonts w:ascii="Arial" w:hAnsi="Arial" w:cs="Arial"/>
          <w:szCs w:val="24"/>
        </w:rPr>
      </w:pPr>
    </w:p>
    <w:p w14:paraId="450F1817" w14:textId="56425D0C" w:rsidR="00703E3E" w:rsidRDefault="00703E3E" w:rsidP="009A0AB0">
      <w:pPr>
        <w:numPr>
          <w:ilvl w:val="0"/>
          <w:numId w:val="7"/>
        </w:numPr>
        <w:jc w:val="both"/>
        <w:rPr>
          <w:rFonts w:ascii="Arial" w:hAnsi="Arial" w:cs="Arial"/>
          <w:szCs w:val="24"/>
        </w:rPr>
      </w:pPr>
      <w:r w:rsidRPr="00056198">
        <w:rPr>
          <w:rFonts w:ascii="Arial" w:hAnsi="Arial" w:cs="Arial"/>
          <w:szCs w:val="24"/>
        </w:rPr>
        <w:t>A full driving licence is required.</w:t>
      </w:r>
    </w:p>
    <w:p w14:paraId="5780451D" w14:textId="77777777" w:rsidR="00056198" w:rsidRDefault="00056198" w:rsidP="009A0AB0">
      <w:pPr>
        <w:pStyle w:val="ListParagraph"/>
        <w:jc w:val="both"/>
        <w:rPr>
          <w:rFonts w:ascii="Arial" w:hAnsi="Arial" w:cs="Arial"/>
          <w:szCs w:val="24"/>
        </w:rPr>
      </w:pPr>
    </w:p>
    <w:p w14:paraId="308ACA51" w14:textId="7BFDC90C" w:rsidR="00056198" w:rsidRPr="00056198" w:rsidRDefault="00056198" w:rsidP="009A0AB0">
      <w:pPr>
        <w:numPr>
          <w:ilvl w:val="0"/>
          <w:numId w:val="7"/>
        </w:numPr>
        <w:jc w:val="both"/>
        <w:rPr>
          <w:rFonts w:ascii="Arial" w:hAnsi="Arial" w:cs="Arial"/>
          <w:szCs w:val="24"/>
        </w:rPr>
      </w:pPr>
      <w:r w:rsidRPr="00056198">
        <w:rPr>
          <w:rFonts w:ascii="Arial" w:hAnsi="Arial" w:cs="Arial"/>
          <w:szCs w:val="24"/>
        </w:rPr>
        <w:t>Be physically fit as this job entails movi</w:t>
      </w:r>
      <w:r>
        <w:rPr>
          <w:rFonts w:ascii="Arial" w:hAnsi="Arial" w:cs="Arial"/>
          <w:szCs w:val="24"/>
        </w:rPr>
        <w:t>ng equipment and similar tasks.</w:t>
      </w:r>
    </w:p>
    <w:p w14:paraId="7F2D3D51" w14:textId="77777777" w:rsidR="001670A4" w:rsidRPr="00056198" w:rsidRDefault="001670A4" w:rsidP="009A0AB0">
      <w:pPr>
        <w:pStyle w:val="ListParagraph"/>
        <w:jc w:val="both"/>
        <w:rPr>
          <w:rFonts w:ascii="Arial" w:hAnsi="Arial" w:cs="Arial"/>
          <w:szCs w:val="24"/>
        </w:rPr>
      </w:pPr>
    </w:p>
    <w:p w14:paraId="4B75F502" w14:textId="04846C04" w:rsidR="001670A4" w:rsidRPr="00056198" w:rsidRDefault="001670A4" w:rsidP="009A0AB0">
      <w:pPr>
        <w:pStyle w:val="ListParagraph"/>
        <w:numPr>
          <w:ilvl w:val="0"/>
          <w:numId w:val="7"/>
        </w:numPr>
        <w:contextualSpacing/>
        <w:jc w:val="both"/>
        <w:rPr>
          <w:rFonts w:ascii="Arial" w:hAnsi="Arial" w:cs="Arial"/>
          <w:szCs w:val="24"/>
        </w:rPr>
      </w:pPr>
      <w:r w:rsidRPr="00056198">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056198" w:rsidRDefault="00C12529" w:rsidP="009A0AB0">
      <w:pPr>
        <w:pStyle w:val="ListParagraph"/>
        <w:jc w:val="both"/>
        <w:rPr>
          <w:rFonts w:ascii="Arial" w:hAnsi="Arial" w:cs="Arial"/>
          <w:szCs w:val="24"/>
        </w:rPr>
      </w:pPr>
    </w:p>
    <w:p w14:paraId="1F81520F" w14:textId="30C04D20" w:rsidR="00C12529" w:rsidRPr="00056198" w:rsidRDefault="00056198" w:rsidP="009A0AB0">
      <w:pPr>
        <w:numPr>
          <w:ilvl w:val="0"/>
          <w:numId w:val="3"/>
        </w:numPr>
        <w:jc w:val="both"/>
        <w:rPr>
          <w:rFonts w:ascii="Arial" w:hAnsi="Arial" w:cs="Arial"/>
          <w:szCs w:val="24"/>
        </w:rPr>
      </w:pPr>
      <w:r w:rsidRPr="00056198">
        <w:rPr>
          <w:rFonts w:ascii="Arial" w:hAnsi="Arial" w:cs="Arial"/>
          <w:szCs w:val="24"/>
        </w:rPr>
        <w:t>Desired skills/experience</w:t>
      </w:r>
    </w:p>
    <w:p w14:paraId="479AB3B6" w14:textId="77777777" w:rsidR="00703E3E" w:rsidRDefault="00703E3E" w:rsidP="009A0AB0">
      <w:pPr>
        <w:pStyle w:val="ListParagraph"/>
        <w:jc w:val="both"/>
        <w:rPr>
          <w:rFonts w:ascii="Arial" w:hAnsi="Arial" w:cs="Arial"/>
          <w:szCs w:val="24"/>
        </w:rPr>
      </w:pPr>
    </w:p>
    <w:p w14:paraId="7FABB42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Previous milit</w:t>
      </w:r>
      <w:r>
        <w:rPr>
          <w:rFonts w:ascii="Arial" w:hAnsi="Arial" w:cs="Arial"/>
          <w:szCs w:val="24"/>
        </w:rPr>
        <w:t>ary/ civilian stores experience.</w:t>
      </w:r>
    </w:p>
    <w:p w14:paraId="7892AB3F" w14:textId="77777777" w:rsidR="00056198" w:rsidRDefault="00056198" w:rsidP="009A0AB0">
      <w:pPr>
        <w:ind w:left="1134"/>
        <w:jc w:val="both"/>
        <w:rPr>
          <w:rFonts w:ascii="Arial" w:hAnsi="Arial" w:cs="Arial"/>
          <w:szCs w:val="24"/>
        </w:rPr>
      </w:pPr>
    </w:p>
    <w:p w14:paraId="258520CA"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Qualified or be experienced in Health &amp; Safety.</w:t>
      </w:r>
    </w:p>
    <w:p w14:paraId="7A2D112B" w14:textId="77777777" w:rsidR="00056198" w:rsidRDefault="00056198" w:rsidP="009A0AB0">
      <w:pPr>
        <w:pStyle w:val="ListParagraph"/>
        <w:jc w:val="both"/>
        <w:rPr>
          <w:rFonts w:ascii="Arial" w:hAnsi="Arial" w:cs="Arial"/>
          <w:szCs w:val="24"/>
        </w:rPr>
      </w:pPr>
    </w:p>
    <w:p w14:paraId="05188A2C"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 xml:space="preserve">Qualified in Fire Safety procedures. </w:t>
      </w:r>
    </w:p>
    <w:p w14:paraId="639F8B92" w14:textId="77777777" w:rsidR="00056198" w:rsidRDefault="00056198" w:rsidP="009A0AB0">
      <w:pPr>
        <w:pStyle w:val="ListParagraph"/>
        <w:jc w:val="both"/>
        <w:rPr>
          <w:rFonts w:ascii="Arial" w:hAnsi="Arial" w:cs="Arial"/>
          <w:szCs w:val="24"/>
        </w:rPr>
      </w:pPr>
    </w:p>
    <w:p w14:paraId="7E447256"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Hold an Ammunition Storeman’s qualification or be prepared to attend a course within 6 months.</w:t>
      </w:r>
    </w:p>
    <w:p w14:paraId="0202A410" w14:textId="77777777" w:rsidR="00056198" w:rsidRDefault="00056198" w:rsidP="009A0AB0">
      <w:pPr>
        <w:pStyle w:val="ListParagraph"/>
        <w:jc w:val="both"/>
        <w:rPr>
          <w:rFonts w:ascii="Arial" w:hAnsi="Arial" w:cs="Arial"/>
          <w:szCs w:val="24"/>
        </w:rPr>
      </w:pPr>
    </w:p>
    <w:p w14:paraId="6D7879D3" w14:textId="77777777" w:rsidR="00056198" w:rsidRDefault="00056198" w:rsidP="009A0AB0">
      <w:pPr>
        <w:numPr>
          <w:ilvl w:val="1"/>
          <w:numId w:val="7"/>
        </w:numPr>
        <w:ind w:left="1134" w:hanging="425"/>
        <w:jc w:val="both"/>
        <w:rPr>
          <w:rFonts w:ascii="Arial" w:hAnsi="Arial" w:cs="Arial"/>
          <w:szCs w:val="24"/>
        </w:rPr>
      </w:pPr>
      <w:r>
        <w:rPr>
          <w:rFonts w:ascii="Arial" w:hAnsi="Arial" w:cs="Arial"/>
          <w:szCs w:val="24"/>
        </w:rPr>
        <w:t>F</w:t>
      </w:r>
      <w:r w:rsidRPr="00056198">
        <w:rPr>
          <w:rFonts w:ascii="Arial" w:hAnsi="Arial" w:cs="Arial"/>
          <w:szCs w:val="24"/>
        </w:rPr>
        <w:t>irst Aid at work qualified.</w:t>
      </w:r>
    </w:p>
    <w:p w14:paraId="4624C5E9" w14:textId="77777777" w:rsidR="00056198" w:rsidRDefault="00056198" w:rsidP="009A0AB0">
      <w:pPr>
        <w:pStyle w:val="ListParagraph"/>
        <w:jc w:val="both"/>
        <w:rPr>
          <w:rFonts w:ascii="Arial" w:hAnsi="Arial" w:cs="Arial"/>
          <w:szCs w:val="24"/>
        </w:rPr>
      </w:pPr>
    </w:p>
    <w:p w14:paraId="6057BB3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Knowledge of Military Security procedures.</w:t>
      </w:r>
    </w:p>
    <w:p w14:paraId="72446F58" w14:textId="77777777" w:rsidR="00056198" w:rsidRDefault="00056198" w:rsidP="009A0AB0">
      <w:pPr>
        <w:pStyle w:val="ListParagraph"/>
        <w:jc w:val="both"/>
        <w:rPr>
          <w:rFonts w:ascii="Arial" w:hAnsi="Arial" w:cs="Arial"/>
          <w:szCs w:val="24"/>
        </w:rPr>
      </w:pPr>
    </w:p>
    <w:p w14:paraId="326EED7D" w14:textId="01C68D0C" w:rsidR="00056198" w:rsidRP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Basic experience of Military Transport procedures.</w:t>
      </w:r>
    </w:p>
    <w:p w14:paraId="1587AD6A" w14:textId="77777777" w:rsidR="00056198" w:rsidRDefault="00056198" w:rsidP="009A0AB0">
      <w:pPr>
        <w:jc w:val="both"/>
        <w:rPr>
          <w:rFonts w:ascii="Arial" w:hAnsi="Arial" w:cs="Arial"/>
          <w:szCs w:val="24"/>
        </w:rPr>
      </w:pPr>
    </w:p>
    <w:p w14:paraId="6B7025CC" w14:textId="7E6AB7E8" w:rsidR="00703E3E" w:rsidRPr="00703E3E" w:rsidRDefault="00703E3E" w:rsidP="009A0AB0">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9A0AB0">
      <w:pPr>
        <w:jc w:val="both"/>
        <w:rPr>
          <w:rFonts w:ascii="Arial" w:hAnsi="Arial" w:cs="Arial"/>
          <w:szCs w:val="24"/>
        </w:rPr>
      </w:pPr>
    </w:p>
    <w:p w14:paraId="7A32EF59" w14:textId="77777777" w:rsidR="007C36F3" w:rsidRDefault="007C36F3" w:rsidP="009A0AB0">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9A0AB0">
      <w:pPr>
        <w:ind w:left="1080"/>
        <w:jc w:val="both"/>
        <w:rPr>
          <w:rFonts w:ascii="Arial" w:hAnsi="Arial" w:cs="Arial"/>
          <w:szCs w:val="24"/>
        </w:rPr>
      </w:pPr>
    </w:p>
    <w:p w14:paraId="5EBE8E71" w14:textId="77777777" w:rsidR="007C36F3" w:rsidRDefault="007C36F3" w:rsidP="009A0AB0">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9A0AB0">
      <w:pPr>
        <w:jc w:val="both"/>
        <w:rPr>
          <w:rFonts w:ascii="Arial" w:hAnsi="Arial" w:cs="Arial"/>
          <w:szCs w:val="24"/>
        </w:rPr>
      </w:pPr>
    </w:p>
    <w:p w14:paraId="5AD592BF" w14:textId="18352086" w:rsidR="00703E3E" w:rsidRDefault="00703E3E" w:rsidP="009A0AB0">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9A0AB0">
      <w:pPr>
        <w:ind w:left="993"/>
        <w:jc w:val="both"/>
        <w:rPr>
          <w:rFonts w:ascii="Arial" w:hAnsi="Arial" w:cs="Arial"/>
          <w:szCs w:val="24"/>
        </w:rPr>
      </w:pPr>
    </w:p>
    <w:p w14:paraId="57E62674" w14:textId="24BA0DF8" w:rsidR="00703E3E" w:rsidRDefault="00703E3E" w:rsidP="009A0AB0">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9A0AB0">
      <w:pPr>
        <w:pStyle w:val="ListParagraph"/>
        <w:jc w:val="both"/>
        <w:rPr>
          <w:rFonts w:ascii="Arial" w:hAnsi="Arial" w:cs="Arial"/>
          <w:szCs w:val="24"/>
        </w:rPr>
      </w:pPr>
    </w:p>
    <w:p w14:paraId="751B6537" w14:textId="0B74AF5C" w:rsidR="00703E3E" w:rsidRDefault="00703E3E" w:rsidP="009A0AB0">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9A0AB0">
      <w:pPr>
        <w:pStyle w:val="ListParagraph"/>
        <w:jc w:val="both"/>
        <w:rPr>
          <w:rFonts w:ascii="Arial" w:hAnsi="Arial" w:cs="Arial"/>
          <w:szCs w:val="24"/>
        </w:rPr>
      </w:pPr>
    </w:p>
    <w:p w14:paraId="70B03275" w14:textId="40316C98" w:rsidR="00703E3E" w:rsidRDefault="00703E3E" w:rsidP="009A0AB0">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9A0AB0">
      <w:pPr>
        <w:jc w:val="both"/>
        <w:rPr>
          <w:rFonts w:ascii="Arial" w:hAnsi="Arial" w:cs="Arial"/>
          <w:szCs w:val="24"/>
        </w:rPr>
      </w:pPr>
    </w:p>
    <w:p w14:paraId="16434E7D" w14:textId="50DA0EB7" w:rsidR="0080158D" w:rsidRPr="00056198" w:rsidRDefault="0080158D" w:rsidP="009A0AB0">
      <w:pPr>
        <w:jc w:val="both"/>
        <w:rPr>
          <w:rFonts w:ascii="Arial" w:hAnsi="Arial" w:cs="Arial"/>
          <w:b/>
          <w:szCs w:val="24"/>
        </w:rPr>
      </w:pPr>
      <w:r w:rsidRPr="00056198">
        <w:rPr>
          <w:rFonts w:ascii="Arial" w:hAnsi="Arial" w:cs="Arial"/>
          <w:b/>
          <w:szCs w:val="24"/>
        </w:rPr>
        <w:t>All Hours Worked</w:t>
      </w:r>
    </w:p>
    <w:p w14:paraId="2F26C57D" w14:textId="77777777" w:rsidR="0080158D" w:rsidRPr="00056198" w:rsidRDefault="0080158D" w:rsidP="009A0AB0">
      <w:pPr>
        <w:jc w:val="both"/>
        <w:rPr>
          <w:rFonts w:ascii="Arial" w:hAnsi="Arial" w:cs="Arial"/>
          <w:b/>
          <w:szCs w:val="24"/>
        </w:rPr>
      </w:pPr>
    </w:p>
    <w:p w14:paraId="7D730919" w14:textId="6CE07180" w:rsidR="0080158D" w:rsidRPr="00056198" w:rsidRDefault="0080158D" w:rsidP="009A0AB0">
      <w:pPr>
        <w:numPr>
          <w:ilvl w:val="0"/>
          <w:numId w:val="3"/>
        </w:numPr>
        <w:jc w:val="both"/>
        <w:rPr>
          <w:rFonts w:ascii="Arial" w:hAnsi="Arial" w:cs="Arial"/>
          <w:szCs w:val="24"/>
        </w:rPr>
      </w:pPr>
      <w:r w:rsidRPr="00056198">
        <w:rPr>
          <w:rFonts w:ascii="Arial" w:hAnsi="Arial" w:cs="Arial"/>
          <w:szCs w:val="24"/>
        </w:rPr>
        <w:t xml:space="preserve">The </w:t>
      </w:r>
      <w:r w:rsidR="00417DA8">
        <w:rPr>
          <w:rFonts w:ascii="Arial" w:hAnsi="Arial" w:cs="Arial"/>
          <w:szCs w:val="24"/>
        </w:rPr>
        <w:t>Logistic</w:t>
      </w:r>
      <w:r w:rsidR="00056198" w:rsidRPr="00056198">
        <w:rPr>
          <w:rFonts w:ascii="Arial" w:hAnsi="Arial" w:cs="Arial"/>
          <w:szCs w:val="24"/>
        </w:rPr>
        <w:t xml:space="preserve"> </w:t>
      </w:r>
      <w:r w:rsidR="007948F4">
        <w:rPr>
          <w:rFonts w:ascii="Arial" w:hAnsi="Arial" w:cs="Arial"/>
          <w:szCs w:val="24"/>
        </w:rPr>
        <w:t>Support Officer</w:t>
      </w:r>
      <w:r w:rsidRPr="00056198">
        <w:rPr>
          <w:rFonts w:ascii="Arial" w:hAnsi="Arial" w:cs="Arial"/>
          <w:szCs w:val="24"/>
        </w:rPr>
        <w:t xml:space="preserve"> </w:t>
      </w:r>
      <w:r w:rsidR="00056198" w:rsidRPr="00056198">
        <w:rPr>
          <w:rFonts w:ascii="Arial" w:hAnsi="Arial" w:cs="Arial"/>
          <w:szCs w:val="24"/>
        </w:rPr>
        <w:t>will work on a 47</w:t>
      </w:r>
      <w:r w:rsidRPr="00056198">
        <w:rPr>
          <w:rFonts w:ascii="Arial" w:hAnsi="Arial" w:cs="Arial"/>
          <w:szCs w:val="24"/>
        </w:rPr>
        <w:t xml:space="preserve"> hour a week All Hours Worked Contract. This is defined as:</w:t>
      </w:r>
    </w:p>
    <w:p w14:paraId="4131093B" w14:textId="77777777" w:rsidR="0080158D" w:rsidRPr="00056198" w:rsidRDefault="0080158D" w:rsidP="009A0AB0">
      <w:pPr>
        <w:jc w:val="both"/>
        <w:rPr>
          <w:rFonts w:ascii="Arial" w:hAnsi="Arial" w:cs="Arial"/>
          <w:szCs w:val="24"/>
        </w:rPr>
      </w:pPr>
    </w:p>
    <w:p w14:paraId="4BB4F105" w14:textId="7E09A9AA" w:rsidR="0080158D" w:rsidRPr="00056198" w:rsidRDefault="0080158D" w:rsidP="009A0AB0">
      <w:pPr>
        <w:jc w:val="both"/>
        <w:rPr>
          <w:rFonts w:ascii="Arial" w:hAnsi="Arial" w:cs="Arial"/>
          <w:szCs w:val="24"/>
        </w:rPr>
      </w:pPr>
      <w:r w:rsidRPr="00056198">
        <w:rPr>
          <w:rFonts w:ascii="Arial" w:hAnsi="Arial" w:cs="Arial"/>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4C27277A" w14:textId="77777777" w:rsidR="0080158D" w:rsidRPr="00056198" w:rsidRDefault="0080158D" w:rsidP="009A0AB0">
      <w:pPr>
        <w:jc w:val="both"/>
        <w:rPr>
          <w:rFonts w:ascii="Arial" w:hAnsi="Arial" w:cs="Arial"/>
          <w:szCs w:val="24"/>
        </w:rPr>
      </w:pPr>
    </w:p>
    <w:p w14:paraId="62C9DC8D" w14:textId="2426A2EF" w:rsidR="0080158D" w:rsidRPr="00056198" w:rsidRDefault="0080158D" w:rsidP="009A0AB0">
      <w:pPr>
        <w:jc w:val="both"/>
        <w:rPr>
          <w:rFonts w:ascii="Arial" w:hAnsi="Arial" w:cs="Arial"/>
          <w:szCs w:val="24"/>
        </w:rPr>
      </w:pPr>
      <w:r w:rsidRPr="00056198">
        <w:rPr>
          <w:rFonts w:ascii="Arial" w:hAnsi="Arial" w:cs="Arial"/>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 The formula takes into account the peaks and troughs of the workload and is based on average hours worked per week of: CEO 47.5 ho</w:t>
      </w:r>
      <w:r w:rsidR="00417DA8">
        <w:rPr>
          <w:rFonts w:ascii="Arial" w:hAnsi="Arial" w:cs="Arial"/>
          <w:szCs w:val="24"/>
        </w:rPr>
        <w:t>urs, CQM/CSO 46.5 hours, and [L</w:t>
      </w:r>
      <w:r w:rsidR="007948F4">
        <w:rPr>
          <w:rFonts w:ascii="Arial" w:hAnsi="Arial" w:cs="Arial"/>
          <w:szCs w:val="24"/>
        </w:rPr>
        <w:t>SO]</w:t>
      </w:r>
      <w:r w:rsidRPr="00056198">
        <w:rPr>
          <w:rFonts w:ascii="Arial" w:hAnsi="Arial" w:cs="Arial"/>
          <w:szCs w:val="24"/>
        </w:rPr>
        <w:t>/ CSA 47 hours.”</w:t>
      </w:r>
    </w:p>
    <w:p w14:paraId="2A690CB7" w14:textId="77777777" w:rsidR="0080158D" w:rsidRDefault="0080158D" w:rsidP="009A0AB0">
      <w:pPr>
        <w:jc w:val="both"/>
        <w:rPr>
          <w:rFonts w:ascii="Arial" w:hAnsi="Arial" w:cs="Arial"/>
          <w:color w:val="FF0000"/>
          <w:szCs w:val="24"/>
        </w:rPr>
      </w:pPr>
    </w:p>
    <w:p w14:paraId="4B76A6D3" w14:textId="44F4D747" w:rsidR="0080158D" w:rsidRPr="00997979" w:rsidRDefault="0080158D" w:rsidP="009A0AB0">
      <w:pPr>
        <w:jc w:val="both"/>
        <w:rPr>
          <w:rFonts w:ascii="Arial" w:hAnsi="Arial" w:cs="Arial"/>
          <w:szCs w:val="24"/>
        </w:rPr>
      </w:pPr>
      <w:r w:rsidRPr="00997979">
        <w:rPr>
          <w:rStyle w:val="Hyperlink"/>
          <w:rFonts w:ascii="Arial" w:hAnsi="Arial" w:cs="Arial"/>
          <w:color w:val="auto"/>
          <w:szCs w:val="24"/>
        </w:rPr>
        <w:t>RFCA Staff Regulations 2019, Chapter 15 Annex A</w:t>
      </w:r>
    </w:p>
    <w:p w14:paraId="41CCB513" w14:textId="77777777" w:rsidR="0080158D" w:rsidRDefault="0080158D" w:rsidP="009A0AB0">
      <w:pPr>
        <w:jc w:val="both"/>
        <w:rPr>
          <w:rFonts w:ascii="Arial" w:hAnsi="Arial" w:cs="Arial"/>
          <w:b/>
          <w:szCs w:val="24"/>
        </w:rPr>
      </w:pPr>
    </w:p>
    <w:p w14:paraId="1C7F8295" w14:textId="68FBBFAF" w:rsidR="00703E3E" w:rsidRPr="00703E3E" w:rsidRDefault="00703E3E" w:rsidP="009A0AB0">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9A0AB0">
      <w:pPr>
        <w:jc w:val="both"/>
        <w:rPr>
          <w:rFonts w:ascii="Arial" w:hAnsi="Arial" w:cs="Arial"/>
          <w:szCs w:val="24"/>
        </w:rPr>
      </w:pPr>
    </w:p>
    <w:p w14:paraId="390F8839" w14:textId="1F363276" w:rsidR="00056198" w:rsidRPr="00056198" w:rsidRDefault="00056198" w:rsidP="009A0AB0">
      <w:pPr>
        <w:numPr>
          <w:ilvl w:val="0"/>
          <w:numId w:val="3"/>
        </w:numPr>
        <w:jc w:val="both"/>
        <w:rPr>
          <w:rFonts w:ascii="Arial" w:hAnsi="Arial" w:cs="Arial"/>
          <w:szCs w:val="24"/>
        </w:rPr>
      </w:pPr>
      <w:r w:rsidRPr="00056198">
        <w:rPr>
          <w:rFonts w:ascii="Arial" w:hAnsi="Arial" w:cs="Arial"/>
          <w:szCs w:val="24"/>
        </w:rPr>
        <w:t>Whilst the role is based at the Company Headquarters, a high degree of travel across the Company area is expected.</w:t>
      </w:r>
    </w:p>
    <w:p w14:paraId="3117F5F3" w14:textId="77777777" w:rsidR="00703E3E" w:rsidRPr="00056198" w:rsidRDefault="00703E3E" w:rsidP="009A0AB0">
      <w:pPr>
        <w:ind w:left="720"/>
        <w:jc w:val="both"/>
        <w:rPr>
          <w:rFonts w:ascii="Arial" w:hAnsi="Arial" w:cs="Arial"/>
          <w:szCs w:val="24"/>
        </w:rPr>
      </w:pPr>
    </w:p>
    <w:p w14:paraId="5991BE17" w14:textId="0EA122C2" w:rsidR="00703E3E" w:rsidRPr="00703E3E" w:rsidRDefault="00703E3E" w:rsidP="009A0AB0">
      <w:pPr>
        <w:numPr>
          <w:ilvl w:val="0"/>
          <w:numId w:val="3"/>
        </w:numPr>
        <w:jc w:val="both"/>
        <w:rPr>
          <w:rFonts w:ascii="Arial" w:hAnsi="Arial" w:cs="Arial"/>
          <w:szCs w:val="24"/>
        </w:rPr>
      </w:pPr>
      <w:r w:rsidRPr="00056198">
        <w:rPr>
          <w:rFonts w:ascii="Arial" w:hAnsi="Arial" w:cs="Arial"/>
          <w:szCs w:val="24"/>
        </w:rPr>
        <w:t>The successful individual will need to comply at all times with RFCA health and safety policies and procedures, and data protection/</w:t>
      </w:r>
      <w:r w:rsidR="009A0AB0">
        <w:rPr>
          <w:rFonts w:ascii="Arial" w:hAnsi="Arial" w:cs="Arial"/>
          <w:szCs w:val="24"/>
        </w:rPr>
        <w:t xml:space="preserve"> </w:t>
      </w:r>
      <w:r w:rsidRPr="00056198">
        <w:rPr>
          <w:rFonts w:ascii="Arial" w:hAnsi="Arial" w:cs="Arial"/>
          <w:szCs w:val="24"/>
        </w:rPr>
        <w:t>freedom of information requirements</w:t>
      </w:r>
      <w:r w:rsidRPr="00703E3E">
        <w:rPr>
          <w:rFonts w:ascii="Arial" w:hAnsi="Arial" w:cs="Arial"/>
          <w:szCs w:val="24"/>
        </w:rPr>
        <w:t>.</w:t>
      </w:r>
    </w:p>
    <w:p w14:paraId="643A1891" w14:textId="77777777" w:rsidR="00703E3E" w:rsidRDefault="00703E3E" w:rsidP="009A0AB0">
      <w:pPr>
        <w:pStyle w:val="ListParagraph"/>
        <w:jc w:val="both"/>
        <w:rPr>
          <w:rFonts w:ascii="Arial" w:hAnsi="Arial" w:cs="Arial"/>
          <w:szCs w:val="24"/>
        </w:rPr>
      </w:pPr>
    </w:p>
    <w:p w14:paraId="652999AE" w14:textId="37053A55" w:rsidR="00703E3E" w:rsidRPr="00703E3E" w:rsidRDefault="00703E3E" w:rsidP="009A0AB0">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9A0AB0">
      <w:pPr>
        <w:jc w:val="both"/>
        <w:rPr>
          <w:rFonts w:ascii="Arial" w:hAnsi="Arial" w:cs="Arial"/>
          <w:szCs w:val="24"/>
        </w:rPr>
      </w:pPr>
    </w:p>
    <w:p w14:paraId="3F6D24A4" w14:textId="7035E6D8" w:rsidR="00703E3E" w:rsidRDefault="00703E3E" w:rsidP="009A0AB0">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hould be discussed/</w:t>
      </w:r>
      <w:r w:rsidR="009A0AB0">
        <w:rPr>
          <w:rFonts w:ascii="Arial" w:hAnsi="Arial" w:cs="Arial"/>
          <w:szCs w:val="24"/>
        </w:rPr>
        <w:t xml:space="preserve"> </w:t>
      </w:r>
      <w:r w:rsidRPr="00703E3E">
        <w:rPr>
          <w:rFonts w:ascii="Arial" w:hAnsi="Arial" w:cs="Arial"/>
          <w:szCs w:val="24"/>
        </w:rPr>
        <w:t xml:space="preserve">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9A0AB0">
      <w:pPr>
        <w:ind w:left="720"/>
        <w:jc w:val="both"/>
        <w:rPr>
          <w:rFonts w:ascii="Arial" w:hAnsi="Arial" w:cs="Arial"/>
          <w:szCs w:val="24"/>
        </w:rPr>
      </w:pPr>
    </w:p>
    <w:p w14:paraId="00AF841C" w14:textId="762C4F7F" w:rsidR="007948F4" w:rsidRPr="00703E3E" w:rsidRDefault="00703E3E" w:rsidP="007948F4">
      <w:pPr>
        <w:numPr>
          <w:ilvl w:val="0"/>
          <w:numId w:val="3"/>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5A8A4F84" w:rsidR="00B02F94" w:rsidRPr="00703E3E" w:rsidRDefault="00B02F94" w:rsidP="009A0AB0">
      <w:pPr>
        <w:jc w:val="both"/>
        <w:rPr>
          <w:rFonts w:ascii="Arial" w:hAnsi="Arial" w:cs="Arial"/>
          <w:b/>
          <w:szCs w:val="24"/>
        </w:rPr>
      </w:pP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414A" w14:textId="77777777" w:rsidR="002B1D47" w:rsidRDefault="002B1D47" w:rsidP="00B46294">
      <w:r>
        <w:separator/>
      </w:r>
    </w:p>
  </w:endnote>
  <w:endnote w:type="continuationSeparator" w:id="0">
    <w:p w14:paraId="46C1752A" w14:textId="77777777" w:rsidR="002B1D47" w:rsidRDefault="002B1D47"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0D795B91" w:rsidR="002B1D47" w:rsidRPr="00FF5F22" w:rsidRDefault="00997979" w:rsidP="008C4923">
    <w:pPr>
      <w:pStyle w:val="Footer"/>
      <w:rPr>
        <w:rFonts w:ascii="Arial" w:hAnsi="Arial" w:cs="Arial"/>
        <w:szCs w:val="24"/>
      </w:rPr>
    </w:pPr>
    <w:r>
      <w:rPr>
        <w:rFonts w:ascii="Arial" w:hAnsi="Arial" w:cs="Arial"/>
        <w:szCs w:val="24"/>
      </w:rPr>
      <w:t>(Ma</w:t>
    </w:r>
    <w:r w:rsidR="007948F4">
      <w:rPr>
        <w:rFonts w:ascii="Arial" w:hAnsi="Arial" w:cs="Arial"/>
        <w:szCs w:val="24"/>
      </w:rPr>
      <w:t>y</w:t>
    </w:r>
    <w:r>
      <w:rPr>
        <w:rFonts w:ascii="Arial" w:hAnsi="Arial" w:cs="Arial"/>
        <w:szCs w:val="24"/>
      </w:rPr>
      <w:t xml:space="preserve"> 21</w:t>
    </w:r>
    <w:r w:rsidR="002B1D47" w:rsidRPr="00FF5F22">
      <w:rPr>
        <w:rFonts w:ascii="Arial" w:hAnsi="Arial" w:cs="Arial"/>
        <w:szCs w:val="24"/>
      </w:rPr>
      <w:t xml:space="preserve">) </w:t>
    </w:r>
    <w:r w:rsidR="002B1D47" w:rsidRPr="00FF5F22">
      <w:rPr>
        <w:rFonts w:ascii="Arial" w:hAnsi="Arial" w:cs="Arial"/>
        <w:szCs w:val="24"/>
      </w:rPr>
      <w:tab/>
      <w:t xml:space="preserve">7-2-D - </w:t>
    </w:r>
    <w:r w:rsidR="002B1D47" w:rsidRPr="00FF5F22">
      <w:rPr>
        <w:rFonts w:ascii="Arial" w:hAnsi="Arial" w:cs="Arial"/>
        <w:szCs w:val="24"/>
      </w:rPr>
      <w:fldChar w:fldCharType="begin"/>
    </w:r>
    <w:r w:rsidR="002B1D47" w:rsidRPr="00FF5F22">
      <w:rPr>
        <w:rFonts w:ascii="Arial" w:hAnsi="Arial" w:cs="Arial"/>
        <w:szCs w:val="24"/>
      </w:rPr>
      <w:instrText xml:space="preserve"> PAGE   \* MERGEFORMAT </w:instrText>
    </w:r>
    <w:r w:rsidR="002B1D47" w:rsidRPr="00FF5F22">
      <w:rPr>
        <w:rFonts w:ascii="Arial" w:hAnsi="Arial" w:cs="Arial"/>
        <w:szCs w:val="24"/>
      </w:rPr>
      <w:fldChar w:fldCharType="separate"/>
    </w:r>
    <w:r w:rsidR="00417DA8">
      <w:rPr>
        <w:rFonts w:ascii="Arial" w:hAnsi="Arial" w:cs="Arial"/>
        <w:noProof/>
        <w:szCs w:val="24"/>
      </w:rPr>
      <w:t>1</w:t>
    </w:r>
    <w:r w:rsidR="002B1D47" w:rsidRPr="00FF5F22">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1E1A" w14:textId="77777777" w:rsidR="002B1D47" w:rsidRDefault="002B1D47" w:rsidP="00B46294">
      <w:r>
        <w:separator/>
      </w:r>
    </w:p>
  </w:footnote>
  <w:footnote w:type="continuationSeparator" w:id="0">
    <w:p w14:paraId="089CC6E9" w14:textId="77777777" w:rsidR="002B1D47" w:rsidRDefault="002B1D47"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BBEE" w14:textId="406CE43D" w:rsidR="002B1D47" w:rsidRPr="00FF5F22" w:rsidRDefault="002B1D47" w:rsidP="008C4923">
    <w:pPr>
      <w:jc w:val="right"/>
      <w:rPr>
        <w:rFonts w:ascii="Arial" w:hAnsi="Arial" w:cs="Arial"/>
        <w:b/>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27561"/>
    <w:multiLevelType w:val="hybridMultilevel"/>
    <w:tmpl w:val="2AD47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065BDC"/>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18"/>
  </w:num>
  <w:num w:numId="5">
    <w:abstractNumId w:val="20"/>
  </w:num>
  <w:num w:numId="6">
    <w:abstractNumId w:val="4"/>
  </w:num>
  <w:num w:numId="7">
    <w:abstractNumId w:val="3"/>
  </w:num>
  <w:num w:numId="8">
    <w:abstractNumId w:val="19"/>
  </w:num>
  <w:num w:numId="9">
    <w:abstractNumId w:val="13"/>
  </w:num>
  <w:num w:numId="10">
    <w:abstractNumId w:val="2"/>
  </w:num>
  <w:num w:numId="11">
    <w:abstractNumId w:val="21"/>
  </w:num>
  <w:num w:numId="12">
    <w:abstractNumId w:val="15"/>
  </w:num>
  <w:num w:numId="13">
    <w:abstractNumId w:val="6"/>
  </w:num>
  <w:num w:numId="14">
    <w:abstractNumId w:val="0"/>
  </w:num>
  <w:num w:numId="15">
    <w:abstractNumId w:val="16"/>
  </w:num>
  <w:num w:numId="16">
    <w:abstractNumId w:val="10"/>
  </w:num>
  <w:num w:numId="17">
    <w:abstractNumId w:val="9"/>
  </w:num>
  <w:num w:numId="18">
    <w:abstractNumId w:val="17"/>
  </w:num>
  <w:num w:numId="19">
    <w:abstractNumId w:val="1"/>
  </w:num>
  <w:num w:numId="20">
    <w:abstractNumId w:val="14"/>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63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56198"/>
    <w:rsid w:val="00072E02"/>
    <w:rsid w:val="00084E78"/>
    <w:rsid w:val="000E27F8"/>
    <w:rsid w:val="0011256F"/>
    <w:rsid w:val="00122CAE"/>
    <w:rsid w:val="0016089B"/>
    <w:rsid w:val="001670A4"/>
    <w:rsid w:val="00177D14"/>
    <w:rsid w:val="00212476"/>
    <w:rsid w:val="002B1D47"/>
    <w:rsid w:val="002D5A72"/>
    <w:rsid w:val="00323B05"/>
    <w:rsid w:val="00351A6D"/>
    <w:rsid w:val="00417DA8"/>
    <w:rsid w:val="004B3C10"/>
    <w:rsid w:val="004E43B9"/>
    <w:rsid w:val="005713A3"/>
    <w:rsid w:val="005B1F95"/>
    <w:rsid w:val="006A739D"/>
    <w:rsid w:val="006E5C47"/>
    <w:rsid w:val="00703E3E"/>
    <w:rsid w:val="007501CF"/>
    <w:rsid w:val="007948F4"/>
    <w:rsid w:val="007C1D9D"/>
    <w:rsid w:val="007C36F3"/>
    <w:rsid w:val="0080158D"/>
    <w:rsid w:val="008411CD"/>
    <w:rsid w:val="00847E90"/>
    <w:rsid w:val="0086656B"/>
    <w:rsid w:val="0087652B"/>
    <w:rsid w:val="00885F12"/>
    <w:rsid w:val="008C2B1B"/>
    <w:rsid w:val="008C4923"/>
    <w:rsid w:val="008D04FC"/>
    <w:rsid w:val="009152E0"/>
    <w:rsid w:val="00945EB6"/>
    <w:rsid w:val="009461E9"/>
    <w:rsid w:val="00997979"/>
    <w:rsid w:val="009A07EA"/>
    <w:rsid w:val="009A0AB0"/>
    <w:rsid w:val="00A26C86"/>
    <w:rsid w:val="00A41604"/>
    <w:rsid w:val="00A80F82"/>
    <w:rsid w:val="00B02F94"/>
    <w:rsid w:val="00B07B65"/>
    <w:rsid w:val="00B37A88"/>
    <w:rsid w:val="00B46294"/>
    <w:rsid w:val="00B75C46"/>
    <w:rsid w:val="00BE39ED"/>
    <w:rsid w:val="00BE4493"/>
    <w:rsid w:val="00C12529"/>
    <w:rsid w:val="00C15BBF"/>
    <w:rsid w:val="00C679C5"/>
    <w:rsid w:val="00C848F0"/>
    <w:rsid w:val="00C87FA2"/>
    <w:rsid w:val="00CB1BEC"/>
    <w:rsid w:val="00CB7729"/>
    <w:rsid w:val="00D05AC2"/>
    <w:rsid w:val="00E07B28"/>
    <w:rsid w:val="00E16FE0"/>
    <w:rsid w:val="00E337A2"/>
    <w:rsid w:val="00EA2F34"/>
    <w:rsid w:val="00F26C89"/>
    <w:rsid w:val="00F9038B"/>
    <w:rsid w:val="00FD6EA8"/>
    <w:rsid w:val="00F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2.xml><?xml version="1.0" encoding="utf-8"?>
<ds:datastoreItem xmlns:ds="http://schemas.openxmlformats.org/officeDocument/2006/customXml" ds:itemID="{B32EE894-3F5C-4220-9FD0-D1D84E062A56}">
  <ds:schemaRefs>
    <ds:schemaRef ds:uri="http://purl.org/dc/elements/1.1/"/>
    <ds:schemaRef ds:uri="http://schemas.microsoft.com/office/2006/documentManagement/types"/>
    <ds:schemaRef ds:uri="6652dff5-346d-4207-8b0a-5d884a66049b"/>
    <ds:schemaRef ds:uri="http://schemas.microsoft.com/office/2006/metadata/properties"/>
    <ds:schemaRef ds:uri="98eefa14-5eb9-4862-a691-e6ef2a4c10f4"/>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4.xml><?xml version="1.0" encoding="utf-8"?>
<ds:datastoreItem xmlns:ds="http://schemas.openxmlformats.org/officeDocument/2006/customXml" ds:itemID="{B2384873-464C-406C-80AE-AC58B8C0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6.xml><?xml version="1.0" encoding="utf-8"?>
<ds:datastoreItem xmlns:ds="http://schemas.openxmlformats.org/officeDocument/2006/customXml" ds:itemID="{12FFE982-19FE-4BD2-B2DF-903E9186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8C776C68</Template>
  <TotalTime>44</TotalTime>
  <Pages>8</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9</cp:revision>
  <cp:lastPrinted>2010-05-27T10:51:00Z</cp:lastPrinted>
  <dcterms:created xsi:type="dcterms:W3CDTF">2020-09-21T08:27:00Z</dcterms:created>
  <dcterms:modified xsi:type="dcterms:W3CDTF">2021-05-10T14:36:00Z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