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142DF328" w:rsidR="00D40225" w:rsidRPr="001F3234" w:rsidRDefault="00D40225" w:rsidP="00D40225">
      <w:pPr>
        <w:pStyle w:val="Heading1"/>
        <w:spacing w:before="157"/>
        <w:rPr>
          <w:sz w:val="22"/>
        </w:rPr>
      </w:pPr>
      <w:r>
        <w:rPr>
          <w:spacing w:val="16"/>
          <w:sz w:val="22"/>
        </w:rPr>
        <w:t xml:space="preserve">ARMY CADETS VOLUNTEER ROLE APPLICATIONS </w:t>
      </w:r>
      <w:r w:rsidRPr="001F3234">
        <w:rPr>
          <w:spacing w:val="16"/>
          <w:sz w:val="22"/>
        </w:rPr>
        <w:t xml:space="preserve">CURRICULUM </w:t>
      </w:r>
      <w:r w:rsidRPr="001F3234">
        <w:rPr>
          <w:spacing w:val="15"/>
          <w:sz w:val="22"/>
        </w:rPr>
        <w:t>VITAE</w:t>
      </w:r>
      <w:r w:rsidRPr="001F3234">
        <w:rPr>
          <w:spacing w:val="67"/>
          <w:sz w:val="22"/>
        </w:rPr>
        <w:t xml:space="preserve"> </w:t>
      </w:r>
    </w:p>
    <w:p w14:paraId="02943283" w14:textId="68E842D5" w:rsidR="00D40225" w:rsidRDefault="00D40225" w:rsidP="00D40225">
      <w:pPr>
        <w:spacing w:before="40" w:after="38"/>
        <w:ind w:left="112"/>
        <w:rPr>
          <w:i/>
        </w:rPr>
      </w:pPr>
      <w:r>
        <w:rPr>
          <w:i/>
          <w:sz w:val="22"/>
        </w:rPr>
        <w:t xml:space="preserve">(When completed it </w:t>
      </w:r>
      <w:r w:rsidR="0005396F">
        <w:rPr>
          <w:i/>
          <w:sz w:val="22"/>
        </w:rPr>
        <w:t>is not to exceed two sides of A4</w:t>
      </w:r>
      <w:bookmarkStart w:id="0" w:name="_GoBack"/>
      <w:bookmarkEnd w:id="0"/>
      <w:r>
        <w:rPr>
          <w:i/>
          <w:sz w:val="22"/>
        </w:rPr>
        <w:t>)</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6331DD43"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6AF7863D" w14:textId="77777777" w:rsidR="00BA73FD" w:rsidRDefault="00BA73FD" w:rsidP="006F3221">
            <w:pPr>
              <w:pStyle w:val="TableParagraph"/>
              <w:rPr>
                <w:rFonts w:ascii="Times New Roman"/>
                <w:sz w:val="20"/>
              </w:rPr>
            </w:pPr>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r w:rsidR="003049C9">
              <w:rPr>
                <w:sz w:val="20"/>
              </w:rPr>
              <w:t>Cdt Forces</w:t>
            </w:r>
            <w:r>
              <w:rPr>
                <w:sz w:val="20"/>
              </w:rPr>
              <w:t xml:space="preserve"> / Military / Youth Leadership)</w:t>
            </w:r>
          </w:p>
        </w:tc>
      </w:tr>
      <w:tr w:rsidR="00D40225" w14:paraId="4566421F" w14:textId="77777777" w:rsidTr="00F748C5">
        <w:trPr>
          <w:trHeight w:val="1382"/>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788F" w14:textId="77777777" w:rsidR="00BD25A2" w:rsidRDefault="00BD25A2" w:rsidP="00E170E1">
      <w:pPr>
        <w:spacing w:after="0" w:line="240" w:lineRule="auto"/>
      </w:pPr>
      <w:r>
        <w:separator/>
      </w:r>
    </w:p>
  </w:endnote>
  <w:endnote w:type="continuationSeparator" w:id="0">
    <w:p w14:paraId="787EF1B4" w14:textId="77777777" w:rsidR="00BD25A2" w:rsidRDefault="00BD25A2"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F85E" w14:textId="77777777" w:rsidR="00BD25A2" w:rsidRDefault="00BD25A2" w:rsidP="00E170E1">
      <w:pPr>
        <w:spacing w:after="0" w:line="240" w:lineRule="auto"/>
      </w:pPr>
      <w:r>
        <w:separator/>
      </w:r>
    </w:p>
  </w:footnote>
  <w:footnote w:type="continuationSeparator" w:id="0">
    <w:p w14:paraId="02B5239E" w14:textId="77777777" w:rsidR="00BD25A2" w:rsidRDefault="00BD25A2"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05396F"/>
    <w:rsid w:val="003049C9"/>
    <w:rsid w:val="00390EF3"/>
    <w:rsid w:val="003C7E4A"/>
    <w:rsid w:val="00A20A60"/>
    <w:rsid w:val="00B24EAC"/>
    <w:rsid w:val="00BA73FD"/>
    <w:rsid w:val="00BD25A2"/>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BDB91-ACAF-45B0-B439-FAE198758EAE}">
  <ds:schemaRefs>
    <ds:schemaRef ds:uri="http://schemas.microsoft.com/sharepoint/events"/>
  </ds:schemaRefs>
</ds:datastoreItem>
</file>

<file path=customXml/itemProps2.xml><?xml version="1.0" encoding="utf-8"?>
<ds:datastoreItem xmlns:ds="http://schemas.openxmlformats.org/officeDocument/2006/customXml" ds:itemID="{4926EF74-5621-4854-AAA8-735381268758}">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98eefa14-5eb9-4862-a691-e6ef2a4c10f4"/>
    <ds:schemaRef ds:uri="6652dff5-346d-4207-8b0a-5d884a66049b"/>
  </ds:schemaRefs>
</ds:datastoreItem>
</file>

<file path=customXml/itemProps3.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4.xml><?xml version="1.0" encoding="utf-8"?>
<ds:datastoreItem xmlns:ds="http://schemas.openxmlformats.org/officeDocument/2006/customXml" ds:itemID="{D3478E84-E289-48B6-930B-91B962675E05}"/>
</file>

<file path=docProps/app.xml><?xml version="1.0" encoding="utf-8"?>
<Properties xmlns="http://schemas.openxmlformats.org/officeDocument/2006/extended-properties" xmlns:vt="http://schemas.openxmlformats.org/officeDocument/2006/docPropsVTypes">
  <Template>DE338E56</Template>
  <TotalTime>12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EA - Office Manager (Tristan Louth)</cp:lastModifiedBy>
  <cp:revision>5</cp:revision>
  <dcterms:created xsi:type="dcterms:W3CDTF">2021-02-05T09:17:00Z</dcterms:created>
  <dcterms:modified xsi:type="dcterms:W3CDTF">2021-04-20T13:13:00Z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