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</w:tblGrid>
      <w:tr w:rsidR="00780D45" w:rsidRPr="00FA0A2C" w14:paraId="2E8AA939" w14:textId="77777777" w:rsidTr="00780D45">
        <w:trPr>
          <w:trHeight w:val="93"/>
        </w:trPr>
        <w:tc>
          <w:tcPr>
            <w:tcW w:w="817" w:type="dxa"/>
          </w:tcPr>
          <w:p w14:paraId="3A3710AC" w14:textId="77777777" w:rsidR="00780D45" w:rsidRPr="00FA0A2C" w:rsidRDefault="00780D45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80D45" w:rsidRPr="00FA0A2C" w14:paraId="69A1C152" w14:textId="77777777" w:rsidTr="00780D45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780D45" w:rsidRPr="00FA0A2C" w:rsidRDefault="00780D45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APC(ACF)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</w:t>
            </w: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The management of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DofE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B1A2" w14:textId="42852A72" w:rsidR="009D0622" w:rsidRPr="006205B7" w:rsidRDefault="00F650C6" w:rsidP="006205B7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</w:t>
    </w:r>
    <w:r w:rsidR="00780D45">
      <w:rPr>
        <w:rFonts w:ascii="Arial" w:hAnsi="Arial" w:cs="Arial"/>
        <w:i/>
        <w:sz w:val="20"/>
        <w:szCs w:val="20"/>
      </w:rPr>
      <w:t>2.18</w:t>
    </w:r>
    <w:r w:rsidRPr="00F650C6">
      <w:rPr>
        <w:rFonts w:ascii="Arial" w:hAnsi="Arial" w:cs="Arial"/>
        <w:i/>
        <w:sz w:val="20"/>
        <w:szCs w:val="20"/>
      </w:rPr>
      <w:t xml:space="preserve"> Ma</w:t>
    </w:r>
    <w:r w:rsidR="00780D45">
      <w:rPr>
        <w:rFonts w:ascii="Arial" w:hAnsi="Arial" w:cs="Arial"/>
        <w:i/>
        <w:sz w:val="20"/>
        <w:szCs w:val="20"/>
      </w:rPr>
      <w:t>r 20, pp 75-76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205B7"/>
    <w:rsid w:val="0067207D"/>
    <w:rsid w:val="00780D45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89684-2F67-4BAD-A1F1-8BF028F8E99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8eefa14-5eb9-4862-a691-e6ef2a4c10f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652dff5-346d-4207-8b0a-5d884a66049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4E2FC8-87BD-4AA8-B5F0-2F2AD07E5623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4</cp:revision>
  <dcterms:created xsi:type="dcterms:W3CDTF">2016-08-19T08:46:00Z</dcterms:created>
  <dcterms:modified xsi:type="dcterms:W3CDTF">2020-07-13T11:10:00Z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