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bookmarkStart w:id="0" w:name="_GoBack"/>
            <w:bookmarkEnd w:id="0"/>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3D495498" w:rsidR="00E37B2C" w:rsidRPr="00E37B2C" w:rsidRDefault="004A7F34" w:rsidP="004A7F34">
            <w:pPr>
              <w:rPr>
                <w:rFonts w:ascii="Arial" w:hAnsi="Arial"/>
                <w:i/>
                <w:iCs/>
                <w:kern w:val="22"/>
              </w:rPr>
            </w:pPr>
            <w:r w:rsidRPr="002D11ED">
              <w:rPr>
                <w:rFonts w:ascii="Arial" w:hAnsi="Arial"/>
                <w:i/>
                <w:iCs/>
                <w:kern w:val="22"/>
              </w:rPr>
              <w:t>In accordance with th</w:t>
            </w:r>
            <w:r w:rsidR="00A1747D">
              <w:rPr>
                <w:rFonts w:ascii="Arial" w:hAnsi="Arial"/>
                <w:i/>
                <w:iCs/>
                <w:kern w:val="22"/>
              </w:rPr>
              <w:t>e Data Protection Act 201</w:t>
            </w:r>
            <w:r>
              <w:rPr>
                <w:rFonts w:ascii="Arial" w:hAnsi="Arial"/>
                <w:i/>
                <w:iCs/>
                <w:kern w:val="22"/>
              </w:rPr>
              <w:t xml:space="preserve">8, EA RFCA </w:t>
            </w:r>
            <w:r w:rsidRPr="002D11ED">
              <w:rPr>
                <w:rFonts w:ascii="Arial" w:hAnsi="Arial"/>
                <w:i/>
                <w:iCs/>
                <w:kern w:val="22"/>
              </w:rPr>
              <w:t>will collect, use, protect and retain the information on this form in connection with all matters relating to our personnel administration and policies.</w:t>
            </w:r>
          </w:p>
        </w:tc>
      </w:tr>
      <w:tr w:rsidR="00F52224" w14:paraId="1F42A81F" w14:textId="77777777" w:rsidTr="00BE6A21">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551F4CC5" w:rsidR="00F52224" w:rsidRDefault="00F52224" w:rsidP="00710C8A">
            <w:pPr>
              <w:pStyle w:val="Header"/>
              <w:tabs>
                <w:tab w:val="left" w:pos="720"/>
              </w:tabs>
              <w:jc w:val="left"/>
              <w:rPr>
                <w:rFonts w:ascii="Arial" w:hAnsi="Arial" w:cs="Arial"/>
                <w:b/>
                <w:sz w:val="24"/>
                <w:szCs w:val="24"/>
              </w:rPr>
            </w:pPr>
            <w:r>
              <w:rPr>
                <w:rFonts w:ascii="Arial" w:hAnsi="Arial" w:cs="Arial"/>
                <w:b/>
                <w:sz w:val="24"/>
                <w:szCs w:val="24"/>
              </w:rPr>
              <w:t>Post title:</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439DD15F" w:rsidR="009E56AF" w:rsidRDefault="00641F3B"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sidR="00A447B4">
              <w:rPr>
                <w:rFonts w:ascii="Arial" w:hAnsi="Arial" w:cs="Arial"/>
                <w:sz w:val="24"/>
                <w:szCs w:val="24"/>
              </w:rPr>
              <w:t>of all employer</w:t>
            </w:r>
            <w:r>
              <w:rPr>
                <w:rFonts w:ascii="Arial" w:hAnsi="Arial" w:cs="Arial"/>
                <w:sz w:val="24"/>
                <w:szCs w:val="24"/>
              </w:rPr>
              <w:t>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FC2A05"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7B1CB7CE" w:rsidR="00FC2A05" w:rsidRDefault="00FC2A05" w:rsidP="00FC2A05">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FC2A05"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12F8C5B" w:rsidR="00FC2A05" w:rsidRDefault="00B51EF6" w:rsidP="00FC2A05">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FC2A05">
                  <w:rPr>
                    <w:rFonts w:ascii="MS Gothic" w:eastAsia="MS Gothic" w:hAnsi="MS Gothic" w:cs="Arial" w:hint="eastAsia"/>
                    <w:sz w:val="24"/>
                    <w:szCs w:val="24"/>
                  </w:rPr>
                  <w:t>☐</w:t>
                </w:r>
              </w:sdtContent>
            </w:sdt>
            <w:r w:rsidR="00FC2A05">
              <w:rPr>
                <w:rFonts w:ascii="Arial" w:hAnsi="Arial" w:cs="Arial"/>
                <w:sz w:val="24"/>
                <w:szCs w:val="24"/>
              </w:rPr>
              <w:t xml:space="preserve"> Business:</w:t>
            </w:r>
          </w:p>
        </w:tc>
      </w:tr>
      <w:tr w:rsidR="00FC2A05"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43E0A7EF" w:rsidR="00FC2A05" w:rsidRDefault="00B51EF6" w:rsidP="00FC2A05">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FC2A05">
                  <w:rPr>
                    <w:rFonts w:ascii="MS Gothic" w:eastAsia="MS Gothic" w:hAnsi="MS Gothic" w:cs="Arial" w:hint="eastAsia"/>
                    <w:sz w:val="24"/>
                    <w:szCs w:val="24"/>
                  </w:rPr>
                  <w:t>☐</w:t>
                </w:r>
              </w:sdtContent>
            </w:sdt>
            <w:r w:rsidR="00FC2A05">
              <w:rPr>
                <w:rFonts w:ascii="Arial" w:hAnsi="Arial" w:cs="Arial"/>
                <w:sz w:val="24"/>
                <w:szCs w:val="24"/>
              </w:rPr>
              <w:t xml:space="preserve"> Mobile:</w:t>
            </w:r>
          </w:p>
        </w:tc>
      </w:tr>
      <w:tr w:rsidR="00FC2A05"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770E51C9" w:rsidR="00FC2A05" w:rsidRDefault="00FC2A05" w:rsidP="00FC2A05">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650198FD" w:rsidR="00ED0BFD" w:rsidRDefault="00712592"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B51EF6"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B51EF6"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F3203C" w14:paraId="0F367FD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33C21" w14:textId="0CA97E4E" w:rsidR="00F3203C" w:rsidRDefault="00F3203C" w:rsidP="00F3203C">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Database Management Skills</w:t>
            </w:r>
          </w:p>
        </w:tc>
      </w:tr>
      <w:tr w:rsidR="00F3203C" w14:paraId="420E17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8506" w14:textId="762D489B" w:rsidR="00F3203C" w:rsidRDefault="00F3203C" w:rsidP="00EF7713">
            <w:pPr>
              <w:pStyle w:val="Header"/>
              <w:tabs>
                <w:tab w:val="left" w:pos="720"/>
              </w:tabs>
              <w:jc w:val="left"/>
              <w:rPr>
                <w:rFonts w:ascii="Arial" w:hAnsi="Arial" w:cs="Arial"/>
                <w:b/>
                <w:bCs/>
                <w:sz w:val="24"/>
                <w:szCs w:val="24"/>
              </w:rPr>
            </w:pPr>
            <w:r>
              <w:rPr>
                <w:rFonts w:ascii="Arial" w:hAnsi="Arial" w:cs="Arial"/>
                <w:i/>
                <w:sz w:val="24"/>
                <w:szCs w:val="24"/>
              </w:rPr>
              <w:lastRenderedPageBreak/>
              <w:t xml:space="preserve"> Experience of Database Management</w:t>
            </w:r>
          </w:p>
        </w:tc>
      </w:tr>
      <w:tr w:rsidR="00F3203C" w14:paraId="126E6268"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33F41" w14:textId="77777777" w:rsidR="00F3203C" w:rsidRDefault="00F3203C"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791BD4" w14:paraId="4B93A9F6" w14:textId="77777777" w:rsidTr="00791BD4">
        <w:trPr>
          <w:trHeight w:val="1077"/>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71D15" w14:textId="7B045369" w:rsidR="00791BD4" w:rsidRDefault="00791BD4" w:rsidP="00EF7713">
            <w:pPr>
              <w:pStyle w:val="Header"/>
              <w:tabs>
                <w:tab w:val="left" w:pos="720"/>
              </w:tabs>
              <w:jc w:val="left"/>
              <w:rPr>
                <w:rFonts w:ascii="Arial" w:hAnsi="Arial" w:cs="Arial"/>
                <w:sz w:val="24"/>
                <w:szCs w:val="24"/>
              </w:rPr>
            </w:pPr>
            <w:r>
              <w:rPr>
                <w:rFonts w:ascii="Arial" w:hAnsi="Arial" w:cs="Arial"/>
                <w:sz w:val="24"/>
                <w:szCs w:val="24"/>
              </w:rPr>
              <w:t xml:space="preserve"> Your details will be held for one year from the date of the interviews for monitoring purposes and we may consult you if we advertise the same position again. This is n</w:t>
            </w:r>
            <w:r w:rsidRPr="00A815A8">
              <w:rPr>
                <w:rFonts w:ascii="Arial" w:hAnsi="Arial" w:cs="Arial"/>
                <w:sz w:val="24"/>
                <w:szCs w:val="24"/>
              </w:rPr>
              <w:t xml:space="preserve">ecessary for carrying out </w:t>
            </w:r>
            <w:r>
              <w:rPr>
                <w:rFonts w:ascii="Arial" w:hAnsi="Arial" w:cs="Arial"/>
                <w:sz w:val="24"/>
                <w:szCs w:val="24"/>
              </w:rPr>
              <w:t>our legal obligations under employment</w:t>
            </w:r>
            <w:r w:rsidRPr="00A815A8">
              <w:rPr>
                <w:rFonts w:ascii="Arial" w:hAnsi="Arial" w:cs="Arial"/>
                <w:sz w:val="24"/>
                <w:szCs w:val="24"/>
              </w:rPr>
              <w:t xml:space="preserve"> </w:t>
            </w:r>
            <w:r>
              <w:rPr>
                <w:rFonts w:ascii="Arial" w:hAnsi="Arial" w:cs="Arial"/>
                <w:sz w:val="24"/>
                <w:szCs w:val="24"/>
              </w:rPr>
              <w:t>law. If you do not wish us to retain your details then please let us know using the contact details below and we will remove you from our records.</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024F023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0F120134"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w:t>
      </w:r>
      <w:r w:rsidR="00A1747D">
        <w:rPr>
          <w:rFonts w:ascii="Arial" w:hAnsi="Arial"/>
          <w:i/>
          <w:iCs/>
          <w:kern w:val="22"/>
        </w:rPr>
        <w:t>nder the Data Protection Act 201</w:t>
      </w:r>
      <w:r w:rsidRPr="002D11ED">
        <w:rPr>
          <w:rFonts w:ascii="Arial" w:hAnsi="Arial"/>
          <w:i/>
          <w:iCs/>
          <w:kern w:val="22"/>
        </w:rPr>
        <w:t>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0D2152F" w14:textId="60AB9299" w:rsidR="00A27322" w:rsidRDefault="00791BD4" w:rsidP="00A27322">
            <w:pPr>
              <w:pStyle w:val="Header"/>
              <w:tabs>
                <w:tab w:val="left" w:pos="720"/>
              </w:tabs>
              <w:jc w:val="center"/>
              <w:rPr>
                <w:rFonts w:ascii="Arial" w:hAnsi="Arial" w:cs="Arial"/>
                <w:b/>
                <w:sz w:val="24"/>
                <w:szCs w:val="24"/>
              </w:rPr>
            </w:pPr>
            <w:r>
              <w:rPr>
                <w:noProof/>
              </w:rPr>
              <w:lastRenderedPageBreak/>
              <w:drawing>
                <wp:anchor distT="0" distB="0" distL="114300" distR="114300" simplePos="0" relativeHeight="251658752" behindDoc="0" locked="0" layoutInCell="1" allowOverlap="1" wp14:anchorId="50E12681" wp14:editId="07B311AF">
                  <wp:simplePos x="0" y="0"/>
                  <wp:positionH relativeFrom="column">
                    <wp:posOffset>-167640</wp:posOffset>
                  </wp:positionH>
                  <wp:positionV relativeFrom="paragraph">
                    <wp:posOffset>-188595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322">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50C797DA"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sidR="00A1747D">
              <w:rPr>
                <w:rFonts w:ascii="Arial" w:hAnsi="Arial"/>
                <w:i/>
                <w:iCs/>
                <w:kern w:val="22"/>
              </w:rPr>
              <w:t>e Data Protection Act 201</w:t>
            </w:r>
            <w:r>
              <w:rPr>
                <w:rFonts w:ascii="Arial" w:hAnsi="Arial"/>
                <w:i/>
                <w:iCs/>
                <w:kern w:val="22"/>
              </w:rPr>
              <w:t xml:space="preserve">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B51EF6"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B51EF6"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B51EF6"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B51EF6"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B51EF6"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424CE3AF"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lastRenderedPageBreak/>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40481187"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w:t>
      </w:r>
      <w:r w:rsidR="00A1747D">
        <w:rPr>
          <w:rFonts w:ascii="Arial" w:hAnsi="Arial"/>
          <w:i/>
          <w:iCs/>
          <w:kern w:val="22"/>
        </w:rPr>
        <w:t>nder the Data Protection Act 201</w:t>
      </w:r>
      <w:r w:rsidRPr="002D11ED">
        <w:rPr>
          <w:rFonts w:ascii="Arial" w:hAnsi="Arial"/>
          <w:i/>
          <w:iCs/>
          <w:kern w:val="22"/>
        </w:rPr>
        <w:t>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B6990" w14:textId="77777777" w:rsidR="0013772B" w:rsidRDefault="0013772B" w:rsidP="0013772B">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74EB0F07" w:rsidR="00A27322" w:rsidRPr="0013772B" w:rsidRDefault="0013772B" w:rsidP="0013772B">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B51EF6">
      <w:rPr>
        <w:rFonts w:ascii="Arial" w:hAnsi="Arial" w:cs="Arial"/>
        <w:b/>
        <w:noProof/>
      </w:rPr>
      <w:t>1</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B51EF6">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3772B"/>
    <w:rsid w:val="00287AF7"/>
    <w:rsid w:val="003335EB"/>
    <w:rsid w:val="00347752"/>
    <w:rsid w:val="003D2508"/>
    <w:rsid w:val="003E2A9E"/>
    <w:rsid w:val="004A7F34"/>
    <w:rsid w:val="00612D26"/>
    <w:rsid w:val="00630F72"/>
    <w:rsid w:val="00641F3B"/>
    <w:rsid w:val="00696C12"/>
    <w:rsid w:val="00710C8A"/>
    <w:rsid w:val="00712592"/>
    <w:rsid w:val="0079003F"/>
    <w:rsid w:val="00791BD4"/>
    <w:rsid w:val="00843022"/>
    <w:rsid w:val="00887150"/>
    <w:rsid w:val="009E56AF"/>
    <w:rsid w:val="009E6770"/>
    <w:rsid w:val="00A1747D"/>
    <w:rsid w:val="00A27322"/>
    <w:rsid w:val="00A447B4"/>
    <w:rsid w:val="00A900E3"/>
    <w:rsid w:val="00A9010F"/>
    <w:rsid w:val="00AA6EE0"/>
    <w:rsid w:val="00AE358A"/>
    <w:rsid w:val="00B23F80"/>
    <w:rsid w:val="00B51EF6"/>
    <w:rsid w:val="00B5782B"/>
    <w:rsid w:val="00C037C1"/>
    <w:rsid w:val="00C82AC9"/>
    <w:rsid w:val="00D15874"/>
    <w:rsid w:val="00E37B2C"/>
    <w:rsid w:val="00EA4890"/>
    <w:rsid w:val="00ED0BFD"/>
    <w:rsid w:val="00EF7713"/>
    <w:rsid w:val="00F3203C"/>
    <w:rsid w:val="00F52224"/>
    <w:rsid w:val="00F61D5D"/>
    <w:rsid w:val="00FC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9937"/>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265767616">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rfca.mod.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225C-3207-4855-BE0D-EB76D703AE36}">
  <ds:schemaRefs>
    <ds:schemaRef ds:uri="http://schemas.openxmlformats.org/package/2006/metadata/core-properties"/>
    <ds:schemaRef ds:uri="http://purl.org/dc/elements/1.1/"/>
    <ds:schemaRef ds:uri="http://purl.org/dc/terms/"/>
    <ds:schemaRef ds:uri="98eefa14-5eb9-4862-a691-e6ef2a4c10f4"/>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6652dff5-346d-4207-8b0a-5d884a66049b"/>
    <ds:schemaRef ds:uri="http://purl.org/dc/dcmitype/"/>
  </ds:schemaRefs>
</ds:datastoreItem>
</file>

<file path=customXml/itemProps2.xml><?xml version="1.0" encoding="utf-8"?>
<ds:datastoreItem xmlns:ds="http://schemas.openxmlformats.org/officeDocument/2006/customXml" ds:itemID="{221EE805-A2D2-472F-92E3-98199060301C}">
  <ds:schemaRefs>
    <ds:schemaRef ds:uri="http://schemas.microsoft.com/sharepoint/v3/contenttype/forms"/>
  </ds:schemaRefs>
</ds:datastoreItem>
</file>

<file path=customXml/itemProps3.xml><?xml version="1.0" encoding="utf-8"?>
<ds:datastoreItem xmlns:ds="http://schemas.openxmlformats.org/officeDocument/2006/customXml" ds:itemID="{5C1793B7-D9AC-4313-BBF4-FD1954D61064}">
  <ds:schemaRefs>
    <ds:schemaRef ds:uri="http://schemas.microsoft.com/sharepoint/events"/>
  </ds:schemaRefs>
</ds:datastoreItem>
</file>

<file path=customXml/itemProps4.xml><?xml version="1.0" encoding="utf-8"?>
<ds:datastoreItem xmlns:ds="http://schemas.openxmlformats.org/officeDocument/2006/customXml" ds:itemID="{B1A3FA3B-23D3-4D8D-8448-89E6DA0F6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DEC73F-47E7-4324-A252-79EC1F39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4E95D941</Template>
  <TotalTime>0</TotalTime>
  <Pages>6</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8272</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2</cp:revision>
  <cp:lastPrinted>2010-09-09T13:07:00Z</cp:lastPrinted>
  <dcterms:created xsi:type="dcterms:W3CDTF">2020-01-06T10:47:00Z</dcterms:created>
  <dcterms:modified xsi:type="dcterms:W3CDTF">2020-01-06T10:47:00Z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