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23"/>
        <w:gridCol w:w="3866"/>
      </w:tblGrid>
      <w:tr w:rsidR="00FA0A2C" w:rsidRPr="00FA0A2C" w14:paraId="2E8AA939" w14:textId="77777777" w:rsidTr="00F650C6">
        <w:trPr>
          <w:trHeight w:val="93"/>
        </w:trPr>
        <w:tc>
          <w:tcPr>
            <w:tcW w:w="817" w:type="dxa"/>
          </w:tcPr>
          <w:p w14:paraId="3A3710AC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  <w:tc>
          <w:tcPr>
            <w:tcW w:w="4923" w:type="dxa"/>
          </w:tcPr>
          <w:p w14:paraId="6D8766A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3866" w:type="dxa"/>
          </w:tcPr>
          <w:p w14:paraId="7E7A228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Experience </w:t>
            </w:r>
          </w:p>
        </w:tc>
      </w:tr>
      <w:tr w:rsidR="00FA0A2C" w:rsidRPr="00FA0A2C" w14:paraId="69A1C152" w14:textId="77777777" w:rsidTr="00F650C6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  <w:tc>
          <w:tcPr>
            <w:tcW w:w="4923" w:type="dxa"/>
            <w:vAlign w:val="center"/>
          </w:tcPr>
          <w:p w14:paraId="1D352A9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Eligible for promotion to Maj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iaw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2.2.6.2.2.a(2) </w:t>
            </w:r>
          </w:p>
        </w:tc>
        <w:tc>
          <w:tcPr>
            <w:tcW w:w="3866" w:type="dxa"/>
            <w:vAlign w:val="center"/>
          </w:tcPr>
          <w:p w14:paraId="1BB0E90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and organising. </w:t>
            </w:r>
          </w:p>
          <w:p w14:paraId="6CE7C3F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Solving problems. </w:t>
            </w:r>
          </w:p>
          <w:p w14:paraId="1256F86A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decisions. </w:t>
            </w:r>
          </w:p>
          <w:p w14:paraId="2D84A7D7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Communicating orally and in writing. </w:t>
            </w:r>
          </w:p>
          <w:p w14:paraId="5527B8D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Motivating, and maintaining the morale of, Cadets and adult volunteers. </w:t>
            </w:r>
          </w:p>
          <w:p w14:paraId="6FEA48B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change. </w:t>
            </w:r>
          </w:p>
          <w:p w14:paraId="09F3D0E6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Assessing and managing risk.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</w:t>
            </w:r>
            <w:proofErr w:type="gram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APC(</w:t>
            </w:r>
            <w:proofErr w:type="gram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</w:t>
            </w:r>
            <w:bookmarkStart w:id="0" w:name="_GoBack"/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management of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DofE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BFFE" w14:textId="77777777" w:rsidR="00F650C6" w:rsidRDefault="00F650C6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V1.7 May 16, pp 83-84.</w:t>
    </w:r>
  </w:p>
  <w:p w14:paraId="458A74CF" w14:textId="77777777" w:rsidR="009D0622" w:rsidRDefault="009D0622" w:rsidP="009D0622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Document1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336BB1A2" w14:textId="34C9FF42" w:rsidR="009D0622" w:rsidRPr="009D0622" w:rsidRDefault="009D0622" w:rsidP="009D0622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PRINTDATE  \@ "yyyyMMdd @ HH:mm"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20050104 @ 11:55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7207D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20269132F72E1A48919E823D588D800D" ma:contentTypeVersion="3" ma:contentTypeDescription="" ma:contentTypeScope="" ma:versionID="420d46b92e00d8f45625c1339d9dd42b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FD3B243-C2A5-4783-A765-265F1D04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89684-2F67-4BAD-A1F1-8BF028F8E99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6652dff5-346d-4207-8b0a-5d884a66049b"/>
    <ds:schemaRef ds:uri="http://purl.org/dc/dcmitype/"/>
    <ds:schemaRef ds:uri="http://purl.org/dc/elements/1.1/"/>
    <ds:schemaRef ds:uri="http://schemas.openxmlformats.org/package/2006/metadata/core-properties"/>
    <ds:schemaRef ds:uri="98eefa14-5eb9-4862-a691-e6ef2a4c10f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2</cp:revision>
  <dcterms:created xsi:type="dcterms:W3CDTF">2016-08-19T08:46:00Z</dcterms:created>
  <dcterms:modified xsi:type="dcterms:W3CDTF">2017-05-15T11:43:00Z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0x0101005C12ACD3752D394D965A2BD26A3AE7E70020269132F72E1A48919E823D588D800D</vt:lpwstr>
  </property>
  <property fmtid="{D5CDD505-2E9C-101B-9397-08002B2CF9AE}" pid="3" name="Attachment">
    <vt:bool>false</vt:bool>
  </property>
</Properties>
</file>