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AC64" w14:textId="77777777" w:rsidR="001C2776" w:rsidRPr="00EA640C" w:rsidRDefault="001724A5" w:rsidP="001724A5">
      <w:pPr>
        <w:jc w:val="center"/>
        <w:rPr>
          <w:b/>
        </w:rPr>
      </w:pPr>
      <w:r w:rsidRPr="00EA640C">
        <w:rPr>
          <w:b/>
        </w:rPr>
        <w:t>APPLICATION FOR THE APPOINTMENT AS</w:t>
      </w:r>
    </w:p>
    <w:p w14:paraId="4EFEAC65" w14:textId="77777777" w:rsidR="001724A5" w:rsidRDefault="001724A5" w:rsidP="001724A5">
      <w:pPr>
        <w:jc w:val="center"/>
      </w:pPr>
      <w:r w:rsidRPr="00EA640C">
        <w:rPr>
          <w:b/>
        </w:rPr>
        <w:t>ACF CADET DEPUTY COMMANDANT</w:t>
      </w:r>
    </w:p>
    <w:p w14:paraId="4EFEAC66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1540"/>
        <w:gridCol w:w="1541"/>
        <w:gridCol w:w="1541"/>
      </w:tblGrid>
      <w:tr w:rsidR="001724A5" w14:paraId="4EFEAC68" w14:textId="77777777" w:rsidTr="000B380E">
        <w:tc>
          <w:tcPr>
            <w:tcW w:w="9242" w:type="dxa"/>
            <w:gridSpan w:val="5"/>
          </w:tcPr>
          <w:p w14:paraId="4EFEAC67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PERSONAL DETAILS OF APPLICANT</w:t>
            </w:r>
          </w:p>
        </w:tc>
      </w:tr>
      <w:tr w:rsidR="001724A5" w14:paraId="4EFEAC6C" w14:textId="77777777" w:rsidTr="00A25A5D">
        <w:tc>
          <w:tcPr>
            <w:tcW w:w="3080" w:type="dxa"/>
          </w:tcPr>
          <w:p w14:paraId="4EFEAC69" w14:textId="77777777" w:rsidR="001724A5" w:rsidRDefault="001724A5">
            <w:r>
              <w:t>Name and Initials</w:t>
            </w:r>
          </w:p>
        </w:tc>
        <w:tc>
          <w:tcPr>
            <w:tcW w:w="6162" w:type="dxa"/>
            <w:gridSpan w:val="4"/>
          </w:tcPr>
          <w:p w14:paraId="4EFEAC6A" w14:textId="77777777" w:rsidR="001724A5" w:rsidRDefault="001724A5"/>
          <w:p w14:paraId="4EFEAC6B" w14:textId="77777777" w:rsidR="001724A5" w:rsidRDefault="001724A5"/>
        </w:tc>
      </w:tr>
      <w:tr w:rsidR="001724A5" w14:paraId="4EFEAC72" w14:textId="77777777" w:rsidTr="00D1083A">
        <w:tc>
          <w:tcPr>
            <w:tcW w:w="3080" w:type="dxa"/>
          </w:tcPr>
          <w:p w14:paraId="4EFEAC6D" w14:textId="77777777" w:rsidR="001724A5" w:rsidRDefault="001724A5">
            <w:r>
              <w:t>No</w:t>
            </w:r>
          </w:p>
        </w:tc>
        <w:tc>
          <w:tcPr>
            <w:tcW w:w="1540" w:type="dxa"/>
          </w:tcPr>
          <w:p w14:paraId="4EFEAC6E" w14:textId="77777777" w:rsidR="001724A5" w:rsidRDefault="001724A5">
            <w:r>
              <w:t>Sub Rank</w:t>
            </w:r>
          </w:p>
        </w:tc>
        <w:tc>
          <w:tcPr>
            <w:tcW w:w="1540" w:type="dxa"/>
          </w:tcPr>
          <w:p w14:paraId="4EFEAC6F" w14:textId="77777777" w:rsidR="001724A5" w:rsidRDefault="001724A5"/>
        </w:tc>
        <w:tc>
          <w:tcPr>
            <w:tcW w:w="1541" w:type="dxa"/>
          </w:tcPr>
          <w:p w14:paraId="4EFEAC70" w14:textId="77777777" w:rsidR="001724A5" w:rsidRDefault="001724A5">
            <w:r>
              <w:t>Acting Rank</w:t>
            </w:r>
          </w:p>
        </w:tc>
        <w:tc>
          <w:tcPr>
            <w:tcW w:w="1541" w:type="dxa"/>
          </w:tcPr>
          <w:p w14:paraId="4EFEAC71" w14:textId="77777777" w:rsidR="001724A5" w:rsidRDefault="001724A5"/>
        </w:tc>
      </w:tr>
      <w:tr w:rsidR="001724A5" w14:paraId="4EFEAC77" w14:textId="77777777" w:rsidTr="00FE7CE0">
        <w:trPr>
          <w:trHeight w:val="562"/>
        </w:trPr>
        <w:tc>
          <w:tcPr>
            <w:tcW w:w="3080" w:type="dxa"/>
          </w:tcPr>
          <w:p w14:paraId="4EFEAC73" w14:textId="77777777" w:rsidR="001724A5" w:rsidRDefault="001724A5">
            <w:r>
              <w:t>Home Address</w:t>
            </w:r>
          </w:p>
          <w:p w14:paraId="4EFEAC74" w14:textId="77777777" w:rsidR="00EA640C" w:rsidRDefault="00EA640C"/>
          <w:p w14:paraId="4EFEAC75" w14:textId="77777777" w:rsidR="00EA640C" w:rsidRDefault="00EA640C"/>
        </w:tc>
        <w:tc>
          <w:tcPr>
            <w:tcW w:w="6162" w:type="dxa"/>
            <w:gridSpan w:val="4"/>
          </w:tcPr>
          <w:p w14:paraId="4EFEAC76" w14:textId="77777777" w:rsidR="001724A5" w:rsidRDefault="001724A5"/>
        </w:tc>
      </w:tr>
      <w:tr w:rsidR="001724A5" w14:paraId="4EFEAC7A" w14:textId="77777777" w:rsidTr="007F09D0">
        <w:tc>
          <w:tcPr>
            <w:tcW w:w="3080" w:type="dxa"/>
          </w:tcPr>
          <w:p w14:paraId="4EFEAC78" w14:textId="77777777" w:rsidR="001724A5" w:rsidRDefault="001724A5" w:rsidP="00EA640C">
            <w:r>
              <w:t xml:space="preserve">E-mail </w:t>
            </w:r>
            <w:r w:rsidR="00EA640C">
              <w:t>A</w:t>
            </w:r>
            <w:r>
              <w:t>ddress</w:t>
            </w:r>
          </w:p>
        </w:tc>
        <w:tc>
          <w:tcPr>
            <w:tcW w:w="6162" w:type="dxa"/>
            <w:gridSpan w:val="4"/>
          </w:tcPr>
          <w:p w14:paraId="4EFEAC79" w14:textId="77777777" w:rsidR="001724A5" w:rsidRDefault="001724A5"/>
        </w:tc>
      </w:tr>
      <w:tr w:rsidR="001724A5" w14:paraId="4EFEAC7D" w14:textId="77777777" w:rsidTr="00BF660C">
        <w:tc>
          <w:tcPr>
            <w:tcW w:w="3080" w:type="dxa"/>
          </w:tcPr>
          <w:p w14:paraId="4EFEAC7B" w14:textId="77777777" w:rsidR="001724A5" w:rsidRDefault="001724A5">
            <w:r>
              <w:t>Telephone (Office)</w:t>
            </w:r>
          </w:p>
        </w:tc>
        <w:tc>
          <w:tcPr>
            <w:tcW w:w="6162" w:type="dxa"/>
            <w:gridSpan w:val="4"/>
          </w:tcPr>
          <w:p w14:paraId="4EFEAC7C" w14:textId="77777777" w:rsidR="001724A5" w:rsidRDefault="001724A5"/>
        </w:tc>
      </w:tr>
      <w:tr w:rsidR="001724A5" w14:paraId="4EFEAC80" w14:textId="77777777" w:rsidTr="0070175A">
        <w:tc>
          <w:tcPr>
            <w:tcW w:w="3080" w:type="dxa"/>
          </w:tcPr>
          <w:p w14:paraId="4EFEAC7E" w14:textId="77777777" w:rsidR="001724A5" w:rsidRDefault="001724A5">
            <w:r>
              <w:t>Telephone (Home)</w:t>
            </w:r>
          </w:p>
        </w:tc>
        <w:tc>
          <w:tcPr>
            <w:tcW w:w="6162" w:type="dxa"/>
            <w:gridSpan w:val="4"/>
          </w:tcPr>
          <w:p w14:paraId="4EFEAC7F" w14:textId="77777777" w:rsidR="001724A5" w:rsidRDefault="001724A5"/>
        </w:tc>
      </w:tr>
      <w:tr w:rsidR="001724A5" w14:paraId="4EFEAC83" w14:textId="77777777" w:rsidTr="00FC2170">
        <w:tc>
          <w:tcPr>
            <w:tcW w:w="3080" w:type="dxa"/>
          </w:tcPr>
          <w:p w14:paraId="4EFEAC81" w14:textId="77777777" w:rsidR="001724A5" w:rsidRDefault="001724A5">
            <w:r>
              <w:t>Telephone (Mobile)</w:t>
            </w:r>
          </w:p>
        </w:tc>
        <w:tc>
          <w:tcPr>
            <w:tcW w:w="6162" w:type="dxa"/>
            <w:gridSpan w:val="4"/>
          </w:tcPr>
          <w:p w14:paraId="4EFEAC82" w14:textId="77777777" w:rsidR="001724A5" w:rsidRDefault="001724A5"/>
        </w:tc>
      </w:tr>
    </w:tbl>
    <w:p w14:paraId="4EFEAC84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4EFEAC86" w14:textId="77777777" w:rsidTr="00C01114">
        <w:tc>
          <w:tcPr>
            <w:tcW w:w="9242" w:type="dxa"/>
            <w:gridSpan w:val="2"/>
          </w:tcPr>
          <w:p w14:paraId="4EFEAC85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APPOINTMENT APPLIED FOR</w:t>
            </w:r>
          </w:p>
        </w:tc>
      </w:tr>
      <w:tr w:rsidR="001724A5" w14:paraId="4EFEAC89" w14:textId="77777777" w:rsidTr="00876533">
        <w:tc>
          <w:tcPr>
            <w:tcW w:w="3080" w:type="dxa"/>
          </w:tcPr>
          <w:p w14:paraId="4EFEAC87" w14:textId="77777777" w:rsidR="001724A5" w:rsidRDefault="001724A5" w:rsidP="001724A5">
            <w:r>
              <w:t>ACF County</w:t>
            </w:r>
          </w:p>
        </w:tc>
        <w:tc>
          <w:tcPr>
            <w:tcW w:w="6162" w:type="dxa"/>
          </w:tcPr>
          <w:p w14:paraId="4EFEAC88" w14:textId="77777777" w:rsidR="001724A5" w:rsidRDefault="001724A5"/>
        </w:tc>
      </w:tr>
      <w:tr w:rsidR="001724A5" w14:paraId="4EFEAC8C" w14:textId="77777777" w:rsidTr="002D3327">
        <w:tc>
          <w:tcPr>
            <w:tcW w:w="3080" w:type="dxa"/>
          </w:tcPr>
          <w:p w14:paraId="4EFEAC8A" w14:textId="77777777" w:rsidR="001724A5" w:rsidRDefault="001724A5">
            <w:r>
              <w:t>Appointment</w:t>
            </w:r>
          </w:p>
        </w:tc>
        <w:tc>
          <w:tcPr>
            <w:tcW w:w="6162" w:type="dxa"/>
          </w:tcPr>
          <w:p w14:paraId="4EFEAC8B" w14:textId="77777777" w:rsidR="001724A5" w:rsidRDefault="001724A5"/>
        </w:tc>
      </w:tr>
      <w:tr w:rsidR="001724A5" w14:paraId="4EFEAC8F" w14:textId="77777777" w:rsidTr="007F7224">
        <w:tc>
          <w:tcPr>
            <w:tcW w:w="3080" w:type="dxa"/>
          </w:tcPr>
          <w:p w14:paraId="4EFEAC8D" w14:textId="77777777" w:rsidR="001724A5" w:rsidRDefault="001724A5">
            <w:r>
              <w:t>Date Appointed</w:t>
            </w:r>
          </w:p>
        </w:tc>
        <w:tc>
          <w:tcPr>
            <w:tcW w:w="6162" w:type="dxa"/>
          </w:tcPr>
          <w:p w14:paraId="4EFEAC8E" w14:textId="77777777" w:rsidR="001724A5" w:rsidRDefault="001724A5"/>
        </w:tc>
      </w:tr>
    </w:tbl>
    <w:p w14:paraId="4EFEAC90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4EFEAC92" w14:textId="77777777" w:rsidTr="007A47BA">
        <w:tc>
          <w:tcPr>
            <w:tcW w:w="9242" w:type="dxa"/>
            <w:gridSpan w:val="2"/>
          </w:tcPr>
          <w:p w14:paraId="4EFEAC91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CURRENT APPOINTMENT</w:t>
            </w:r>
          </w:p>
        </w:tc>
      </w:tr>
      <w:tr w:rsidR="001724A5" w14:paraId="4EFEAC95" w14:textId="77777777" w:rsidTr="002C3FC6">
        <w:tc>
          <w:tcPr>
            <w:tcW w:w="3080" w:type="dxa"/>
          </w:tcPr>
          <w:p w14:paraId="4EFEAC93" w14:textId="77777777" w:rsidR="001724A5" w:rsidRDefault="001724A5" w:rsidP="00A76BC0">
            <w:r>
              <w:t>ACF County</w:t>
            </w:r>
          </w:p>
        </w:tc>
        <w:tc>
          <w:tcPr>
            <w:tcW w:w="6162" w:type="dxa"/>
          </w:tcPr>
          <w:p w14:paraId="4EFEAC94" w14:textId="77777777" w:rsidR="001724A5" w:rsidRDefault="001724A5"/>
        </w:tc>
      </w:tr>
      <w:tr w:rsidR="001724A5" w14:paraId="4EFEAC98" w14:textId="77777777" w:rsidTr="00B129D6">
        <w:tc>
          <w:tcPr>
            <w:tcW w:w="3080" w:type="dxa"/>
          </w:tcPr>
          <w:p w14:paraId="4EFEAC96" w14:textId="77777777" w:rsidR="001724A5" w:rsidRDefault="001724A5" w:rsidP="00A76BC0">
            <w:r>
              <w:t>Appointment</w:t>
            </w:r>
          </w:p>
        </w:tc>
        <w:tc>
          <w:tcPr>
            <w:tcW w:w="6162" w:type="dxa"/>
          </w:tcPr>
          <w:p w14:paraId="4EFEAC97" w14:textId="77777777" w:rsidR="001724A5" w:rsidRDefault="001724A5"/>
        </w:tc>
      </w:tr>
      <w:tr w:rsidR="001724A5" w14:paraId="4EFEAC9B" w14:textId="77777777" w:rsidTr="009248BF">
        <w:tc>
          <w:tcPr>
            <w:tcW w:w="3080" w:type="dxa"/>
          </w:tcPr>
          <w:p w14:paraId="4EFEAC99" w14:textId="77777777" w:rsidR="001724A5" w:rsidRDefault="001724A5" w:rsidP="00A76BC0">
            <w:r>
              <w:t>Date Appointed</w:t>
            </w:r>
          </w:p>
        </w:tc>
        <w:tc>
          <w:tcPr>
            <w:tcW w:w="6162" w:type="dxa"/>
          </w:tcPr>
          <w:p w14:paraId="4EFEAC9A" w14:textId="77777777" w:rsidR="001724A5" w:rsidRDefault="001724A5"/>
        </w:tc>
      </w:tr>
    </w:tbl>
    <w:p w14:paraId="4EFEACBB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59"/>
        <w:gridCol w:w="3082"/>
      </w:tblGrid>
      <w:tr w:rsidR="00EA640C" w14:paraId="4EFEACC2" w14:textId="77777777" w:rsidTr="00EA640C">
        <w:tc>
          <w:tcPr>
            <w:tcW w:w="1101" w:type="dxa"/>
          </w:tcPr>
          <w:p w14:paraId="4EFEACBC" w14:textId="77777777" w:rsidR="00EA640C" w:rsidRDefault="00EA640C"/>
          <w:p w14:paraId="4EFEACBD" w14:textId="77777777" w:rsidR="00EA640C" w:rsidRDefault="00EA640C">
            <w:r>
              <w:t>Signed</w:t>
            </w:r>
          </w:p>
          <w:p w14:paraId="4EFEACBE" w14:textId="77777777" w:rsidR="00EA640C" w:rsidRDefault="00EA640C"/>
        </w:tc>
        <w:tc>
          <w:tcPr>
            <w:tcW w:w="5059" w:type="dxa"/>
          </w:tcPr>
          <w:p w14:paraId="4EFEACBF" w14:textId="77777777" w:rsidR="00EA640C" w:rsidRDefault="00EA640C"/>
        </w:tc>
        <w:tc>
          <w:tcPr>
            <w:tcW w:w="3082" w:type="dxa"/>
          </w:tcPr>
          <w:p w14:paraId="4EFEACC0" w14:textId="77777777" w:rsidR="00EA640C" w:rsidRDefault="00EA640C"/>
          <w:p w14:paraId="4EFEACC1" w14:textId="77777777" w:rsidR="00EA640C" w:rsidRDefault="00EA640C">
            <w:r>
              <w:t>Date</w:t>
            </w:r>
          </w:p>
        </w:tc>
      </w:tr>
    </w:tbl>
    <w:p w14:paraId="4EFEACC3" w14:textId="77777777" w:rsidR="00EA640C" w:rsidRDefault="00EA640C">
      <w:bookmarkStart w:id="0" w:name="_GoBack"/>
      <w:bookmarkEnd w:id="0"/>
    </w:p>
    <w:sectPr w:rsidR="00EA640C" w:rsidSect="001C27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EACC6" w14:textId="77777777" w:rsidR="00EA640C" w:rsidRDefault="00EA640C" w:rsidP="00EA640C">
      <w:r>
        <w:separator/>
      </w:r>
    </w:p>
  </w:endnote>
  <w:endnote w:type="continuationSeparator" w:id="0">
    <w:p w14:paraId="4EFEACC7" w14:textId="77777777" w:rsidR="00EA640C" w:rsidRDefault="00EA640C" w:rsidP="00E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ACCB" w14:textId="1A8A1DB2" w:rsidR="00EA640C" w:rsidRPr="007057FB" w:rsidRDefault="007057FB" w:rsidP="007057FB">
    <w:pPr>
      <w:ind w:left="-360"/>
      <w:jc w:val="center"/>
      <w:rPr>
        <w:b/>
      </w:rPr>
    </w:pPr>
    <w:r>
      <w:rPr>
        <w:b/>
      </w:rPr>
      <w:t>OFFICIAL-SENSITIVE-PERSONAL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ACC4" w14:textId="77777777" w:rsidR="00EA640C" w:rsidRDefault="00EA640C" w:rsidP="00EA640C">
      <w:r>
        <w:separator/>
      </w:r>
    </w:p>
  </w:footnote>
  <w:footnote w:type="continuationSeparator" w:id="0">
    <w:p w14:paraId="4EFEACC5" w14:textId="77777777" w:rsidR="00EA640C" w:rsidRDefault="00EA640C" w:rsidP="00EA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2C50" w14:textId="77777777" w:rsidR="007057FB" w:rsidRDefault="007057FB" w:rsidP="007057FB">
    <w:pPr>
      <w:ind w:left="-360"/>
      <w:jc w:val="center"/>
      <w:rPr>
        <w:b/>
      </w:rPr>
    </w:pPr>
    <w:r>
      <w:rPr>
        <w:b/>
      </w:rPr>
      <w:t>OFFICIAL-SENSITIVE-PERSONAL</w:t>
    </w:r>
  </w:p>
  <w:p w14:paraId="4EFEACC9" w14:textId="25A91A6A" w:rsidR="00EA640C" w:rsidRPr="00EA640C" w:rsidRDefault="00EA640C" w:rsidP="00EA640C">
    <w:pPr>
      <w:pStyle w:val="Header"/>
      <w:jc w:val="right"/>
      <w:rPr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21A1F"/>
    <w:rsid w:val="000337C4"/>
    <w:rsid w:val="001010AA"/>
    <w:rsid w:val="001724A5"/>
    <w:rsid w:val="001C2776"/>
    <w:rsid w:val="002D0C37"/>
    <w:rsid w:val="00526775"/>
    <w:rsid w:val="0053772E"/>
    <w:rsid w:val="0055468B"/>
    <w:rsid w:val="00691BA2"/>
    <w:rsid w:val="007057FB"/>
    <w:rsid w:val="00BC0877"/>
    <w:rsid w:val="00EA640C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AC64"/>
  <w15:docId w15:val="{FF1B1054-ADD5-4D97-803F-8E9A609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0C"/>
  </w:style>
  <w:style w:type="paragraph" w:styleId="Footer">
    <w:name w:val="footer"/>
    <w:basedOn w:val="Normal"/>
    <w:link w:val="Foot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BAC45-AACB-4A36-B423-112BBF1AF25C}"/>
</file>

<file path=customXml/itemProps2.xml><?xml version="1.0" encoding="utf-8"?>
<ds:datastoreItem xmlns:ds="http://schemas.openxmlformats.org/officeDocument/2006/customXml" ds:itemID="{FC240719-FADF-49DC-A469-3106C93CD7CF}"/>
</file>

<file path=customXml/itemProps3.xml><?xml version="1.0" encoding="utf-8"?>
<ds:datastoreItem xmlns:ds="http://schemas.openxmlformats.org/officeDocument/2006/customXml" ds:itemID="{955BB532-8665-46C5-83A5-DB03098B7B82}"/>
</file>

<file path=customXml/itemProps4.xml><?xml version="1.0" encoding="utf-8"?>
<ds:datastoreItem xmlns:ds="http://schemas.openxmlformats.org/officeDocument/2006/customXml" ds:itemID="{E600C816-7120-41D8-A519-3658DD452746}"/>
</file>

<file path=docProps/app.xml><?xml version="1.0" encoding="utf-8"?>
<Properties xmlns="http://schemas.openxmlformats.org/officeDocument/2006/extended-properties" xmlns:vt="http://schemas.openxmlformats.org/officeDocument/2006/docPropsVTypes">
  <Template>3D277E68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ea-empasst</dc:creator>
  <cp:lastModifiedBy>EA - Office Manager (Tristan Louth)</cp:lastModifiedBy>
  <cp:revision>3</cp:revision>
  <dcterms:created xsi:type="dcterms:W3CDTF">2016-09-26T14:58:00Z</dcterms:created>
  <dcterms:modified xsi:type="dcterms:W3CDTF">2017-03-10T09:29:00Z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</Properties>
</file>