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584191A0" w:rsidR="00E37B2C" w:rsidRPr="00E37B2C" w:rsidRDefault="004A7F34" w:rsidP="004A7F34">
            <w:pPr>
              <w:rPr>
                <w:rFonts w:ascii="Arial" w:hAnsi="Arial"/>
                <w:i/>
                <w:iCs/>
                <w:kern w:val="22"/>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CA3450" w14:paraId="1F42A81F" w14:textId="77777777" w:rsidTr="00D401C8">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C2FDEBB" w:rsidR="00CA3450" w:rsidRDefault="00CA3450" w:rsidP="00710C8A">
            <w:pPr>
              <w:pStyle w:val="Header"/>
              <w:tabs>
                <w:tab w:val="left" w:pos="720"/>
              </w:tabs>
              <w:jc w:val="left"/>
              <w:rPr>
                <w:rFonts w:ascii="Arial" w:hAnsi="Arial" w:cs="Arial"/>
                <w:b/>
                <w:sz w:val="24"/>
                <w:szCs w:val="24"/>
              </w:rPr>
            </w:pPr>
            <w:r>
              <w:rPr>
                <w:rFonts w:ascii="Arial" w:hAnsi="Arial" w:cs="Arial"/>
                <w:b/>
                <w:sz w:val="24"/>
                <w:szCs w:val="24"/>
              </w:rPr>
              <w:t>Post title:</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6620A9A8"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Pr>
                <w:rFonts w:ascii="Arial" w:hAnsi="Arial" w:cs="Arial"/>
                <w:sz w:val="24"/>
                <w:szCs w:val="24"/>
              </w:rPr>
              <w:t>of all employees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551C5AA4"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156E50"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DC33B9A" w:rsidR="00156E50" w:rsidRDefault="006B5DF3"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Business:</w:t>
            </w:r>
          </w:p>
        </w:tc>
      </w:tr>
      <w:tr w:rsidR="00156E50"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246923BC" w:rsidR="00156E50" w:rsidRDefault="006B5DF3"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Mobile:</w:t>
            </w:r>
          </w:p>
        </w:tc>
      </w:tr>
      <w:tr w:rsidR="00156E50"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20890FC5" w:rsidR="00ED0BFD" w:rsidRDefault="005A4B35"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6B5DF3"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6B5DF3"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lastRenderedPageBreak/>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A815A8" w14:paraId="6B8D728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ADD4" w14:textId="646BFB30" w:rsidR="00A815A8" w:rsidRDefault="00A815A8" w:rsidP="006B5DF3">
            <w:pPr>
              <w:pStyle w:val="Header"/>
              <w:tabs>
                <w:tab w:val="left" w:pos="720"/>
              </w:tabs>
              <w:jc w:val="left"/>
              <w:rPr>
                <w:rFonts w:ascii="Arial" w:hAnsi="Arial" w:cs="Arial"/>
                <w:sz w:val="24"/>
                <w:szCs w:val="24"/>
              </w:rPr>
            </w:pPr>
            <w:r>
              <w:rPr>
                <w:rFonts w:ascii="Arial" w:hAnsi="Arial" w:cs="Arial"/>
                <w:sz w:val="24"/>
                <w:szCs w:val="24"/>
              </w:rPr>
              <w:t xml:space="preserve">Your details will be held for one year from the date of the interviews for monitoring purposes and </w:t>
            </w:r>
            <w:r w:rsidR="006B5DF3">
              <w:rPr>
                <w:rFonts w:ascii="Arial" w:hAnsi="Arial" w:cs="Arial"/>
                <w:sz w:val="24"/>
                <w:szCs w:val="24"/>
              </w:rPr>
              <w:t xml:space="preserve">we may consult you </w:t>
            </w:r>
            <w:r>
              <w:rPr>
                <w:rFonts w:ascii="Arial" w:hAnsi="Arial" w:cs="Arial"/>
                <w:sz w:val="24"/>
                <w:szCs w:val="24"/>
              </w:rPr>
              <w:t>if we advertise the same position again. This is n</w:t>
            </w:r>
            <w:r w:rsidRPr="00A815A8">
              <w:rPr>
                <w:rFonts w:ascii="Arial" w:hAnsi="Arial" w:cs="Arial"/>
                <w:sz w:val="24"/>
                <w:szCs w:val="24"/>
              </w:rPr>
              <w:t xml:space="preserve">ecessary for carrying out </w:t>
            </w:r>
            <w:r w:rsidR="006B5DF3">
              <w:rPr>
                <w:rFonts w:ascii="Arial" w:hAnsi="Arial" w:cs="Arial"/>
                <w:sz w:val="24"/>
                <w:szCs w:val="24"/>
              </w:rPr>
              <w:t>our legal obligations under employment</w:t>
            </w:r>
            <w:r w:rsidRPr="00A815A8">
              <w:rPr>
                <w:rFonts w:ascii="Arial" w:hAnsi="Arial" w:cs="Arial"/>
                <w:sz w:val="24"/>
                <w:szCs w:val="24"/>
              </w:rPr>
              <w:t xml:space="preserve"> </w:t>
            </w:r>
            <w:r w:rsidR="006B5DF3">
              <w:rPr>
                <w:rFonts w:ascii="Arial" w:hAnsi="Arial" w:cs="Arial"/>
                <w:sz w:val="24"/>
                <w:szCs w:val="24"/>
              </w:rPr>
              <w:t>law</w:t>
            </w:r>
            <w:r>
              <w:rPr>
                <w:rFonts w:ascii="Arial" w:hAnsi="Arial" w:cs="Arial"/>
                <w:sz w:val="24"/>
                <w:szCs w:val="24"/>
              </w:rPr>
              <w:t>. If you do not wish us to retain your details then please let us know using the contact details below and we will remove you from our records.</w:t>
            </w:r>
            <w:bookmarkStart w:id="0" w:name="_GoBack"/>
            <w:bookmarkEnd w:id="0"/>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5CA8520B"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EC7EA67"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6548BE93"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6B5DF3"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6B5DF3"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6B5DF3"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6B5DF3"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6B5DF3"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349BA1C9"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E646" w14:textId="77777777" w:rsidR="00BD560A" w:rsidRDefault="00BD5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F964" w14:textId="77777777" w:rsidR="00BD560A" w:rsidRDefault="00BD560A" w:rsidP="00BD560A">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68BF8C1F" w:rsidR="00A27322" w:rsidRPr="00BD560A" w:rsidRDefault="00BD560A" w:rsidP="00BD560A">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6B5DF3">
      <w:rPr>
        <w:rFonts w:ascii="Arial" w:hAnsi="Arial" w:cs="Arial"/>
        <w:b/>
        <w:noProof/>
      </w:rPr>
      <w:t>4</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6B5DF3">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E97D" w14:textId="77777777" w:rsidR="00BD560A" w:rsidRDefault="00BD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B727" w14:textId="77777777" w:rsidR="00BD560A" w:rsidRDefault="00BD5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A553" w14:textId="77777777" w:rsidR="00BD560A" w:rsidRDefault="00BD5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287AF7"/>
    <w:rsid w:val="003335EB"/>
    <w:rsid w:val="00347752"/>
    <w:rsid w:val="003D2508"/>
    <w:rsid w:val="003E2A9E"/>
    <w:rsid w:val="004A7F34"/>
    <w:rsid w:val="005A4B35"/>
    <w:rsid w:val="00612D26"/>
    <w:rsid w:val="00630F72"/>
    <w:rsid w:val="00696C12"/>
    <w:rsid w:val="006B5DF3"/>
    <w:rsid w:val="00710C8A"/>
    <w:rsid w:val="0079003F"/>
    <w:rsid w:val="00843022"/>
    <w:rsid w:val="00887150"/>
    <w:rsid w:val="009E56AF"/>
    <w:rsid w:val="009E6770"/>
    <w:rsid w:val="00A27322"/>
    <w:rsid w:val="00A815A8"/>
    <w:rsid w:val="00A900E3"/>
    <w:rsid w:val="00A9010F"/>
    <w:rsid w:val="00AA6EE0"/>
    <w:rsid w:val="00AE358A"/>
    <w:rsid w:val="00B23F80"/>
    <w:rsid w:val="00B5782B"/>
    <w:rsid w:val="00BD560A"/>
    <w:rsid w:val="00BE74B1"/>
    <w:rsid w:val="00C82AC9"/>
    <w:rsid w:val="00CA3450"/>
    <w:rsid w:val="00D15874"/>
    <w:rsid w:val="00E37B2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745"/>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ea.rfca.mod.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4E8B175-2470-482B-BE7E-0976A2A71C58}"/>
</file>

<file path=customXml/itemProps2.xml><?xml version="1.0" encoding="utf-8"?>
<ds:datastoreItem xmlns:ds="http://schemas.openxmlformats.org/officeDocument/2006/customXml" ds:itemID="{0A0F225C-3207-4855-BE0D-EB76D703AE36}"/>
</file>

<file path=customXml/itemProps3.xml><?xml version="1.0" encoding="utf-8"?>
<ds:datastoreItem xmlns:ds="http://schemas.openxmlformats.org/officeDocument/2006/customXml" ds:itemID="{221EE805-A2D2-472F-92E3-98199060301C}"/>
</file>

<file path=customXml/itemProps4.xml><?xml version="1.0" encoding="utf-8"?>
<ds:datastoreItem xmlns:ds="http://schemas.openxmlformats.org/officeDocument/2006/customXml" ds:itemID="{0457DDD4-348D-41AB-88AE-B66F6B86EF49}"/>
</file>

<file path=customXml/itemProps5.xml><?xml version="1.0" encoding="utf-8"?>
<ds:datastoreItem xmlns:ds="http://schemas.openxmlformats.org/officeDocument/2006/customXml" ds:itemID="{5C1793B7-D9AC-4313-BBF4-FD1954D61064}"/>
</file>

<file path=docProps/app.xml><?xml version="1.0" encoding="utf-8"?>
<Properties xmlns="http://schemas.openxmlformats.org/officeDocument/2006/extended-properties" xmlns:vt="http://schemas.openxmlformats.org/officeDocument/2006/docPropsVTypes">
  <Template>8E918E81</Template>
  <TotalTime>89</TotalTime>
  <Pages>6</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8211</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15</cp:revision>
  <cp:lastPrinted>2010-09-09T13:07:00Z</cp:lastPrinted>
  <dcterms:created xsi:type="dcterms:W3CDTF">2014-01-16T16:15:00Z</dcterms:created>
  <dcterms:modified xsi:type="dcterms:W3CDTF">2018-03-07T16:04:00Z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