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ED0BFD" w14:paraId="1F42A81F" w14:textId="77777777" w:rsidTr="00096843">
        <w:trPr>
          <w:trHeight w:val="36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D"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Post title: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7777777" w:rsidR="00ED0BFD" w:rsidRDefault="00ED0BFD" w:rsidP="00710C8A">
            <w:pPr>
              <w:pStyle w:val="Header"/>
              <w:tabs>
                <w:tab w:val="left" w:pos="720"/>
              </w:tabs>
              <w:jc w:val="left"/>
              <w:rPr>
                <w:rFonts w:ascii="Arial" w:hAnsi="Arial" w:cs="Arial"/>
                <w:b/>
                <w:sz w:val="24"/>
                <w:szCs w:val="24"/>
              </w:rPr>
            </w:pPr>
            <w:r>
              <w:rPr>
                <w:rFonts w:ascii="Arial" w:hAnsi="Arial" w:cs="Arial"/>
                <w:b/>
                <w:sz w:val="24"/>
                <w:szCs w:val="24"/>
              </w:rPr>
              <w:t>Reference Number:</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6620A9A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Pr>
                <w:rFonts w:ascii="Arial" w:hAnsi="Arial" w:cs="Arial"/>
                <w:sz w:val="24"/>
                <w:szCs w:val="24"/>
              </w:rPr>
              <w:t>of all employees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5A4B35"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5A4B35"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bookmarkStart w:id="0" w:name="_GoBack"/>
            <w:bookmarkEnd w:id="0"/>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5A4B35"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5A4B35"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lastRenderedPageBreak/>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9"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5CA8520B"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5A4B35"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5A4B35"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5A4B35"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5A4B35"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5A4B35"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646" w14:textId="77777777" w:rsidR="00BD560A" w:rsidRDefault="00BD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35665B3C"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5A4B35">
      <w:rPr>
        <w:rFonts w:ascii="Arial" w:hAnsi="Arial" w:cs="Arial"/>
        <w:b/>
        <w:noProof/>
      </w:rPr>
      <w:t>1</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5A4B35">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E97D" w14:textId="77777777" w:rsidR="00BD560A" w:rsidRDefault="00BD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727" w14:textId="77777777" w:rsidR="00BD560A" w:rsidRDefault="00BD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553" w14:textId="77777777" w:rsidR="00BD560A" w:rsidRDefault="00BD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710C8A"/>
    <w:rsid w:val="0079003F"/>
    <w:rsid w:val="00843022"/>
    <w:rsid w:val="00887150"/>
    <w:rsid w:val="009E56AF"/>
    <w:rsid w:val="009E6770"/>
    <w:rsid w:val="00A27322"/>
    <w:rsid w:val="00A900E3"/>
    <w:rsid w:val="00A9010F"/>
    <w:rsid w:val="00AA6EE0"/>
    <w:rsid w:val="00AE358A"/>
    <w:rsid w:val="00B23F80"/>
    <w:rsid w:val="00B5782B"/>
    <w:rsid w:val="00BD560A"/>
    <w:rsid w:val="00BE74B1"/>
    <w:rsid w:val="00C82AC9"/>
    <w:rsid w:val="00D15874"/>
    <w:rsid w:val="00E37B2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ea.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1112A0D-55E2-464E-B556-673D138F55F4}"/>
</file>

<file path=customXml/itemProps2.xml><?xml version="1.0" encoding="utf-8"?>
<ds:datastoreItem xmlns:ds="http://schemas.openxmlformats.org/officeDocument/2006/customXml" ds:itemID="{221EE805-A2D2-472F-92E3-98199060301C}"/>
</file>

<file path=customXml/itemProps3.xml><?xml version="1.0" encoding="utf-8"?>
<ds:datastoreItem xmlns:ds="http://schemas.openxmlformats.org/officeDocument/2006/customXml" ds:itemID="{0A0F225C-3207-4855-BE0D-EB76D703AE36}"/>
</file>

<file path=customXml/itemProps4.xml><?xml version="1.0" encoding="utf-8"?>
<ds:datastoreItem xmlns:ds="http://schemas.openxmlformats.org/officeDocument/2006/customXml" ds:itemID="{329ED272-E270-4B06-B19D-D7A0846140C9}"/>
</file>

<file path=customXml/itemProps5.xml><?xml version="1.0" encoding="utf-8"?>
<ds:datastoreItem xmlns:ds="http://schemas.openxmlformats.org/officeDocument/2006/customXml" ds:itemID="{5C1793B7-D9AC-4313-BBF4-FD1954D61064}"/>
</file>

<file path=docProps/app.xml><?xml version="1.0" encoding="utf-8"?>
<Properties xmlns="http://schemas.openxmlformats.org/officeDocument/2006/extended-properties" xmlns:vt="http://schemas.openxmlformats.org/officeDocument/2006/docPropsVTypes">
  <Template>A47B46E2</Template>
  <TotalTime>79</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7850</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12</cp:revision>
  <cp:lastPrinted>2010-09-09T13:07:00Z</cp:lastPrinted>
  <dcterms:created xsi:type="dcterms:W3CDTF">2014-01-16T16:15:00Z</dcterms:created>
  <dcterms:modified xsi:type="dcterms:W3CDTF">2017-07-05T11:13:00Z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