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23"/>
        <w:gridCol w:w="3866"/>
      </w:tblGrid>
      <w:tr w:rsidR="00FA0A2C" w:rsidRPr="00FA0A2C" w14:paraId="2E8AA939" w14:textId="77777777" w:rsidTr="00F650C6">
        <w:trPr>
          <w:trHeight w:val="93"/>
        </w:trPr>
        <w:tc>
          <w:tcPr>
            <w:tcW w:w="817" w:type="dxa"/>
          </w:tcPr>
          <w:p w14:paraId="3A3710AC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  <w:tc>
          <w:tcPr>
            <w:tcW w:w="4923" w:type="dxa"/>
          </w:tcPr>
          <w:p w14:paraId="6D8766A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3866" w:type="dxa"/>
          </w:tcPr>
          <w:p w14:paraId="7E7A228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Experience </w:t>
            </w:r>
          </w:p>
        </w:tc>
      </w:tr>
      <w:tr w:rsidR="00FA0A2C" w:rsidRPr="00FA0A2C" w14:paraId="69A1C152" w14:textId="77777777" w:rsidTr="00F650C6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  <w:tc>
          <w:tcPr>
            <w:tcW w:w="4923" w:type="dxa"/>
            <w:vAlign w:val="center"/>
          </w:tcPr>
          <w:p w14:paraId="1D352A9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Eligible for promotion to Maj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iaw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2.2.6.2.2.a(2) </w:t>
            </w:r>
          </w:p>
        </w:tc>
        <w:tc>
          <w:tcPr>
            <w:tcW w:w="3866" w:type="dxa"/>
            <w:vAlign w:val="center"/>
          </w:tcPr>
          <w:p w14:paraId="1BB0E90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 and organising. </w:t>
            </w:r>
          </w:p>
          <w:p w14:paraId="6CE7C3F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Solving problems. </w:t>
            </w:r>
          </w:p>
          <w:p w14:paraId="1256F86A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decisions. </w:t>
            </w:r>
          </w:p>
          <w:p w14:paraId="2D84A7D7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Communicating orally and in writing. </w:t>
            </w:r>
          </w:p>
          <w:p w14:paraId="5527B8D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Motivating, and maintaining the morale of, Cadets and adult volunteers. </w:t>
            </w:r>
          </w:p>
          <w:p w14:paraId="6FEA48B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Managing change. </w:t>
            </w:r>
          </w:p>
          <w:p w14:paraId="09F3D0E6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Assessing and managing risk.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</w:t>
            </w:r>
            <w:proofErr w:type="gram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APC(</w:t>
            </w:r>
            <w:proofErr w:type="gram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</w:t>
            </w:r>
            <w:bookmarkStart w:id="0" w:name="_GoBack"/>
            <w:bookmarkEnd w:id="0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management of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DofE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BFFE" w14:textId="77777777" w:rsidR="00F650C6" w:rsidRDefault="00F650C6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V1.7 May 16, pp 83-84.</w:t>
    </w:r>
  </w:p>
  <w:p w14:paraId="458A74CF" w14:textId="77777777" w:rsidR="009D0622" w:rsidRDefault="009D0622" w:rsidP="009D0622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Document1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336BB1A2" w14:textId="34C9FF42" w:rsidR="009D0622" w:rsidRPr="009D0622" w:rsidRDefault="009D0622" w:rsidP="009D0622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PRINTDATE  \@ "yyyyMMdd @ HH:mm"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20050104 @ 11:55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7207D"/>
    <w:rsid w:val="008C172A"/>
    <w:rsid w:val="009D0622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8D82B-707D-4265-9114-8ADBBDE228F5}"/>
</file>

<file path=customXml/itemProps2.xml><?xml version="1.0" encoding="utf-8"?>
<ds:datastoreItem xmlns:ds="http://schemas.openxmlformats.org/officeDocument/2006/customXml" ds:itemID="{607723B0-B92A-419B-8382-7F3F727D4AF7}"/>
</file>

<file path=customXml/itemProps3.xml><?xml version="1.0" encoding="utf-8"?>
<ds:datastoreItem xmlns:ds="http://schemas.openxmlformats.org/officeDocument/2006/customXml" ds:itemID="{93689684-2F67-4BAD-A1F1-8BF028F8E99E}"/>
</file>

<file path=customXml/itemProps4.xml><?xml version="1.0" encoding="utf-8"?>
<ds:datastoreItem xmlns:ds="http://schemas.openxmlformats.org/officeDocument/2006/customXml" ds:itemID="{9AE15C0A-34D3-4DEF-AD19-7446E8440912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2</cp:revision>
  <dcterms:created xsi:type="dcterms:W3CDTF">2016-08-19T08:46:00Z</dcterms:created>
  <dcterms:modified xsi:type="dcterms:W3CDTF">2017-05-15T11:43:00Z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